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567"/>
        <w:gridCol w:w="1417"/>
        <w:gridCol w:w="709"/>
        <w:gridCol w:w="20"/>
        <w:gridCol w:w="972"/>
        <w:gridCol w:w="18"/>
        <w:gridCol w:w="2675"/>
        <w:gridCol w:w="709"/>
      </w:tblGrid>
      <w:tr w:rsidR="00EA3644" w:rsidRPr="0037681A" w:rsidTr="004E10E2">
        <w:trPr>
          <w:cantSplit/>
          <w:trHeight w:val="1630"/>
        </w:trPr>
        <w:tc>
          <w:tcPr>
            <w:tcW w:w="9781" w:type="dxa"/>
            <w:gridSpan w:val="10"/>
          </w:tcPr>
          <w:p w:rsidR="00EA3644" w:rsidRDefault="00EA3644" w:rsidP="004E10E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2A6626">
              <w:rPr>
                <w:rFonts w:ascii="Verdana" w:eastAsia="微軟正黑體" w:hAnsi="Verdana"/>
                <w:b/>
                <w:sz w:val="36"/>
                <w:szCs w:val="36"/>
              </w:rPr>
              <w:t>20</w:t>
            </w:r>
            <w:r w:rsidR="00AD460D">
              <w:rPr>
                <w:rFonts w:ascii="Verdana" w:eastAsia="微軟正黑體" w:hAnsi="Verdana"/>
                <w:b/>
                <w:sz w:val="36"/>
                <w:szCs w:val="36"/>
              </w:rPr>
              <w:t>20</w:t>
            </w:r>
            <w:r w:rsidRPr="002A6626">
              <w:rPr>
                <w:rFonts w:ascii="Verdana" w:eastAsia="微軟正黑體" w:hAnsi="Verdana"/>
                <w:b/>
                <w:sz w:val="36"/>
                <w:szCs w:val="36"/>
              </w:rPr>
              <w:t xml:space="preserve"> </w:t>
            </w:r>
            <w:r w:rsidR="00AD460D">
              <w:rPr>
                <w:rFonts w:ascii="Verdana" w:eastAsia="微軟正黑體" w:hAnsi="Verdana"/>
                <w:b/>
                <w:sz w:val="36"/>
                <w:szCs w:val="36"/>
              </w:rPr>
              <w:t>第</w:t>
            </w:r>
            <w:r w:rsidR="00AD460D">
              <w:rPr>
                <w:rFonts w:ascii="Verdana" w:eastAsia="微軟正黑體" w:hAnsi="Verdana" w:hint="eastAsia"/>
                <w:b/>
                <w:sz w:val="36"/>
                <w:szCs w:val="36"/>
              </w:rPr>
              <w:t>九</w:t>
            </w:r>
            <w:proofErr w:type="gramStart"/>
            <w:r w:rsidRPr="002A6626">
              <w:rPr>
                <w:rFonts w:ascii="Verdana" w:eastAsia="微軟正黑體" w:hAnsi="Verdana"/>
                <w:b/>
                <w:sz w:val="36"/>
                <w:szCs w:val="36"/>
              </w:rPr>
              <w:t>屆勤</w:t>
            </w:r>
            <w:r w:rsidRPr="0037681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業眾</w:t>
            </w:r>
            <w:proofErr w:type="gramEnd"/>
            <w:r w:rsidRPr="0037681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信稅務達人挑戰賽</w:t>
            </w:r>
          </w:p>
          <w:p w:rsidR="00EA3644" w:rsidRPr="00454A67" w:rsidRDefault="00EA3644" w:rsidP="004E10E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"/>
                <w:b/>
                <w:sz w:val="36"/>
                <w:szCs w:val="36"/>
                <w:lang w:val="zh-TW"/>
              </w:rPr>
            </w:pPr>
            <w:r w:rsidRPr="0037681A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lang w:val="zh-TW"/>
              </w:rPr>
              <w:t>報</w:t>
            </w:r>
            <w:r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lang w:val="zh-TW"/>
              </w:rPr>
              <w:t xml:space="preserve"> </w:t>
            </w:r>
            <w:r w:rsidRPr="0037681A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lang w:val="zh-TW"/>
              </w:rPr>
              <w:t>名</w:t>
            </w:r>
            <w:r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lang w:val="zh-TW"/>
              </w:rPr>
              <w:t xml:space="preserve"> </w:t>
            </w:r>
            <w:r w:rsidRPr="0037681A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lang w:val="zh-TW"/>
              </w:rPr>
              <w:t>表</w:t>
            </w:r>
          </w:p>
          <w:p w:rsidR="00EA3644" w:rsidRPr="002B56ED" w:rsidRDefault="00EA3644" w:rsidP="004E10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軟正黑體" w:eastAsia="微軟正黑體" w:hAnsi="微軟正黑體" w:cs="MSungGB5-Light"/>
                <w:sz w:val="20"/>
                <w:szCs w:val="20"/>
              </w:rPr>
            </w:pPr>
            <w:r w:rsidRPr="002B56ED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*** 敬請以打字方式填寫，</w:t>
            </w:r>
            <w:proofErr w:type="gramStart"/>
            <w:r w:rsidR="00DD4206" w:rsidRPr="00DD4206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俾</w:t>
            </w:r>
            <w:proofErr w:type="gramEnd"/>
            <w:r w:rsidR="00DD4206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利</w:t>
            </w:r>
            <w:r w:rsidR="00DD4206" w:rsidRPr="00DD4206">
              <w:rPr>
                <w:rFonts w:ascii="微軟正黑體" w:eastAsia="微軟正黑體" w:hAnsi="微軟正黑體" w:cs="MSungGB5-Light"/>
                <w:sz w:val="20"/>
                <w:szCs w:val="20"/>
              </w:rPr>
              <w:t>證書</w:t>
            </w:r>
            <w:r w:rsidR="00DD4206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印製</w:t>
            </w:r>
            <w:r w:rsidR="00DD4206" w:rsidRPr="00DD4206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及</w:t>
            </w:r>
            <w:r w:rsidR="00DD4206" w:rsidRPr="00DD4206">
              <w:rPr>
                <w:rFonts w:ascii="微軟正黑體" w:eastAsia="微軟正黑體" w:hAnsi="微軟正黑體" w:cs="MSungGB5-Light"/>
                <w:sz w:val="20"/>
                <w:szCs w:val="20"/>
              </w:rPr>
              <w:t>聯繫</w:t>
            </w:r>
            <w:r w:rsidRPr="002B56ED">
              <w:rPr>
                <w:rFonts w:ascii="微軟正黑體" w:eastAsia="微軟正黑體" w:hAnsi="微軟正黑體" w:cs="MSungGB5-Light" w:hint="eastAsia"/>
                <w:sz w:val="20"/>
                <w:szCs w:val="20"/>
              </w:rPr>
              <w:t>，謝謝 ***</w:t>
            </w:r>
          </w:p>
          <w:p w:rsidR="00EA3644" w:rsidRPr="0037681A" w:rsidRDefault="00EA3644" w:rsidP="004E10E2">
            <w:pPr>
              <w:autoSpaceDE w:val="0"/>
              <w:autoSpaceDN w:val="0"/>
              <w:adjustRightInd w:val="0"/>
              <w:spacing w:line="240" w:lineRule="exact"/>
              <w:rPr>
                <w:rFonts w:ascii="微軟正黑體" w:eastAsia="微軟正黑體" w:hAnsi="微軟正黑體" w:cs="MSungGB5-Light"/>
                <w:color w:val="000066"/>
                <w:sz w:val="22"/>
                <w:szCs w:val="22"/>
              </w:rPr>
            </w:pPr>
          </w:p>
          <w:tbl>
            <w:tblPr>
              <w:tblW w:w="102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32"/>
            </w:tblGrid>
            <w:tr w:rsidR="00EA3644" w:rsidRPr="0037681A" w:rsidTr="004E10E2">
              <w:trPr>
                <w:trHeight w:val="349"/>
              </w:trPr>
              <w:tc>
                <w:tcPr>
                  <w:tcW w:w="10232" w:type="dxa"/>
                  <w:shd w:val="clear" w:color="auto" w:fill="auto"/>
                </w:tcPr>
                <w:p w:rsidR="00EA3644" w:rsidRPr="0037681A" w:rsidRDefault="00EA3644" w:rsidP="004E10E2">
                  <w:pPr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spacing w:line="330" w:lineRule="exact"/>
                    <w:ind w:right="187" w:hanging="1080"/>
                    <w:rPr>
                      <w:rFonts w:ascii="微軟正黑體" w:eastAsia="微軟正黑體" w:hAnsi="微軟正黑體" w:cs="Arial Unicode MS"/>
                      <w:b/>
                      <w:sz w:val="22"/>
                      <w:szCs w:val="22"/>
                      <w:lang w:eastAsia="zh-CN"/>
                    </w:rPr>
                  </w:pPr>
                  <w:r w:rsidRPr="0037681A">
                    <w:rPr>
                      <w:rFonts w:ascii="微軟正黑體" w:eastAsia="微軟正黑體" w:hAnsi="微軟正黑體" w:cs="Arial Unicode MS" w:hint="eastAsia"/>
                      <w:b/>
                      <w:sz w:val="22"/>
                      <w:szCs w:val="22"/>
                    </w:rPr>
                    <w:t>學校</w:t>
                  </w:r>
                  <w:r>
                    <w:rPr>
                      <w:rFonts w:ascii="微軟正黑體" w:eastAsia="微軟正黑體" w:hAnsi="微軟正黑體" w:cs="Arial Unicode MS" w:hint="eastAsia"/>
                      <w:b/>
                      <w:sz w:val="22"/>
                      <w:szCs w:val="22"/>
                    </w:rPr>
                    <w:t>及系所</w:t>
                  </w:r>
                  <w:r w:rsidRPr="0037681A">
                    <w:rPr>
                      <w:rFonts w:ascii="微軟正黑體" w:eastAsia="微軟正黑體" w:hAnsi="微軟正黑體" w:cs="Arial Unicode MS" w:hint="eastAsia"/>
                      <w:b/>
                      <w:sz w:val="22"/>
                      <w:szCs w:val="22"/>
                    </w:rPr>
                    <w:t>名稱</w:t>
                  </w:r>
                </w:p>
              </w:tc>
            </w:tr>
            <w:tr w:rsidR="00EA3644" w:rsidRPr="0037681A" w:rsidTr="004E10E2">
              <w:tc>
                <w:tcPr>
                  <w:tcW w:w="10232" w:type="dxa"/>
                  <w:shd w:val="clear" w:color="auto" w:fill="auto"/>
                </w:tcPr>
                <w:p w:rsidR="00EA3644" w:rsidRPr="002B539A" w:rsidRDefault="00EA3644" w:rsidP="004E10E2">
                  <w:pPr>
                    <w:tabs>
                      <w:tab w:val="right" w:pos="10247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37681A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__________________________________________________</w:t>
                  </w:r>
                  <w:r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  <w:t>____________________________________________</w:t>
                  </w:r>
                  <w:r w:rsidRPr="0037681A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_</w:t>
                  </w:r>
                </w:p>
              </w:tc>
            </w:tr>
          </w:tbl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/>
                <w:color w:val="000066"/>
                <w:sz w:val="22"/>
                <w:szCs w:val="22"/>
                <w:lang w:eastAsia="zh-CN"/>
              </w:rPr>
            </w:pPr>
            <w:r w:rsidRPr="0037681A">
              <w:rPr>
                <w:rFonts w:ascii="微軟正黑體" w:eastAsia="微軟正黑體" w:hAnsi="微軟正黑體"/>
                <w:sz w:val="22"/>
                <w:szCs w:val="22"/>
              </w:rPr>
              <w:tab/>
            </w: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10"/>
            <w:shd w:val="clear" w:color="auto" w:fill="auto"/>
          </w:tcPr>
          <w:p w:rsidR="00EA3644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="微軟正黑體" w:eastAsia="微軟正黑體" w:hAnsi="微軟正黑體" w:cs="Arial Unicode MS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系主任、</w:t>
            </w:r>
            <w:r w:rsidRPr="0037681A"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帶隊老師</w:t>
            </w:r>
            <w:r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、系辦聯絡人</w:t>
            </w:r>
            <w:r w:rsidRPr="0037681A"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資料</w:t>
            </w:r>
          </w:p>
          <w:p w:rsidR="00EA3644" w:rsidRDefault="00EA3644" w:rsidP="004E10E2">
            <w:pPr>
              <w:tabs>
                <w:tab w:val="left" w:pos="540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b/>
                <w:sz w:val="22"/>
                <w:szCs w:val="22"/>
              </w:rPr>
            </w:pPr>
          </w:p>
          <w:tbl>
            <w:tblPr>
              <w:tblStyle w:val="aa"/>
              <w:tblW w:w="9773" w:type="dxa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276"/>
              <w:gridCol w:w="850"/>
              <w:gridCol w:w="1701"/>
              <w:gridCol w:w="3684"/>
              <w:gridCol w:w="709"/>
            </w:tblGrid>
            <w:tr w:rsidR="00427CE0" w:rsidTr="00427CE0">
              <w:tc>
                <w:tcPr>
                  <w:tcW w:w="1553" w:type="dxa"/>
                  <w:vAlign w:val="center"/>
                </w:tcPr>
                <w:p w:rsidR="00427CE0" w:rsidRPr="00113CAC" w:rsidRDefault="00427CE0" w:rsidP="00427CE0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職務</w:t>
                  </w:r>
                </w:p>
              </w:tc>
              <w:tc>
                <w:tcPr>
                  <w:tcW w:w="1276" w:type="dxa"/>
                  <w:vAlign w:val="center"/>
                </w:tcPr>
                <w:p w:rsidR="00427CE0" w:rsidRPr="00113CAC" w:rsidRDefault="00427CE0" w:rsidP="00427CE0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850" w:type="dxa"/>
                  <w:vAlign w:val="center"/>
                </w:tcPr>
                <w:p w:rsidR="00427CE0" w:rsidRPr="00113CAC" w:rsidRDefault="00427CE0" w:rsidP="00427CE0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701" w:type="dxa"/>
                  <w:vAlign w:val="center"/>
                </w:tcPr>
                <w:p w:rsidR="00427CE0" w:rsidRPr="00113CAC" w:rsidRDefault="00427CE0" w:rsidP="00427CE0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3684" w:type="dxa"/>
                  <w:vAlign w:val="center"/>
                </w:tcPr>
                <w:p w:rsidR="00427CE0" w:rsidRPr="00113CAC" w:rsidRDefault="00427CE0" w:rsidP="00427CE0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Verdana" w:eastAsia="微軟正黑體" w:hAnsi="Verdana" w:cs="Arial Unicode MS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709" w:type="dxa"/>
                </w:tcPr>
                <w:p w:rsidR="00427CE0" w:rsidRPr="00113CAC" w:rsidRDefault="00427CE0" w:rsidP="00427CE0">
                  <w:pPr>
                    <w:tabs>
                      <w:tab w:val="left" w:pos="540"/>
                    </w:tabs>
                    <w:spacing w:line="330" w:lineRule="exact"/>
                    <w:ind w:leftChars="-46" w:left="-110" w:right="-108"/>
                    <w:jc w:val="center"/>
                    <w:rPr>
                      <w:rFonts w:ascii="Verdana" w:eastAsia="微軟正黑體" w:hAnsi="Verdana" w:cs="Arial Unicode MS"/>
                      <w:sz w:val="22"/>
                      <w:szCs w:val="22"/>
                    </w:rPr>
                  </w:pPr>
                  <w:r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飲</w:t>
                  </w:r>
                  <w:proofErr w:type="gramStart"/>
                  <w:r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食</w:t>
                  </w:r>
                  <w:r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  <w:br/>
                  </w:r>
                  <w:r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葷</w:t>
                  </w:r>
                  <w:proofErr w:type="gramEnd"/>
                  <w:r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素</w:t>
                  </w:r>
                </w:p>
              </w:tc>
            </w:tr>
            <w:tr w:rsidR="00427CE0" w:rsidTr="00427CE0">
              <w:tc>
                <w:tcPr>
                  <w:tcW w:w="1553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系主任</w:t>
                  </w:r>
                </w:p>
              </w:tc>
              <w:tc>
                <w:tcPr>
                  <w:tcW w:w="1276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</w:tr>
            <w:tr w:rsidR="00427CE0" w:rsidTr="00AD460D">
              <w:tc>
                <w:tcPr>
                  <w:tcW w:w="1553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帶隊老師</w:t>
                  </w:r>
                </w:p>
              </w:tc>
              <w:tc>
                <w:tcPr>
                  <w:tcW w:w="1276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</w:tr>
            <w:tr w:rsidR="00427CE0" w:rsidTr="00AD460D">
              <w:tc>
                <w:tcPr>
                  <w:tcW w:w="1553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  <w:r w:rsidRPr="00113CAC">
                    <w:rPr>
                      <w:rFonts w:ascii="微軟正黑體" w:eastAsia="微軟正黑體" w:hAnsi="微軟正黑體" w:cs="Arial Unicode MS" w:hint="eastAsia"/>
                      <w:sz w:val="22"/>
                      <w:szCs w:val="22"/>
                    </w:rPr>
                    <w:t>系辦聯絡人</w:t>
                  </w:r>
                </w:p>
              </w:tc>
              <w:tc>
                <w:tcPr>
                  <w:tcW w:w="1276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l2br w:val="single" w:sz="4" w:space="0" w:color="auto"/>
                  </w:tcBorders>
                </w:tcPr>
                <w:p w:rsidR="00427CE0" w:rsidRPr="00113CAC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="微軟正黑體" w:eastAsia="微軟正黑體" w:hAnsi="微軟正黑體" w:cs="Arial Unicode MS"/>
                      <w:sz w:val="22"/>
                      <w:szCs w:val="22"/>
                    </w:rPr>
                  </w:pPr>
                </w:p>
              </w:tc>
            </w:tr>
          </w:tbl>
          <w:p w:rsidR="00EA3644" w:rsidRDefault="00EA3644" w:rsidP="004E10E2">
            <w:pPr>
              <w:tabs>
                <w:tab w:val="left" w:pos="540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b/>
                <w:sz w:val="22"/>
                <w:szCs w:val="22"/>
              </w:rPr>
            </w:pPr>
          </w:p>
          <w:p w:rsidR="00EA3644" w:rsidRPr="0037681A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="微軟正黑體" w:eastAsia="微軟正黑體" w:hAnsi="微軟正黑體" w:cs="Arial Unicode MS"/>
                <w:b/>
                <w:sz w:val="22"/>
                <w:szCs w:val="22"/>
              </w:rPr>
            </w:pPr>
            <w:r w:rsidRPr="0037681A"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參賽確認書</w:t>
            </w:r>
            <w:r w:rsidRPr="0037681A">
              <w:rPr>
                <w:rFonts w:ascii="微軟正黑體" w:eastAsia="微軟正黑體" w:hAnsi="微軟正黑體" w:cs="Arial Unicode MS"/>
                <w:b/>
                <w:sz w:val="22"/>
                <w:szCs w:val="22"/>
              </w:rPr>
              <w:t xml:space="preserve"> </w:t>
            </w:r>
            <w:r w:rsidRPr="0037681A">
              <w:rPr>
                <w:rFonts w:ascii="微軟正黑體" w:eastAsia="微軟正黑體" w:hAnsi="微軟正黑體" w:cs="Arial Unicode MS"/>
                <w:sz w:val="22"/>
                <w:szCs w:val="22"/>
              </w:rPr>
              <w:t xml:space="preserve"> </w:t>
            </w: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10"/>
            <w:shd w:val="clear" w:color="auto" w:fill="auto"/>
          </w:tcPr>
          <w:p w:rsidR="00EA3644" w:rsidRPr="0037681A" w:rsidRDefault="00EA3644" w:rsidP="00AD460D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本系</w:t>
            </w:r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現確認</w:t>
            </w:r>
            <w:proofErr w:type="gramEnd"/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參加</w:t>
            </w:r>
            <w:r w:rsidR="00D93AFD">
              <w:rPr>
                <w:rFonts w:ascii="微軟正黑體" w:eastAsia="微軟正黑體" w:hAnsi="微軟正黑體" w:cs="Arial Unicode MS"/>
                <w:sz w:val="22"/>
                <w:szCs w:val="22"/>
              </w:rPr>
              <w:t>20</w:t>
            </w:r>
            <w:r w:rsidR="00AD460D">
              <w:rPr>
                <w:rFonts w:ascii="微軟正黑體" w:eastAsia="微軟正黑體" w:hAnsi="微軟正黑體" w:cs="Arial Unicode MS"/>
                <w:sz w:val="22"/>
                <w:szCs w:val="22"/>
              </w:rPr>
              <w:t>20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第</w:t>
            </w:r>
            <w:r w:rsidR="00AD460D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九</w:t>
            </w:r>
            <w:proofErr w:type="gramStart"/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屆勤業眾</w:t>
            </w:r>
            <w:proofErr w:type="gramEnd"/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信稅務達人挑戰賽。</w:t>
            </w: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10"/>
            <w:shd w:val="clear" w:color="auto" w:fill="auto"/>
          </w:tcPr>
          <w:p w:rsidR="00EA3644" w:rsidRPr="002B539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c>
          <w:tcPr>
            <w:tcW w:w="1418" w:type="dxa"/>
            <w:shd w:val="clear" w:color="auto" w:fill="auto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系章</w:t>
            </w:r>
            <w:proofErr w:type="gramStart"/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969" w:type="dxa"/>
            <w:gridSpan w:val="4"/>
            <w:shd w:val="clear" w:color="auto" w:fill="auto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________________________________</w:t>
            </w:r>
          </w:p>
        </w:tc>
        <w:tc>
          <w:tcPr>
            <w:tcW w:w="20" w:type="dxa"/>
            <w:shd w:val="clear" w:color="auto" w:fill="auto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日期</w:t>
            </w:r>
            <w:proofErr w:type="gramStart"/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384" w:type="dxa"/>
            <w:gridSpan w:val="2"/>
            <w:shd w:val="clear" w:color="auto" w:fill="auto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_____________________________</w:t>
            </w: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10"/>
            <w:shd w:val="clear" w:color="auto" w:fill="auto"/>
          </w:tcPr>
          <w:p w:rsidR="00EA3644" w:rsidRPr="00AA6753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SimSun" w:hAnsi="微軟正黑體" w:cs="Arial Unicode MS"/>
                <w:sz w:val="22"/>
                <w:szCs w:val="22"/>
                <w:lang w:eastAsia="zh-CN"/>
              </w:rPr>
            </w:pP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A3644" w:rsidRPr="00052A52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="微軟正黑體" w:eastAsia="微軟正黑體" w:hAnsi="微軟正黑體" w:cs="Arial Unicode MS"/>
                <w:b/>
                <w:sz w:val="22"/>
                <w:szCs w:val="22"/>
                <w:lang w:eastAsia="zh-CN"/>
              </w:rPr>
            </w:pPr>
            <w:r w:rsidRPr="0037681A"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參賽同學名單</w:t>
            </w:r>
            <w:r w:rsidRPr="0037681A">
              <w:rPr>
                <w:rFonts w:ascii="微軟正黑體" w:eastAsia="微軟正黑體" w:hAnsi="微軟正黑體" w:cs="Arial Unicode MS"/>
                <w:b/>
                <w:sz w:val="22"/>
                <w:szCs w:val="22"/>
              </w:rPr>
              <w:t xml:space="preserve"> </w:t>
            </w:r>
          </w:p>
          <w:p w:rsidR="00EA3644" w:rsidRPr="0037681A" w:rsidRDefault="00EA3644" w:rsidP="00DD4206">
            <w:pPr>
              <w:tabs>
                <w:tab w:val="left" w:pos="540"/>
              </w:tabs>
              <w:spacing w:after="240" w:line="330" w:lineRule="exact"/>
              <w:ind w:right="187"/>
              <w:rPr>
                <w:rFonts w:ascii="微軟正黑體" w:eastAsia="微軟正黑體" w:hAnsi="微軟正黑體" w:cs="Arial Unicode MS"/>
                <w:b/>
                <w:sz w:val="22"/>
                <w:szCs w:val="22"/>
                <w:lang w:eastAsia="zh-CN"/>
              </w:rPr>
            </w:pPr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為便於聯繫，請選出一名隊長並</w:t>
            </w:r>
            <w:r w:rsidR="00DD4206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填</w:t>
            </w:r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寫於第一列。</w:t>
            </w:r>
          </w:p>
        </w:tc>
      </w:tr>
      <w:tr w:rsidR="00EA3644" w:rsidRPr="0037681A" w:rsidTr="00427CE0">
        <w:tblPrEx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中文姓名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Default="00EA3644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英文姓名</w:t>
            </w:r>
          </w:p>
          <w:p w:rsidR="00EA3644" w:rsidRPr="0037681A" w:rsidRDefault="00EA3644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(同護照)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37681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系級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427CE0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 w:rsidRPr="00113CAC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行動電話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EA1B18" w:rsidRDefault="00EA3644" w:rsidP="00427CE0">
            <w:pPr>
              <w:tabs>
                <w:tab w:val="right" w:pos="10247"/>
              </w:tabs>
              <w:spacing w:line="330" w:lineRule="exact"/>
              <w:jc w:val="center"/>
              <w:rPr>
                <w:rFonts w:ascii="Verdana" w:eastAsia="微軟正黑體" w:hAnsi="Verdana" w:cs="Arial Unicode MS"/>
                <w:sz w:val="22"/>
                <w:szCs w:val="22"/>
                <w:lang w:eastAsia="zh-CN"/>
              </w:rPr>
            </w:pPr>
            <w:r w:rsidRPr="00EA1B18">
              <w:rPr>
                <w:rFonts w:ascii="Verdana" w:eastAsia="微軟正黑體" w:hAnsi="Verdana" w:cs="Arial Unicode MS"/>
                <w:sz w:val="22"/>
                <w:szCs w:val="22"/>
              </w:rPr>
              <w:t>Email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44" w:rsidRPr="0037681A" w:rsidRDefault="00EA3644" w:rsidP="002A6626">
            <w:pPr>
              <w:tabs>
                <w:tab w:val="right" w:pos="10247"/>
              </w:tabs>
              <w:spacing w:line="33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飲</w:t>
            </w:r>
            <w:proofErr w:type="gramStart"/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食</w:t>
            </w:r>
            <w:r>
              <w:rPr>
                <w:rFonts w:ascii="微軟正黑體" w:eastAsia="微軟正黑體" w:hAnsi="微軟正黑體" w:cs="Arial Unicode MS"/>
                <w:sz w:val="22"/>
                <w:szCs w:val="22"/>
              </w:rPr>
              <w:br/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葷</w:t>
            </w:r>
            <w:proofErr w:type="gramEnd"/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素</w:t>
            </w: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647F0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jc w:val="center"/>
              <w:rPr>
                <w:rFonts w:ascii="微軟正黑體" w:eastAsia="微軟正黑體" w:hAnsi="微軟正黑體" w:cs="Arial Unicode MS"/>
                <w:color w:val="808080"/>
                <w:sz w:val="22"/>
                <w:szCs w:val="22"/>
                <w:lang w:eastAsia="zh-CN"/>
              </w:rPr>
            </w:pPr>
            <w:r w:rsidRPr="003647F0">
              <w:rPr>
                <w:rFonts w:ascii="微軟正黑體" w:eastAsia="微軟正黑體" w:hAnsi="微軟正黑體" w:cs="Arial Unicode MS" w:hint="eastAsia"/>
                <w:color w:val="808080"/>
                <w:sz w:val="20"/>
                <w:szCs w:val="22"/>
              </w:rPr>
              <w:t>(隊長</w:t>
            </w:r>
            <w:proofErr w:type="gramStart"/>
            <w:r w:rsidRPr="003647F0">
              <w:rPr>
                <w:rFonts w:ascii="微軟正黑體" w:eastAsia="微軟正黑體" w:hAnsi="微軟正黑體" w:cs="Arial Unicode MS" w:hint="eastAsia"/>
                <w:color w:val="808080"/>
                <w:sz w:val="20"/>
                <w:szCs w:val="22"/>
              </w:rPr>
              <w:t>請填此</w:t>
            </w:r>
            <w:proofErr w:type="gramEnd"/>
            <w:r w:rsidRPr="003647F0">
              <w:rPr>
                <w:rFonts w:ascii="微軟正黑體" w:eastAsia="微軟正黑體" w:hAnsi="微軟正黑體" w:cs="Arial Unicode MS" w:hint="eastAsia"/>
                <w:color w:val="808080"/>
                <w:sz w:val="20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</w:tr>
      <w:tr w:rsidR="00EA3644" w:rsidRPr="0037681A" w:rsidTr="004E10E2">
        <w:tblPrEx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44" w:rsidRPr="0037681A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="微軟正黑體" w:eastAsia="微軟正黑體" w:hAnsi="微軟正黑體" w:cs="Arial Unicode MS"/>
                <w:sz w:val="22"/>
                <w:szCs w:val="22"/>
                <w:lang w:eastAsia="zh-CN"/>
              </w:rPr>
            </w:pPr>
          </w:p>
        </w:tc>
      </w:tr>
    </w:tbl>
    <w:p w:rsidR="000059FA" w:rsidRDefault="000059FA" w:rsidP="000059FA">
      <w:pPr>
        <w:tabs>
          <w:tab w:val="left" w:pos="7500"/>
        </w:tabs>
        <w:spacing w:line="360" w:lineRule="auto"/>
        <w:rPr>
          <w:caps/>
        </w:rPr>
      </w:pPr>
    </w:p>
    <w:p w:rsidR="00DD4206" w:rsidRPr="002A6626" w:rsidRDefault="00EA3644" w:rsidP="00427CE0">
      <w:pPr>
        <w:tabs>
          <w:tab w:val="left" w:pos="7500"/>
        </w:tabs>
        <w:ind w:leftChars="-59" w:left="-142" w:right="-1"/>
        <w:jc w:val="center"/>
        <w:rPr>
          <w:rFonts w:ascii="Verdana" w:eastAsia="微軟正黑體" w:hAnsi="Verdana"/>
          <w:b/>
          <w:caps/>
          <w:sz w:val="40"/>
          <w:szCs w:val="40"/>
        </w:rPr>
      </w:pPr>
      <w:r w:rsidRPr="002A6626">
        <w:rPr>
          <w:rFonts w:ascii="Verdana" w:eastAsia="微軟正黑體" w:hAnsi="Verdana"/>
          <w:b/>
          <w:caps/>
          <w:sz w:val="40"/>
          <w:szCs w:val="40"/>
        </w:rPr>
        <w:t xml:space="preserve">~ </w:t>
      </w:r>
      <w:r w:rsidRPr="002A6626">
        <w:rPr>
          <w:rFonts w:ascii="Verdana" w:eastAsia="微軟正黑體" w:hAnsi="Verdana"/>
          <w:b/>
          <w:caps/>
          <w:sz w:val="40"/>
          <w:szCs w:val="40"/>
        </w:rPr>
        <w:t>報名截止日：</w:t>
      </w:r>
      <w:r w:rsidRPr="002A6626">
        <w:rPr>
          <w:rFonts w:ascii="Verdana" w:eastAsia="微軟正黑體" w:hAnsi="Verdana"/>
          <w:b/>
          <w:caps/>
          <w:sz w:val="40"/>
          <w:szCs w:val="40"/>
        </w:rPr>
        <w:t>20</w:t>
      </w:r>
      <w:r w:rsidR="00AD460D">
        <w:rPr>
          <w:rFonts w:ascii="Verdana" w:eastAsia="微軟正黑體" w:hAnsi="Verdana"/>
          <w:b/>
          <w:caps/>
          <w:sz w:val="40"/>
          <w:szCs w:val="40"/>
        </w:rPr>
        <w:t>20</w:t>
      </w:r>
      <w:r w:rsidRPr="002A6626">
        <w:rPr>
          <w:rFonts w:ascii="Verdana" w:eastAsia="微軟正黑體" w:hAnsi="Verdana"/>
          <w:b/>
          <w:caps/>
          <w:sz w:val="40"/>
          <w:szCs w:val="40"/>
        </w:rPr>
        <w:t>/4/30 ~</w:t>
      </w:r>
    </w:p>
    <w:p w:rsidR="00811EB6" w:rsidRPr="002A6626" w:rsidRDefault="00DD4206" w:rsidP="00427CE0">
      <w:pPr>
        <w:tabs>
          <w:tab w:val="left" w:pos="7500"/>
        </w:tabs>
        <w:ind w:leftChars="-59" w:left="-142" w:right="-1"/>
        <w:rPr>
          <w:rFonts w:ascii="Verdana" w:eastAsia="微軟正黑體" w:hAnsi="Verdana"/>
          <w:sz w:val="20"/>
          <w:szCs w:val="20"/>
        </w:rPr>
      </w:pPr>
      <w:r w:rsidRPr="002A6626">
        <w:rPr>
          <w:rFonts w:ascii="Verdana" w:eastAsia="微軟正黑體" w:hAnsi="Verdana"/>
          <w:caps/>
          <w:sz w:val="20"/>
          <w:szCs w:val="20"/>
        </w:rPr>
        <w:t>請</w:t>
      </w:r>
      <w:r w:rsidRPr="002A6626">
        <w:rPr>
          <w:rFonts w:ascii="Verdana" w:eastAsia="微軟正黑體" w:hAnsi="Verdana"/>
          <w:sz w:val="20"/>
          <w:szCs w:val="20"/>
        </w:rPr>
        <w:t>以電子郵件</w:t>
      </w:r>
      <w:r w:rsidR="00AD460D">
        <w:rPr>
          <w:rFonts w:ascii="Verdana" w:eastAsia="微軟正黑體" w:hAnsi="Verdana" w:hint="eastAsia"/>
          <w:sz w:val="20"/>
          <w:szCs w:val="20"/>
        </w:rPr>
        <w:t>附件</w:t>
      </w:r>
      <w:bookmarkStart w:id="0" w:name="_GoBack"/>
      <w:bookmarkEnd w:id="0"/>
      <w:r w:rsidRPr="002A6626">
        <w:rPr>
          <w:rFonts w:ascii="Verdana" w:eastAsia="微軟正黑體" w:hAnsi="Verdana"/>
          <w:sz w:val="20"/>
          <w:szCs w:val="20"/>
        </w:rPr>
        <w:t>方式</w:t>
      </w:r>
      <w:r w:rsidR="00811EB6" w:rsidRPr="002A6626">
        <w:rPr>
          <w:rFonts w:ascii="Verdana" w:eastAsia="微軟正黑體" w:hAnsi="Verdana"/>
          <w:sz w:val="20"/>
          <w:szCs w:val="20"/>
        </w:rPr>
        <w:t>寄至</w:t>
      </w:r>
      <w:r w:rsidR="00811EB6" w:rsidRPr="002A6626">
        <w:rPr>
          <w:rFonts w:ascii="Verdana" w:eastAsia="微軟正黑體" w:hAnsi="Verdana"/>
          <w:sz w:val="20"/>
          <w:szCs w:val="20"/>
        </w:rPr>
        <w:t xml:space="preserve">: </w:t>
      </w:r>
      <w:r w:rsidR="00D93AFD" w:rsidRPr="002A6626">
        <w:rPr>
          <w:rFonts w:ascii="Verdana" w:eastAsia="微軟正黑體" w:hAnsi="Verdana"/>
          <w:sz w:val="20"/>
          <w:szCs w:val="20"/>
        </w:rPr>
        <w:t xml:space="preserve"> </w:t>
      </w:r>
      <w:r w:rsidR="00D93AFD" w:rsidRPr="002A6626">
        <w:rPr>
          <w:rFonts w:ascii="Verdana" w:eastAsia="微軟正黑體" w:hAnsi="Verdana"/>
          <w:sz w:val="20"/>
          <w:szCs w:val="20"/>
        </w:rPr>
        <w:t>勤業眾信稅務部</w:t>
      </w:r>
      <w:r w:rsidRPr="002A6626">
        <w:rPr>
          <w:rFonts w:ascii="Verdana" w:eastAsia="微軟正黑體" w:hAnsi="Verdana"/>
          <w:sz w:val="20"/>
          <w:szCs w:val="20"/>
        </w:rPr>
        <w:t>朱淑妝經理：</w:t>
      </w:r>
      <w:hyperlink r:id="rId8" w:history="1">
        <w:r w:rsidRPr="002A6626">
          <w:rPr>
            <w:rStyle w:val="a6"/>
            <w:rFonts w:ascii="Verdana" w:eastAsia="微軟正黑體" w:hAnsi="Verdana"/>
            <w:sz w:val="20"/>
            <w:szCs w:val="20"/>
            <w:lang w:val="en-GB"/>
          </w:rPr>
          <w:t>bchu@deloitte.com.tw</w:t>
        </w:r>
      </w:hyperlink>
      <w:r w:rsidR="00811EB6" w:rsidRPr="002A6626">
        <w:rPr>
          <w:rFonts w:ascii="Verdana" w:eastAsia="微軟正黑體" w:hAnsi="Verdana"/>
          <w:sz w:val="20"/>
          <w:szCs w:val="20"/>
        </w:rPr>
        <w:t>，</w:t>
      </w:r>
    </w:p>
    <w:p w:rsidR="00DD4206" w:rsidRPr="002A6626" w:rsidRDefault="00811EB6" w:rsidP="00427CE0">
      <w:pPr>
        <w:tabs>
          <w:tab w:val="left" w:pos="7500"/>
        </w:tabs>
        <w:ind w:leftChars="-59" w:left="-142" w:rightChars="-59" w:right="-142"/>
        <w:rPr>
          <w:rFonts w:ascii="Verdana" w:eastAsia="微軟正黑體" w:hAnsi="Verdana"/>
          <w:caps/>
          <w:sz w:val="20"/>
          <w:szCs w:val="20"/>
        </w:rPr>
      </w:pPr>
      <w:r w:rsidRPr="002A6626">
        <w:rPr>
          <w:rFonts w:ascii="Verdana" w:eastAsia="微軟正黑體" w:hAnsi="Verdana"/>
          <w:sz w:val="20"/>
          <w:szCs w:val="20"/>
        </w:rPr>
        <w:t>信件主旨：</w:t>
      </w:r>
      <w:r w:rsidR="00D93AFD" w:rsidRPr="002A6626">
        <w:rPr>
          <w:rFonts w:ascii="Verdana" w:eastAsia="微軟正黑體" w:hAnsi="Verdana"/>
          <w:sz w:val="20"/>
          <w:szCs w:val="20"/>
        </w:rPr>
        <w:t>20</w:t>
      </w:r>
      <w:r w:rsidR="00AD460D">
        <w:rPr>
          <w:rFonts w:ascii="Verdana" w:eastAsia="微軟正黑體" w:hAnsi="Verdana"/>
          <w:sz w:val="20"/>
          <w:szCs w:val="20"/>
        </w:rPr>
        <w:t>20</w:t>
      </w:r>
      <w:r w:rsidRPr="002A6626">
        <w:rPr>
          <w:rFonts w:ascii="Verdana" w:eastAsia="微軟正黑體" w:hAnsi="Verdana"/>
          <w:sz w:val="20"/>
          <w:szCs w:val="20"/>
        </w:rPr>
        <w:t>稅務達人賽報名表</w:t>
      </w:r>
      <w:r w:rsidRPr="002A6626">
        <w:rPr>
          <w:rFonts w:ascii="Verdana" w:eastAsia="微軟正黑體" w:hAnsi="Verdana"/>
          <w:sz w:val="20"/>
          <w:szCs w:val="20"/>
        </w:rPr>
        <w:t>_</w:t>
      </w:r>
      <w:r w:rsidRPr="002A6626">
        <w:rPr>
          <w:rFonts w:ascii="Verdana" w:eastAsia="微軟正黑體" w:hAnsi="Verdana"/>
          <w:sz w:val="20"/>
          <w:szCs w:val="20"/>
        </w:rPr>
        <w:t>校系名稱；</w:t>
      </w:r>
      <w:r w:rsidR="00DD4206" w:rsidRPr="002A6626">
        <w:rPr>
          <w:rFonts w:ascii="Verdana" w:eastAsia="微軟正黑體" w:hAnsi="Verdana"/>
          <w:sz w:val="20"/>
          <w:szCs w:val="20"/>
        </w:rPr>
        <w:t>並</w:t>
      </w:r>
      <w:r w:rsidRPr="002A6626">
        <w:rPr>
          <w:rFonts w:ascii="Verdana" w:eastAsia="微軟正黑體" w:hAnsi="Verdana"/>
          <w:sz w:val="20"/>
          <w:szCs w:val="20"/>
        </w:rPr>
        <w:t>請</w:t>
      </w:r>
      <w:r w:rsidR="00DD4206" w:rsidRPr="002A6626">
        <w:rPr>
          <w:rFonts w:ascii="Verdana" w:eastAsia="微軟正黑體" w:hAnsi="Verdana"/>
          <w:sz w:val="20"/>
          <w:szCs w:val="20"/>
        </w:rPr>
        <w:t>來電</w:t>
      </w:r>
      <w:r w:rsidR="00DD4206" w:rsidRPr="002A6626">
        <w:rPr>
          <w:rFonts w:ascii="Verdana" w:eastAsia="微軟正黑體" w:hAnsi="Verdana"/>
          <w:sz w:val="20"/>
          <w:szCs w:val="20"/>
          <w:lang w:val="en-GB"/>
        </w:rPr>
        <w:t>(02)2725-9988#3967</w:t>
      </w:r>
      <w:r w:rsidR="00DD4206" w:rsidRPr="002A6626">
        <w:rPr>
          <w:rFonts w:ascii="Verdana" w:eastAsia="微軟正黑體" w:hAnsi="Verdana"/>
          <w:sz w:val="20"/>
          <w:szCs w:val="20"/>
        </w:rPr>
        <w:t>確認報名</w:t>
      </w:r>
      <w:r w:rsidRPr="002A6626">
        <w:rPr>
          <w:rFonts w:ascii="Verdana" w:eastAsia="微軟正黑體" w:hAnsi="Verdana"/>
          <w:sz w:val="20"/>
          <w:szCs w:val="20"/>
        </w:rPr>
        <w:t>表</w:t>
      </w:r>
      <w:r w:rsidR="00DD4206" w:rsidRPr="002A6626">
        <w:rPr>
          <w:rFonts w:ascii="Verdana" w:eastAsia="微軟正黑體" w:hAnsi="Verdana"/>
          <w:sz w:val="20"/>
          <w:szCs w:val="20"/>
        </w:rPr>
        <w:t>成功</w:t>
      </w:r>
      <w:r w:rsidRPr="002A6626">
        <w:rPr>
          <w:rFonts w:ascii="Verdana" w:eastAsia="微軟正黑體" w:hAnsi="Verdana"/>
          <w:sz w:val="20"/>
          <w:szCs w:val="20"/>
        </w:rPr>
        <w:t>寄達。</w:t>
      </w:r>
    </w:p>
    <w:sectPr w:rsidR="00DD4206" w:rsidRPr="002A6626" w:rsidSect="00427CE0">
      <w:headerReference w:type="default" r:id="rId9"/>
      <w:pgSz w:w="11907" w:h="16840" w:code="9"/>
      <w:pgMar w:top="1843" w:right="1134" w:bottom="1418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44" w:rsidRDefault="00EA3644">
      <w:r>
        <w:separator/>
      </w:r>
    </w:p>
  </w:endnote>
  <w:endnote w:type="continuationSeparator" w:id="0">
    <w:p w:rsidR="00EA3644" w:rsidRDefault="00EA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ungGB5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44" w:rsidRDefault="00EA3644">
      <w:r>
        <w:separator/>
      </w:r>
    </w:p>
  </w:footnote>
  <w:footnote w:type="continuationSeparator" w:id="0">
    <w:p w:rsidR="00EA3644" w:rsidRDefault="00EA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37" w:rsidRPr="00EF725E" w:rsidRDefault="004D4019" w:rsidP="00EF725E">
    <w:pPr>
      <w:pStyle w:val="a3"/>
    </w:pPr>
    <w:r w:rsidRPr="00A8068F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0" wp14:anchorId="510532A6" wp14:editId="4F74E8F0">
              <wp:simplePos x="0" y="0"/>
              <wp:positionH relativeFrom="page">
                <wp:posOffset>5857875</wp:posOffset>
              </wp:positionH>
              <wp:positionV relativeFrom="page">
                <wp:posOffset>548640</wp:posOffset>
              </wp:positionV>
              <wp:extent cx="1018540" cy="237490"/>
              <wp:effectExtent l="0" t="0" r="0" b="0"/>
              <wp:wrapNone/>
              <wp:docPr id="27" name="群組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18540" cy="237490"/>
                        <a:chOff x="3043" y="996622"/>
                        <a:chExt cx="3129849" cy="731870"/>
                      </a:xfrm>
                    </wpg:grpSpPr>
                    <wps:wsp>
                      <wps:cNvPr id="28" name="Freeform 6"/>
                      <wps:cNvSpPr>
                        <a:spLocks noEditPoints="1"/>
                      </wps:cNvSpPr>
                      <wps:spPr bwMode="auto">
                        <a:xfrm>
                          <a:off x="3043" y="996622"/>
                          <a:ext cx="704482" cy="725784"/>
                        </a:xfrm>
                        <a:custGeom>
                          <a:avLst/>
                          <a:gdLst>
                            <a:gd name="T0" fmla="*/ 832 w 926"/>
                            <a:gd name="T1" fmla="*/ 948 h 954"/>
                            <a:gd name="T2" fmla="*/ 902 w 926"/>
                            <a:gd name="T3" fmla="*/ 888 h 954"/>
                            <a:gd name="T4" fmla="*/ 926 w 926"/>
                            <a:gd name="T5" fmla="*/ 292 h 954"/>
                            <a:gd name="T6" fmla="*/ 894 w 926"/>
                            <a:gd name="T7" fmla="*/ 214 h 954"/>
                            <a:gd name="T8" fmla="*/ 720 w 926"/>
                            <a:gd name="T9" fmla="*/ 52 h 954"/>
                            <a:gd name="T10" fmla="*/ 682 w 926"/>
                            <a:gd name="T11" fmla="*/ 12 h 954"/>
                            <a:gd name="T12" fmla="*/ 624 w 926"/>
                            <a:gd name="T13" fmla="*/ 48 h 954"/>
                            <a:gd name="T14" fmla="*/ 534 w 926"/>
                            <a:gd name="T15" fmla="*/ 208 h 954"/>
                            <a:gd name="T16" fmla="*/ 508 w 926"/>
                            <a:gd name="T17" fmla="*/ 268 h 954"/>
                            <a:gd name="T18" fmla="*/ 618 w 926"/>
                            <a:gd name="T19" fmla="*/ 306 h 954"/>
                            <a:gd name="T20" fmla="*/ 596 w 926"/>
                            <a:gd name="T21" fmla="*/ 558 h 954"/>
                            <a:gd name="T22" fmla="*/ 568 w 926"/>
                            <a:gd name="T23" fmla="*/ 676 h 954"/>
                            <a:gd name="T24" fmla="*/ 526 w 926"/>
                            <a:gd name="T25" fmla="*/ 790 h 954"/>
                            <a:gd name="T26" fmla="*/ 502 w 926"/>
                            <a:gd name="T27" fmla="*/ 840 h 954"/>
                            <a:gd name="T28" fmla="*/ 306 w 926"/>
                            <a:gd name="T29" fmla="*/ 836 h 954"/>
                            <a:gd name="T30" fmla="*/ 480 w 926"/>
                            <a:gd name="T31" fmla="*/ 774 h 954"/>
                            <a:gd name="T32" fmla="*/ 476 w 926"/>
                            <a:gd name="T33" fmla="*/ 716 h 954"/>
                            <a:gd name="T34" fmla="*/ 498 w 926"/>
                            <a:gd name="T35" fmla="*/ 658 h 954"/>
                            <a:gd name="T36" fmla="*/ 526 w 926"/>
                            <a:gd name="T37" fmla="*/ 618 h 954"/>
                            <a:gd name="T38" fmla="*/ 488 w 926"/>
                            <a:gd name="T39" fmla="*/ 580 h 954"/>
                            <a:gd name="T40" fmla="*/ 498 w 926"/>
                            <a:gd name="T41" fmla="*/ 518 h 954"/>
                            <a:gd name="T42" fmla="*/ 508 w 926"/>
                            <a:gd name="T43" fmla="*/ 338 h 954"/>
                            <a:gd name="T44" fmla="*/ 306 w 926"/>
                            <a:gd name="T45" fmla="*/ 260 h 954"/>
                            <a:gd name="T46" fmla="*/ 452 w 926"/>
                            <a:gd name="T47" fmla="*/ 234 h 954"/>
                            <a:gd name="T48" fmla="*/ 518 w 926"/>
                            <a:gd name="T49" fmla="*/ 134 h 954"/>
                            <a:gd name="T50" fmla="*/ 528 w 926"/>
                            <a:gd name="T51" fmla="*/ 84 h 954"/>
                            <a:gd name="T52" fmla="*/ 456 w 926"/>
                            <a:gd name="T53" fmla="*/ 64 h 954"/>
                            <a:gd name="T54" fmla="*/ 422 w 926"/>
                            <a:gd name="T55" fmla="*/ 6 h 954"/>
                            <a:gd name="T56" fmla="*/ 368 w 926"/>
                            <a:gd name="T57" fmla="*/ 18 h 954"/>
                            <a:gd name="T58" fmla="*/ 168 w 926"/>
                            <a:gd name="T59" fmla="*/ 28 h 954"/>
                            <a:gd name="T60" fmla="*/ 106 w 926"/>
                            <a:gd name="T61" fmla="*/ 2 h 954"/>
                            <a:gd name="T62" fmla="*/ 38 w 926"/>
                            <a:gd name="T63" fmla="*/ 64 h 954"/>
                            <a:gd name="T64" fmla="*/ 0 w 926"/>
                            <a:gd name="T65" fmla="*/ 94 h 954"/>
                            <a:gd name="T66" fmla="*/ 14 w 926"/>
                            <a:gd name="T67" fmla="*/ 136 h 954"/>
                            <a:gd name="T68" fmla="*/ 82 w 926"/>
                            <a:gd name="T69" fmla="*/ 240 h 954"/>
                            <a:gd name="T70" fmla="*/ 72 w 926"/>
                            <a:gd name="T71" fmla="*/ 310 h 954"/>
                            <a:gd name="T72" fmla="*/ 18 w 926"/>
                            <a:gd name="T73" fmla="*/ 350 h 954"/>
                            <a:gd name="T74" fmla="*/ 38 w 926"/>
                            <a:gd name="T75" fmla="*/ 524 h 954"/>
                            <a:gd name="T76" fmla="*/ 26 w 926"/>
                            <a:gd name="T77" fmla="*/ 582 h 954"/>
                            <a:gd name="T78" fmla="*/ 4 w 926"/>
                            <a:gd name="T79" fmla="*/ 618 h 954"/>
                            <a:gd name="T80" fmla="*/ 34 w 926"/>
                            <a:gd name="T81" fmla="*/ 658 h 954"/>
                            <a:gd name="T82" fmla="*/ 46 w 926"/>
                            <a:gd name="T83" fmla="*/ 716 h 954"/>
                            <a:gd name="T84" fmla="*/ 40 w 926"/>
                            <a:gd name="T85" fmla="*/ 766 h 954"/>
                            <a:gd name="T86" fmla="*/ 212 w 926"/>
                            <a:gd name="T87" fmla="*/ 786 h 954"/>
                            <a:gd name="T88" fmla="*/ 18 w 926"/>
                            <a:gd name="T89" fmla="*/ 858 h 954"/>
                            <a:gd name="T90" fmla="*/ 0 w 926"/>
                            <a:gd name="T91" fmla="*/ 902 h 954"/>
                            <a:gd name="T92" fmla="*/ 42 w 926"/>
                            <a:gd name="T93" fmla="*/ 932 h 954"/>
                            <a:gd name="T94" fmla="*/ 466 w 926"/>
                            <a:gd name="T95" fmla="*/ 920 h 954"/>
                            <a:gd name="T96" fmla="*/ 510 w 926"/>
                            <a:gd name="T97" fmla="*/ 954 h 954"/>
                            <a:gd name="T98" fmla="*/ 608 w 926"/>
                            <a:gd name="T99" fmla="*/ 850 h 954"/>
                            <a:gd name="T100" fmla="*/ 696 w 926"/>
                            <a:gd name="T101" fmla="*/ 498 h 954"/>
                            <a:gd name="T102" fmla="*/ 826 w 926"/>
                            <a:gd name="T103" fmla="*/ 310 h 954"/>
                            <a:gd name="T104" fmla="*/ 828 w 926"/>
                            <a:gd name="T105" fmla="*/ 816 h 954"/>
                            <a:gd name="T106" fmla="*/ 776 w 926"/>
                            <a:gd name="T107" fmla="*/ 852 h 954"/>
                            <a:gd name="T108" fmla="*/ 686 w 926"/>
                            <a:gd name="T109" fmla="*/ 836 h 954"/>
                            <a:gd name="T110" fmla="*/ 644 w 926"/>
                            <a:gd name="T111" fmla="*/ 874 h 954"/>
                            <a:gd name="T112" fmla="*/ 666 w 926"/>
                            <a:gd name="T113" fmla="*/ 926 h 954"/>
                            <a:gd name="T114" fmla="*/ 118 w 926"/>
                            <a:gd name="T115" fmla="*/ 456 h 954"/>
                            <a:gd name="T116" fmla="*/ 132 w 926"/>
                            <a:gd name="T117" fmla="*/ 380 h 954"/>
                            <a:gd name="T118" fmla="*/ 416 w 926"/>
                            <a:gd name="T119" fmla="*/ 400 h 954"/>
                            <a:gd name="T120" fmla="*/ 306 w 926"/>
                            <a:gd name="T121" fmla="*/ 380 h 954"/>
                            <a:gd name="T122" fmla="*/ 170 w 926"/>
                            <a:gd name="T123" fmla="*/ 140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26" h="954">
                              <a:moveTo>
                                <a:pt x="702" y="942"/>
                              </a:moveTo>
                              <a:lnTo>
                                <a:pt x="702" y="942"/>
                              </a:lnTo>
                              <a:lnTo>
                                <a:pt x="742" y="950"/>
                              </a:lnTo>
                              <a:lnTo>
                                <a:pt x="784" y="954"/>
                              </a:lnTo>
                              <a:lnTo>
                                <a:pt x="784" y="954"/>
                              </a:lnTo>
                              <a:lnTo>
                                <a:pt x="802" y="952"/>
                              </a:lnTo>
                              <a:lnTo>
                                <a:pt x="818" y="950"/>
                              </a:lnTo>
                              <a:lnTo>
                                <a:pt x="832" y="948"/>
                              </a:lnTo>
                              <a:lnTo>
                                <a:pt x="846" y="942"/>
                              </a:lnTo>
                              <a:lnTo>
                                <a:pt x="858" y="936"/>
                              </a:lnTo>
                              <a:lnTo>
                                <a:pt x="870" y="930"/>
                              </a:lnTo>
                              <a:lnTo>
                                <a:pt x="880" y="920"/>
                              </a:lnTo>
                              <a:lnTo>
                                <a:pt x="888" y="910"/>
                              </a:lnTo>
                              <a:lnTo>
                                <a:pt x="888" y="910"/>
                              </a:lnTo>
                              <a:lnTo>
                                <a:pt x="896" y="900"/>
                              </a:lnTo>
                              <a:lnTo>
                                <a:pt x="902" y="888"/>
                              </a:lnTo>
                              <a:lnTo>
                                <a:pt x="906" y="874"/>
                              </a:lnTo>
                              <a:lnTo>
                                <a:pt x="910" y="858"/>
                              </a:lnTo>
                              <a:lnTo>
                                <a:pt x="916" y="822"/>
                              </a:lnTo>
                              <a:lnTo>
                                <a:pt x="918" y="778"/>
                              </a:lnTo>
                              <a:lnTo>
                                <a:pt x="918" y="778"/>
                              </a:lnTo>
                              <a:lnTo>
                                <a:pt x="922" y="688"/>
                              </a:lnTo>
                              <a:lnTo>
                                <a:pt x="924" y="576"/>
                              </a:lnTo>
                              <a:lnTo>
                                <a:pt x="926" y="292"/>
                              </a:lnTo>
                              <a:lnTo>
                                <a:pt x="926" y="292"/>
                              </a:lnTo>
                              <a:lnTo>
                                <a:pt x="924" y="266"/>
                              </a:lnTo>
                              <a:lnTo>
                                <a:pt x="920" y="246"/>
                              </a:lnTo>
                              <a:lnTo>
                                <a:pt x="914" y="230"/>
                              </a:lnTo>
                              <a:lnTo>
                                <a:pt x="910" y="224"/>
                              </a:lnTo>
                              <a:lnTo>
                                <a:pt x="904" y="220"/>
                              </a:lnTo>
                              <a:lnTo>
                                <a:pt x="904" y="220"/>
                              </a:lnTo>
                              <a:lnTo>
                                <a:pt x="894" y="214"/>
                              </a:lnTo>
                              <a:lnTo>
                                <a:pt x="882" y="210"/>
                              </a:lnTo>
                              <a:lnTo>
                                <a:pt x="866" y="206"/>
                              </a:lnTo>
                              <a:lnTo>
                                <a:pt x="848" y="206"/>
                              </a:lnTo>
                              <a:lnTo>
                                <a:pt x="718" y="206"/>
                              </a:lnTo>
                              <a:lnTo>
                                <a:pt x="718" y="202"/>
                              </a:lnTo>
                              <a:lnTo>
                                <a:pt x="718" y="202"/>
                              </a:lnTo>
                              <a:lnTo>
                                <a:pt x="720" y="52"/>
                              </a:lnTo>
                              <a:lnTo>
                                <a:pt x="720" y="52"/>
                              </a:lnTo>
                              <a:lnTo>
                                <a:pt x="718" y="44"/>
                              </a:lnTo>
                              <a:lnTo>
                                <a:pt x="716" y="34"/>
                              </a:lnTo>
                              <a:lnTo>
                                <a:pt x="712" y="28"/>
                              </a:lnTo>
                              <a:lnTo>
                                <a:pt x="706" y="22"/>
                              </a:lnTo>
                              <a:lnTo>
                                <a:pt x="706" y="22"/>
                              </a:lnTo>
                              <a:lnTo>
                                <a:pt x="700" y="18"/>
                              </a:lnTo>
                              <a:lnTo>
                                <a:pt x="692" y="14"/>
                              </a:lnTo>
                              <a:lnTo>
                                <a:pt x="682" y="12"/>
                              </a:lnTo>
                              <a:lnTo>
                                <a:pt x="668" y="10"/>
                              </a:lnTo>
                              <a:lnTo>
                                <a:pt x="668" y="10"/>
                              </a:lnTo>
                              <a:lnTo>
                                <a:pt x="650" y="16"/>
                              </a:lnTo>
                              <a:lnTo>
                                <a:pt x="634" y="22"/>
                              </a:lnTo>
                              <a:lnTo>
                                <a:pt x="634" y="22"/>
                              </a:lnTo>
                              <a:lnTo>
                                <a:pt x="630" y="30"/>
                              </a:lnTo>
                              <a:lnTo>
                                <a:pt x="626" y="38"/>
                              </a:lnTo>
                              <a:lnTo>
                                <a:pt x="624" y="48"/>
                              </a:lnTo>
                              <a:lnTo>
                                <a:pt x="622" y="56"/>
                              </a:lnTo>
                              <a:lnTo>
                                <a:pt x="622" y="56"/>
                              </a:lnTo>
                              <a:lnTo>
                                <a:pt x="622" y="202"/>
                              </a:lnTo>
                              <a:lnTo>
                                <a:pt x="622" y="206"/>
                              </a:lnTo>
                              <a:lnTo>
                                <a:pt x="554" y="206"/>
                              </a:lnTo>
                              <a:lnTo>
                                <a:pt x="554" y="206"/>
                              </a:lnTo>
                              <a:lnTo>
                                <a:pt x="544" y="206"/>
                              </a:lnTo>
                              <a:lnTo>
                                <a:pt x="534" y="208"/>
                              </a:lnTo>
                              <a:lnTo>
                                <a:pt x="526" y="212"/>
                              </a:lnTo>
                              <a:lnTo>
                                <a:pt x="520" y="218"/>
                              </a:lnTo>
                              <a:lnTo>
                                <a:pt x="514" y="226"/>
                              </a:lnTo>
                              <a:lnTo>
                                <a:pt x="512" y="234"/>
                              </a:lnTo>
                              <a:lnTo>
                                <a:pt x="508" y="244"/>
                              </a:lnTo>
                              <a:lnTo>
                                <a:pt x="508" y="256"/>
                              </a:lnTo>
                              <a:lnTo>
                                <a:pt x="508" y="256"/>
                              </a:lnTo>
                              <a:lnTo>
                                <a:pt x="508" y="268"/>
                              </a:lnTo>
                              <a:lnTo>
                                <a:pt x="512" y="278"/>
                              </a:lnTo>
                              <a:lnTo>
                                <a:pt x="514" y="286"/>
                              </a:lnTo>
                              <a:lnTo>
                                <a:pt x="520" y="292"/>
                              </a:lnTo>
                              <a:lnTo>
                                <a:pt x="526" y="298"/>
                              </a:lnTo>
                              <a:lnTo>
                                <a:pt x="534" y="302"/>
                              </a:lnTo>
                              <a:lnTo>
                                <a:pt x="544" y="304"/>
                              </a:lnTo>
                              <a:lnTo>
                                <a:pt x="554" y="306"/>
                              </a:lnTo>
                              <a:lnTo>
                                <a:pt x="618" y="306"/>
                              </a:lnTo>
                              <a:lnTo>
                                <a:pt x="618" y="308"/>
                              </a:lnTo>
                              <a:lnTo>
                                <a:pt x="618" y="308"/>
                              </a:lnTo>
                              <a:lnTo>
                                <a:pt x="614" y="376"/>
                              </a:lnTo>
                              <a:lnTo>
                                <a:pt x="610" y="434"/>
                              </a:lnTo>
                              <a:lnTo>
                                <a:pt x="606" y="484"/>
                              </a:lnTo>
                              <a:lnTo>
                                <a:pt x="600" y="526"/>
                              </a:lnTo>
                              <a:lnTo>
                                <a:pt x="600" y="526"/>
                              </a:lnTo>
                              <a:lnTo>
                                <a:pt x="596" y="558"/>
                              </a:lnTo>
                              <a:lnTo>
                                <a:pt x="596" y="558"/>
                              </a:lnTo>
                              <a:lnTo>
                                <a:pt x="590" y="588"/>
                              </a:lnTo>
                              <a:lnTo>
                                <a:pt x="590" y="588"/>
                              </a:lnTo>
                              <a:lnTo>
                                <a:pt x="584" y="618"/>
                              </a:lnTo>
                              <a:lnTo>
                                <a:pt x="584" y="618"/>
                              </a:lnTo>
                              <a:lnTo>
                                <a:pt x="576" y="648"/>
                              </a:lnTo>
                              <a:lnTo>
                                <a:pt x="576" y="648"/>
                              </a:lnTo>
                              <a:lnTo>
                                <a:pt x="568" y="676"/>
                              </a:lnTo>
                              <a:lnTo>
                                <a:pt x="568" y="676"/>
                              </a:lnTo>
                              <a:lnTo>
                                <a:pt x="558" y="706"/>
                              </a:lnTo>
                              <a:lnTo>
                                <a:pt x="558" y="706"/>
                              </a:lnTo>
                              <a:lnTo>
                                <a:pt x="548" y="734"/>
                              </a:lnTo>
                              <a:lnTo>
                                <a:pt x="548" y="734"/>
                              </a:lnTo>
                              <a:lnTo>
                                <a:pt x="538" y="762"/>
                              </a:lnTo>
                              <a:lnTo>
                                <a:pt x="538" y="762"/>
                              </a:lnTo>
                              <a:lnTo>
                                <a:pt x="526" y="790"/>
                              </a:lnTo>
                              <a:lnTo>
                                <a:pt x="526" y="790"/>
                              </a:lnTo>
                              <a:lnTo>
                                <a:pt x="514" y="818"/>
                              </a:lnTo>
                              <a:lnTo>
                                <a:pt x="514" y="818"/>
                              </a:lnTo>
                              <a:lnTo>
                                <a:pt x="508" y="828"/>
                              </a:lnTo>
                              <a:lnTo>
                                <a:pt x="508" y="828"/>
                              </a:lnTo>
                              <a:lnTo>
                                <a:pt x="506" y="836"/>
                              </a:lnTo>
                              <a:lnTo>
                                <a:pt x="506" y="836"/>
                              </a:lnTo>
                              <a:lnTo>
                                <a:pt x="502" y="840"/>
                              </a:lnTo>
                              <a:lnTo>
                                <a:pt x="496" y="838"/>
                              </a:lnTo>
                              <a:lnTo>
                                <a:pt x="496" y="838"/>
                              </a:lnTo>
                              <a:lnTo>
                                <a:pt x="492" y="834"/>
                              </a:lnTo>
                              <a:lnTo>
                                <a:pt x="488" y="832"/>
                              </a:lnTo>
                              <a:lnTo>
                                <a:pt x="474" y="830"/>
                              </a:lnTo>
                              <a:lnTo>
                                <a:pt x="474" y="830"/>
                              </a:lnTo>
                              <a:lnTo>
                                <a:pt x="310" y="836"/>
                              </a:lnTo>
                              <a:lnTo>
                                <a:pt x="306" y="836"/>
                              </a:lnTo>
                              <a:lnTo>
                                <a:pt x="306" y="786"/>
                              </a:lnTo>
                              <a:lnTo>
                                <a:pt x="452" y="786"/>
                              </a:lnTo>
                              <a:lnTo>
                                <a:pt x="452" y="786"/>
                              </a:lnTo>
                              <a:lnTo>
                                <a:pt x="460" y="784"/>
                              </a:lnTo>
                              <a:lnTo>
                                <a:pt x="468" y="782"/>
                              </a:lnTo>
                              <a:lnTo>
                                <a:pt x="474" y="778"/>
                              </a:lnTo>
                              <a:lnTo>
                                <a:pt x="480" y="774"/>
                              </a:lnTo>
                              <a:lnTo>
                                <a:pt x="480" y="774"/>
                              </a:lnTo>
                              <a:lnTo>
                                <a:pt x="482" y="764"/>
                              </a:lnTo>
                              <a:lnTo>
                                <a:pt x="484" y="748"/>
                              </a:lnTo>
                              <a:lnTo>
                                <a:pt x="484" y="748"/>
                              </a:lnTo>
                              <a:lnTo>
                                <a:pt x="484" y="734"/>
                              </a:lnTo>
                              <a:lnTo>
                                <a:pt x="482" y="726"/>
                              </a:lnTo>
                              <a:lnTo>
                                <a:pt x="478" y="720"/>
                              </a:lnTo>
                              <a:lnTo>
                                <a:pt x="476" y="716"/>
                              </a:lnTo>
                              <a:lnTo>
                                <a:pt x="476" y="716"/>
                              </a:lnTo>
                              <a:lnTo>
                                <a:pt x="472" y="712"/>
                              </a:lnTo>
                              <a:lnTo>
                                <a:pt x="466" y="710"/>
                              </a:lnTo>
                              <a:lnTo>
                                <a:pt x="452" y="708"/>
                              </a:lnTo>
                              <a:lnTo>
                                <a:pt x="306" y="708"/>
                              </a:lnTo>
                              <a:lnTo>
                                <a:pt x="306" y="660"/>
                              </a:lnTo>
                              <a:lnTo>
                                <a:pt x="488" y="660"/>
                              </a:lnTo>
                              <a:lnTo>
                                <a:pt x="488" y="660"/>
                              </a:lnTo>
                              <a:lnTo>
                                <a:pt x="498" y="658"/>
                              </a:lnTo>
                              <a:lnTo>
                                <a:pt x="506" y="656"/>
                              </a:lnTo>
                              <a:lnTo>
                                <a:pt x="514" y="652"/>
                              </a:lnTo>
                              <a:lnTo>
                                <a:pt x="520" y="648"/>
                              </a:lnTo>
                              <a:lnTo>
                                <a:pt x="520" y="648"/>
                              </a:lnTo>
                              <a:lnTo>
                                <a:pt x="524" y="638"/>
                              </a:lnTo>
                              <a:lnTo>
                                <a:pt x="524" y="630"/>
                              </a:lnTo>
                              <a:lnTo>
                                <a:pt x="526" y="618"/>
                              </a:lnTo>
                              <a:lnTo>
                                <a:pt x="526" y="618"/>
                              </a:lnTo>
                              <a:lnTo>
                                <a:pt x="524" y="606"/>
                              </a:lnTo>
                              <a:lnTo>
                                <a:pt x="522" y="598"/>
                              </a:lnTo>
                              <a:lnTo>
                                <a:pt x="520" y="592"/>
                              </a:lnTo>
                              <a:lnTo>
                                <a:pt x="516" y="588"/>
                              </a:lnTo>
                              <a:lnTo>
                                <a:pt x="516" y="588"/>
                              </a:lnTo>
                              <a:lnTo>
                                <a:pt x="512" y="584"/>
                              </a:lnTo>
                              <a:lnTo>
                                <a:pt x="504" y="582"/>
                              </a:lnTo>
                              <a:lnTo>
                                <a:pt x="488" y="580"/>
                              </a:lnTo>
                              <a:lnTo>
                                <a:pt x="306" y="580"/>
                              </a:lnTo>
                              <a:lnTo>
                                <a:pt x="306" y="532"/>
                              </a:lnTo>
                              <a:lnTo>
                                <a:pt x="458" y="532"/>
                              </a:lnTo>
                              <a:lnTo>
                                <a:pt x="458" y="532"/>
                              </a:lnTo>
                              <a:lnTo>
                                <a:pt x="472" y="532"/>
                              </a:lnTo>
                              <a:lnTo>
                                <a:pt x="482" y="528"/>
                              </a:lnTo>
                              <a:lnTo>
                                <a:pt x="492" y="524"/>
                              </a:lnTo>
                              <a:lnTo>
                                <a:pt x="498" y="518"/>
                              </a:lnTo>
                              <a:lnTo>
                                <a:pt x="504" y="512"/>
                              </a:lnTo>
                              <a:lnTo>
                                <a:pt x="508" y="502"/>
                              </a:lnTo>
                              <a:lnTo>
                                <a:pt x="512" y="492"/>
                              </a:lnTo>
                              <a:lnTo>
                                <a:pt x="512" y="478"/>
                              </a:lnTo>
                              <a:lnTo>
                                <a:pt x="512" y="362"/>
                              </a:lnTo>
                              <a:lnTo>
                                <a:pt x="512" y="362"/>
                              </a:lnTo>
                              <a:lnTo>
                                <a:pt x="512" y="350"/>
                              </a:lnTo>
                              <a:lnTo>
                                <a:pt x="508" y="338"/>
                              </a:lnTo>
                              <a:lnTo>
                                <a:pt x="504" y="330"/>
                              </a:lnTo>
                              <a:lnTo>
                                <a:pt x="498" y="322"/>
                              </a:lnTo>
                              <a:lnTo>
                                <a:pt x="492" y="316"/>
                              </a:lnTo>
                              <a:lnTo>
                                <a:pt x="482" y="312"/>
                              </a:lnTo>
                              <a:lnTo>
                                <a:pt x="472" y="310"/>
                              </a:lnTo>
                              <a:lnTo>
                                <a:pt x="458" y="310"/>
                              </a:lnTo>
                              <a:lnTo>
                                <a:pt x="306" y="310"/>
                              </a:lnTo>
                              <a:lnTo>
                                <a:pt x="306" y="260"/>
                              </a:lnTo>
                              <a:lnTo>
                                <a:pt x="392" y="260"/>
                              </a:lnTo>
                              <a:lnTo>
                                <a:pt x="392" y="260"/>
                              </a:lnTo>
                              <a:lnTo>
                                <a:pt x="408" y="260"/>
                              </a:lnTo>
                              <a:lnTo>
                                <a:pt x="420" y="258"/>
                              </a:lnTo>
                              <a:lnTo>
                                <a:pt x="432" y="254"/>
                              </a:lnTo>
                              <a:lnTo>
                                <a:pt x="440" y="248"/>
                              </a:lnTo>
                              <a:lnTo>
                                <a:pt x="448" y="242"/>
                              </a:lnTo>
                              <a:lnTo>
                                <a:pt x="452" y="234"/>
                              </a:lnTo>
                              <a:lnTo>
                                <a:pt x="456" y="226"/>
                              </a:lnTo>
                              <a:lnTo>
                                <a:pt x="456" y="214"/>
                              </a:lnTo>
                              <a:lnTo>
                                <a:pt x="456" y="140"/>
                              </a:lnTo>
                              <a:lnTo>
                                <a:pt x="492" y="140"/>
                              </a:lnTo>
                              <a:lnTo>
                                <a:pt x="492" y="140"/>
                              </a:lnTo>
                              <a:lnTo>
                                <a:pt x="502" y="140"/>
                              </a:lnTo>
                              <a:lnTo>
                                <a:pt x="510" y="138"/>
                              </a:lnTo>
                              <a:lnTo>
                                <a:pt x="518" y="134"/>
                              </a:lnTo>
                              <a:lnTo>
                                <a:pt x="524" y="128"/>
                              </a:lnTo>
                              <a:lnTo>
                                <a:pt x="524" y="128"/>
                              </a:lnTo>
                              <a:lnTo>
                                <a:pt x="526" y="124"/>
                              </a:lnTo>
                              <a:lnTo>
                                <a:pt x="528" y="118"/>
                              </a:lnTo>
                              <a:lnTo>
                                <a:pt x="530" y="102"/>
                              </a:lnTo>
                              <a:lnTo>
                                <a:pt x="530" y="102"/>
                              </a:lnTo>
                              <a:lnTo>
                                <a:pt x="530" y="92"/>
                              </a:lnTo>
                              <a:lnTo>
                                <a:pt x="528" y="84"/>
                              </a:lnTo>
                              <a:lnTo>
                                <a:pt x="526" y="78"/>
                              </a:lnTo>
                              <a:lnTo>
                                <a:pt x="522" y="74"/>
                              </a:lnTo>
                              <a:lnTo>
                                <a:pt x="522" y="74"/>
                              </a:lnTo>
                              <a:lnTo>
                                <a:pt x="516" y="70"/>
                              </a:lnTo>
                              <a:lnTo>
                                <a:pt x="510" y="68"/>
                              </a:lnTo>
                              <a:lnTo>
                                <a:pt x="502" y="66"/>
                              </a:lnTo>
                              <a:lnTo>
                                <a:pt x="492" y="64"/>
                              </a:lnTo>
                              <a:lnTo>
                                <a:pt x="456" y="64"/>
                              </a:lnTo>
                              <a:lnTo>
                                <a:pt x="456" y="42"/>
                              </a:lnTo>
                              <a:lnTo>
                                <a:pt x="456" y="42"/>
                              </a:lnTo>
                              <a:lnTo>
                                <a:pt x="456" y="34"/>
                              </a:lnTo>
                              <a:lnTo>
                                <a:pt x="452" y="26"/>
                              </a:lnTo>
                              <a:lnTo>
                                <a:pt x="446" y="18"/>
                              </a:lnTo>
                              <a:lnTo>
                                <a:pt x="440" y="10"/>
                              </a:lnTo>
                              <a:lnTo>
                                <a:pt x="440" y="10"/>
                              </a:lnTo>
                              <a:lnTo>
                                <a:pt x="422" y="6"/>
                              </a:lnTo>
                              <a:lnTo>
                                <a:pt x="406" y="4"/>
                              </a:lnTo>
                              <a:lnTo>
                                <a:pt x="406" y="4"/>
                              </a:lnTo>
                              <a:lnTo>
                                <a:pt x="398" y="4"/>
                              </a:lnTo>
                              <a:lnTo>
                                <a:pt x="390" y="6"/>
                              </a:lnTo>
                              <a:lnTo>
                                <a:pt x="382" y="8"/>
                              </a:lnTo>
                              <a:lnTo>
                                <a:pt x="374" y="12"/>
                              </a:lnTo>
                              <a:lnTo>
                                <a:pt x="374" y="12"/>
                              </a:lnTo>
                              <a:lnTo>
                                <a:pt x="368" y="18"/>
                              </a:lnTo>
                              <a:lnTo>
                                <a:pt x="364" y="26"/>
                              </a:lnTo>
                              <a:lnTo>
                                <a:pt x="360" y="34"/>
                              </a:lnTo>
                              <a:lnTo>
                                <a:pt x="360" y="42"/>
                              </a:lnTo>
                              <a:lnTo>
                                <a:pt x="360" y="64"/>
                              </a:lnTo>
                              <a:lnTo>
                                <a:pt x="170" y="64"/>
                              </a:lnTo>
                              <a:lnTo>
                                <a:pt x="170" y="38"/>
                              </a:lnTo>
                              <a:lnTo>
                                <a:pt x="170" y="38"/>
                              </a:lnTo>
                              <a:lnTo>
                                <a:pt x="168" y="28"/>
                              </a:lnTo>
                              <a:lnTo>
                                <a:pt x="166" y="20"/>
                              </a:lnTo>
                              <a:lnTo>
                                <a:pt x="162" y="14"/>
                              </a:lnTo>
                              <a:lnTo>
                                <a:pt x="156" y="6"/>
                              </a:lnTo>
                              <a:lnTo>
                                <a:pt x="156" y="6"/>
                              </a:lnTo>
                              <a:lnTo>
                                <a:pt x="138" y="2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06" y="2"/>
                              </a:lnTo>
                              <a:lnTo>
                                <a:pt x="90" y="6"/>
                              </a:lnTo>
                              <a:lnTo>
                                <a:pt x="90" y="6"/>
                              </a:lnTo>
                              <a:lnTo>
                                <a:pt x="82" y="14"/>
                              </a:lnTo>
                              <a:lnTo>
                                <a:pt x="78" y="20"/>
                              </a:lnTo>
                              <a:lnTo>
                                <a:pt x="76" y="28"/>
                              </a:lnTo>
                              <a:lnTo>
                                <a:pt x="74" y="38"/>
                              </a:lnTo>
                              <a:lnTo>
                                <a:pt x="74" y="64"/>
                              </a:lnTo>
                              <a:lnTo>
                                <a:pt x="38" y="64"/>
                              </a:lnTo>
                              <a:lnTo>
                                <a:pt x="38" y="64"/>
                              </a:lnTo>
                              <a:lnTo>
                                <a:pt x="20" y="68"/>
                              </a:lnTo>
                              <a:lnTo>
                                <a:pt x="14" y="70"/>
                              </a:lnTo>
                              <a:lnTo>
                                <a:pt x="8" y="74"/>
                              </a:lnTo>
                              <a:lnTo>
                                <a:pt x="8" y="74"/>
                              </a:lnTo>
                              <a:lnTo>
                                <a:pt x="4" y="80"/>
                              </a:lnTo>
                              <a:lnTo>
                                <a:pt x="2" y="86"/>
                              </a:lnTo>
                              <a:lnTo>
                                <a:pt x="0" y="94"/>
                              </a:lnTo>
                              <a:lnTo>
                                <a:pt x="0" y="102"/>
                              </a:lnTo>
                              <a:lnTo>
                                <a:pt x="0" y="102"/>
                              </a:lnTo>
                              <a:lnTo>
                                <a:pt x="0" y="112"/>
                              </a:lnTo>
                              <a:lnTo>
                                <a:pt x="2" y="122"/>
                              </a:lnTo>
                              <a:lnTo>
                                <a:pt x="4" y="128"/>
                              </a:lnTo>
                              <a:lnTo>
                                <a:pt x="8" y="132"/>
                              </a:lnTo>
                              <a:lnTo>
                                <a:pt x="8" y="132"/>
                              </a:lnTo>
                              <a:lnTo>
                                <a:pt x="14" y="136"/>
                              </a:lnTo>
                              <a:lnTo>
                                <a:pt x="20" y="138"/>
                              </a:lnTo>
                              <a:lnTo>
                                <a:pt x="38" y="140"/>
                              </a:lnTo>
                              <a:lnTo>
                                <a:pt x="74" y="140"/>
                              </a:lnTo>
                              <a:lnTo>
                                <a:pt x="74" y="206"/>
                              </a:lnTo>
                              <a:lnTo>
                                <a:pt x="74" y="206"/>
                              </a:lnTo>
                              <a:lnTo>
                                <a:pt x="76" y="220"/>
                              </a:lnTo>
                              <a:lnTo>
                                <a:pt x="78" y="230"/>
                              </a:lnTo>
                              <a:lnTo>
                                <a:pt x="82" y="240"/>
                              </a:lnTo>
                              <a:lnTo>
                                <a:pt x="88" y="246"/>
                              </a:lnTo>
                              <a:lnTo>
                                <a:pt x="96" y="252"/>
                              </a:lnTo>
                              <a:lnTo>
                                <a:pt x="104" y="256"/>
                              </a:lnTo>
                              <a:lnTo>
                                <a:pt x="116" y="260"/>
                              </a:lnTo>
                              <a:lnTo>
                                <a:pt x="128" y="260"/>
                              </a:lnTo>
                              <a:lnTo>
                                <a:pt x="212" y="260"/>
                              </a:lnTo>
                              <a:lnTo>
                                <a:pt x="212" y="310"/>
                              </a:lnTo>
                              <a:lnTo>
                                <a:pt x="72" y="310"/>
                              </a:lnTo>
                              <a:lnTo>
                                <a:pt x="72" y="310"/>
                              </a:lnTo>
                              <a:lnTo>
                                <a:pt x="58" y="310"/>
                              </a:lnTo>
                              <a:lnTo>
                                <a:pt x="48" y="312"/>
                              </a:lnTo>
                              <a:lnTo>
                                <a:pt x="38" y="316"/>
                              </a:lnTo>
                              <a:lnTo>
                                <a:pt x="30" y="322"/>
                              </a:lnTo>
                              <a:lnTo>
                                <a:pt x="24" y="330"/>
                              </a:lnTo>
                              <a:lnTo>
                                <a:pt x="20" y="338"/>
                              </a:lnTo>
                              <a:lnTo>
                                <a:pt x="18" y="350"/>
                              </a:lnTo>
                              <a:lnTo>
                                <a:pt x="18" y="362"/>
                              </a:lnTo>
                              <a:lnTo>
                                <a:pt x="18" y="478"/>
                              </a:lnTo>
                              <a:lnTo>
                                <a:pt x="18" y="478"/>
                              </a:lnTo>
                              <a:lnTo>
                                <a:pt x="18" y="492"/>
                              </a:lnTo>
                              <a:lnTo>
                                <a:pt x="20" y="502"/>
                              </a:lnTo>
                              <a:lnTo>
                                <a:pt x="24" y="512"/>
                              </a:lnTo>
                              <a:lnTo>
                                <a:pt x="30" y="518"/>
                              </a:lnTo>
                              <a:lnTo>
                                <a:pt x="38" y="524"/>
                              </a:lnTo>
                              <a:lnTo>
                                <a:pt x="48" y="528"/>
                              </a:lnTo>
                              <a:lnTo>
                                <a:pt x="58" y="532"/>
                              </a:lnTo>
                              <a:lnTo>
                                <a:pt x="72" y="532"/>
                              </a:lnTo>
                              <a:lnTo>
                                <a:pt x="212" y="532"/>
                              </a:lnTo>
                              <a:lnTo>
                                <a:pt x="212" y="580"/>
                              </a:lnTo>
                              <a:lnTo>
                                <a:pt x="42" y="580"/>
                              </a:lnTo>
                              <a:lnTo>
                                <a:pt x="42" y="580"/>
                              </a:lnTo>
                              <a:lnTo>
                                <a:pt x="26" y="582"/>
                              </a:lnTo>
                              <a:lnTo>
                                <a:pt x="20" y="584"/>
                              </a:lnTo>
                              <a:lnTo>
                                <a:pt x="16" y="588"/>
                              </a:lnTo>
                              <a:lnTo>
                                <a:pt x="16" y="588"/>
                              </a:lnTo>
                              <a:lnTo>
                                <a:pt x="10" y="592"/>
                              </a:lnTo>
                              <a:lnTo>
                                <a:pt x="6" y="600"/>
                              </a:lnTo>
                              <a:lnTo>
                                <a:pt x="4" y="608"/>
                              </a:lnTo>
                              <a:lnTo>
                                <a:pt x="4" y="618"/>
                              </a:lnTo>
                              <a:lnTo>
                                <a:pt x="4" y="618"/>
                              </a:lnTo>
                              <a:lnTo>
                                <a:pt x="4" y="628"/>
                              </a:lnTo>
                              <a:lnTo>
                                <a:pt x="6" y="638"/>
                              </a:lnTo>
                              <a:lnTo>
                                <a:pt x="10" y="644"/>
                              </a:lnTo>
                              <a:lnTo>
                                <a:pt x="14" y="650"/>
                              </a:lnTo>
                              <a:lnTo>
                                <a:pt x="14" y="650"/>
                              </a:lnTo>
                              <a:lnTo>
                                <a:pt x="20" y="654"/>
                              </a:lnTo>
                              <a:lnTo>
                                <a:pt x="26" y="656"/>
                              </a:lnTo>
                              <a:lnTo>
                                <a:pt x="34" y="658"/>
                              </a:lnTo>
                              <a:lnTo>
                                <a:pt x="42" y="660"/>
                              </a:lnTo>
                              <a:lnTo>
                                <a:pt x="212" y="660"/>
                              </a:lnTo>
                              <a:lnTo>
                                <a:pt x="212" y="708"/>
                              </a:lnTo>
                              <a:lnTo>
                                <a:pt x="72" y="708"/>
                              </a:lnTo>
                              <a:lnTo>
                                <a:pt x="72" y="708"/>
                              </a:lnTo>
                              <a:lnTo>
                                <a:pt x="56" y="710"/>
                              </a:lnTo>
                              <a:lnTo>
                                <a:pt x="50" y="712"/>
                              </a:lnTo>
                              <a:lnTo>
                                <a:pt x="46" y="716"/>
                              </a:lnTo>
                              <a:lnTo>
                                <a:pt x="46" y="716"/>
                              </a:lnTo>
                              <a:lnTo>
                                <a:pt x="42" y="720"/>
                              </a:lnTo>
                              <a:lnTo>
                                <a:pt x="40" y="728"/>
                              </a:lnTo>
                              <a:lnTo>
                                <a:pt x="38" y="736"/>
                              </a:lnTo>
                              <a:lnTo>
                                <a:pt x="36" y="748"/>
                              </a:lnTo>
                              <a:lnTo>
                                <a:pt x="36" y="748"/>
                              </a:lnTo>
                              <a:lnTo>
                                <a:pt x="38" y="758"/>
                              </a:lnTo>
                              <a:lnTo>
                                <a:pt x="40" y="766"/>
                              </a:lnTo>
                              <a:lnTo>
                                <a:pt x="42" y="772"/>
                              </a:lnTo>
                              <a:lnTo>
                                <a:pt x="46" y="776"/>
                              </a:lnTo>
                              <a:lnTo>
                                <a:pt x="46" y="776"/>
                              </a:lnTo>
                              <a:lnTo>
                                <a:pt x="50" y="780"/>
                              </a:lnTo>
                              <a:lnTo>
                                <a:pt x="56" y="782"/>
                              </a:lnTo>
                              <a:lnTo>
                                <a:pt x="64" y="784"/>
                              </a:lnTo>
                              <a:lnTo>
                                <a:pt x="72" y="786"/>
                              </a:lnTo>
                              <a:lnTo>
                                <a:pt x="212" y="786"/>
                              </a:lnTo>
                              <a:lnTo>
                                <a:pt x="212" y="842"/>
                              </a:lnTo>
                              <a:lnTo>
                                <a:pt x="208" y="842"/>
                              </a:lnTo>
                              <a:lnTo>
                                <a:pt x="208" y="842"/>
                              </a:lnTo>
                              <a:lnTo>
                                <a:pt x="50" y="848"/>
                              </a:lnTo>
                              <a:lnTo>
                                <a:pt x="50" y="848"/>
                              </a:lnTo>
                              <a:lnTo>
                                <a:pt x="38" y="850"/>
                              </a:lnTo>
                              <a:lnTo>
                                <a:pt x="26" y="852"/>
                              </a:lnTo>
                              <a:lnTo>
                                <a:pt x="18" y="858"/>
                              </a:lnTo>
                              <a:lnTo>
                                <a:pt x="10" y="864"/>
                              </a:lnTo>
                              <a:lnTo>
                                <a:pt x="10" y="864"/>
                              </a:lnTo>
                              <a:lnTo>
                                <a:pt x="4" y="868"/>
                              </a:lnTo>
                              <a:lnTo>
                                <a:pt x="2" y="874"/>
                              </a:lnTo>
                              <a:lnTo>
                                <a:pt x="0" y="882"/>
                              </a:lnTo>
                              <a:lnTo>
                                <a:pt x="0" y="890"/>
                              </a:lnTo>
                              <a:lnTo>
                                <a:pt x="0" y="890"/>
                              </a:lnTo>
                              <a:lnTo>
                                <a:pt x="0" y="902"/>
                              </a:lnTo>
                              <a:lnTo>
                                <a:pt x="4" y="910"/>
                              </a:lnTo>
                              <a:lnTo>
                                <a:pt x="6" y="918"/>
                              </a:lnTo>
                              <a:lnTo>
                                <a:pt x="10" y="924"/>
                              </a:lnTo>
                              <a:lnTo>
                                <a:pt x="10" y="924"/>
                              </a:lnTo>
                              <a:lnTo>
                                <a:pt x="16" y="928"/>
                              </a:lnTo>
                              <a:lnTo>
                                <a:pt x="24" y="930"/>
                              </a:lnTo>
                              <a:lnTo>
                                <a:pt x="42" y="932"/>
                              </a:lnTo>
                              <a:lnTo>
                                <a:pt x="42" y="932"/>
                              </a:lnTo>
                              <a:lnTo>
                                <a:pt x="142" y="928"/>
                              </a:lnTo>
                              <a:lnTo>
                                <a:pt x="246" y="922"/>
                              </a:lnTo>
                              <a:lnTo>
                                <a:pt x="354" y="914"/>
                              </a:lnTo>
                              <a:lnTo>
                                <a:pt x="466" y="902"/>
                              </a:lnTo>
                              <a:lnTo>
                                <a:pt x="470" y="902"/>
                              </a:lnTo>
                              <a:lnTo>
                                <a:pt x="468" y="906"/>
                              </a:lnTo>
                              <a:lnTo>
                                <a:pt x="468" y="906"/>
                              </a:lnTo>
                              <a:lnTo>
                                <a:pt x="466" y="920"/>
                              </a:lnTo>
                              <a:lnTo>
                                <a:pt x="466" y="920"/>
                              </a:lnTo>
                              <a:lnTo>
                                <a:pt x="468" y="930"/>
                              </a:lnTo>
                              <a:lnTo>
                                <a:pt x="474" y="942"/>
                              </a:lnTo>
                              <a:lnTo>
                                <a:pt x="474" y="942"/>
                              </a:lnTo>
                              <a:lnTo>
                                <a:pt x="480" y="946"/>
                              </a:lnTo>
                              <a:lnTo>
                                <a:pt x="488" y="950"/>
                              </a:lnTo>
                              <a:lnTo>
                                <a:pt x="498" y="952"/>
                              </a:lnTo>
                              <a:lnTo>
                                <a:pt x="510" y="954"/>
                              </a:lnTo>
                              <a:lnTo>
                                <a:pt x="510" y="954"/>
                              </a:lnTo>
                              <a:lnTo>
                                <a:pt x="526" y="952"/>
                              </a:lnTo>
                              <a:lnTo>
                                <a:pt x="542" y="948"/>
                              </a:lnTo>
                              <a:lnTo>
                                <a:pt x="554" y="940"/>
                              </a:lnTo>
                              <a:lnTo>
                                <a:pt x="566" y="930"/>
                              </a:lnTo>
                              <a:lnTo>
                                <a:pt x="566" y="930"/>
                              </a:lnTo>
                              <a:lnTo>
                                <a:pt x="588" y="892"/>
                              </a:lnTo>
                              <a:lnTo>
                                <a:pt x="608" y="850"/>
                              </a:lnTo>
                              <a:lnTo>
                                <a:pt x="624" y="806"/>
                              </a:lnTo>
                              <a:lnTo>
                                <a:pt x="640" y="760"/>
                              </a:lnTo>
                              <a:lnTo>
                                <a:pt x="656" y="712"/>
                              </a:lnTo>
                              <a:lnTo>
                                <a:pt x="668" y="662"/>
                              </a:lnTo>
                              <a:lnTo>
                                <a:pt x="678" y="608"/>
                              </a:lnTo>
                              <a:lnTo>
                                <a:pt x="688" y="554"/>
                              </a:lnTo>
                              <a:lnTo>
                                <a:pt x="688" y="554"/>
                              </a:lnTo>
                              <a:lnTo>
                                <a:pt x="696" y="498"/>
                              </a:lnTo>
                              <a:lnTo>
                                <a:pt x="704" y="438"/>
                              </a:lnTo>
                              <a:lnTo>
                                <a:pt x="710" y="376"/>
                              </a:lnTo>
                              <a:lnTo>
                                <a:pt x="714" y="308"/>
                              </a:lnTo>
                              <a:lnTo>
                                <a:pt x="714" y="306"/>
                              </a:lnTo>
                              <a:lnTo>
                                <a:pt x="814" y="306"/>
                              </a:lnTo>
                              <a:lnTo>
                                <a:pt x="814" y="306"/>
                              </a:lnTo>
                              <a:lnTo>
                                <a:pt x="820" y="306"/>
                              </a:lnTo>
                              <a:lnTo>
                                <a:pt x="826" y="310"/>
                              </a:lnTo>
                              <a:lnTo>
                                <a:pt x="830" y="318"/>
                              </a:lnTo>
                              <a:lnTo>
                                <a:pt x="834" y="330"/>
                              </a:lnTo>
                              <a:lnTo>
                                <a:pt x="834" y="330"/>
                              </a:lnTo>
                              <a:lnTo>
                                <a:pt x="832" y="616"/>
                              </a:lnTo>
                              <a:lnTo>
                                <a:pt x="830" y="768"/>
                              </a:lnTo>
                              <a:lnTo>
                                <a:pt x="830" y="768"/>
                              </a:lnTo>
                              <a:lnTo>
                                <a:pt x="830" y="796"/>
                              </a:lnTo>
                              <a:lnTo>
                                <a:pt x="828" y="816"/>
                              </a:lnTo>
                              <a:lnTo>
                                <a:pt x="826" y="826"/>
                              </a:lnTo>
                              <a:lnTo>
                                <a:pt x="824" y="830"/>
                              </a:lnTo>
                              <a:lnTo>
                                <a:pt x="824" y="830"/>
                              </a:lnTo>
                              <a:lnTo>
                                <a:pt x="816" y="840"/>
                              </a:lnTo>
                              <a:lnTo>
                                <a:pt x="806" y="846"/>
                              </a:lnTo>
                              <a:lnTo>
                                <a:pt x="794" y="850"/>
                              </a:lnTo>
                              <a:lnTo>
                                <a:pt x="776" y="852"/>
                              </a:lnTo>
                              <a:lnTo>
                                <a:pt x="776" y="852"/>
                              </a:lnTo>
                              <a:lnTo>
                                <a:pt x="760" y="852"/>
                              </a:lnTo>
                              <a:lnTo>
                                <a:pt x="742" y="850"/>
                              </a:lnTo>
                              <a:lnTo>
                                <a:pt x="726" y="846"/>
                              </a:lnTo>
                              <a:lnTo>
                                <a:pt x="706" y="840"/>
                              </a:lnTo>
                              <a:lnTo>
                                <a:pt x="706" y="840"/>
                              </a:lnTo>
                              <a:lnTo>
                                <a:pt x="694" y="838"/>
                              </a:lnTo>
                              <a:lnTo>
                                <a:pt x="686" y="836"/>
                              </a:lnTo>
                              <a:lnTo>
                                <a:pt x="686" y="836"/>
                              </a:lnTo>
                              <a:lnTo>
                                <a:pt x="678" y="838"/>
                              </a:lnTo>
                              <a:lnTo>
                                <a:pt x="668" y="840"/>
                              </a:lnTo>
                              <a:lnTo>
                                <a:pt x="660" y="844"/>
                              </a:lnTo>
                              <a:lnTo>
                                <a:pt x="654" y="850"/>
                              </a:lnTo>
                              <a:lnTo>
                                <a:pt x="654" y="850"/>
                              </a:lnTo>
                              <a:lnTo>
                                <a:pt x="650" y="856"/>
                              </a:lnTo>
                              <a:lnTo>
                                <a:pt x="646" y="864"/>
                              </a:lnTo>
                              <a:lnTo>
                                <a:pt x="644" y="874"/>
                              </a:lnTo>
                              <a:lnTo>
                                <a:pt x="644" y="886"/>
                              </a:lnTo>
                              <a:lnTo>
                                <a:pt x="644" y="886"/>
                              </a:lnTo>
                              <a:lnTo>
                                <a:pt x="646" y="894"/>
                              </a:lnTo>
                              <a:lnTo>
                                <a:pt x="648" y="904"/>
                              </a:lnTo>
                              <a:lnTo>
                                <a:pt x="652" y="912"/>
                              </a:lnTo>
                              <a:lnTo>
                                <a:pt x="660" y="920"/>
                              </a:lnTo>
                              <a:lnTo>
                                <a:pt x="660" y="920"/>
                              </a:lnTo>
                              <a:lnTo>
                                <a:pt x="666" y="926"/>
                              </a:lnTo>
                              <a:lnTo>
                                <a:pt x="676" y="932"/>
                              </a:lnTo>
                              <a:lnTo>
                                <a:pt x="688" y="938"/>
                              </a:lnTo>
                              <a:lnTo>
                                <a:pt x="702" y="942"/>
                              </a:lnTo>
                              <a:close/>
                              <a:moveTo>
                                <a:pt x="212" y="460"/>
                              </a:moveTo>
                              <a:lnTo>
                                <a:pt x="132" y="460"/>
                              </a:lnTo>
                              <a:lnTo>
                                <a:pt x="132" y="460"/>
                              </a:lnTo>
                              <a:lnTo>
                                <a:pt x="124" y="460"/>
                              </a:lnTo>
                              <a:lnTo>
                                <a:pt x="118" y="456"/>
                              </a:lnTo>
                              <a:lnTo>
                                <a:pt x="116" y="450"/>
                              </a:lnTo>
                              <a:lnTo>
                                <a:pt x="114" y="440"/>
                              </a:lnTo>
                              <a:lnTo>
                                <a:pt x="114" y="400"/>
                              </a:lnTo>
                              <a:lnTo>
                                <a:pt x="114" y="400"/>
                              </a:lnTo>
                              <a:lnTo>
                                <a:pt x="116" y="392"/>
                              </a:lnTo>
                              <a:lnTo>
                                <a:pt x="118" y="386"/>
                              </a:lnTo>
                              <a:lnTo>
                                <a:pt x="124" y="382"/>
                              </a:lnTo>
                              <a:lnTo>
                                <a:pt x="132" y="380"/>
                              </a:lnTo>
                              <a:lnTo>
                                <a:pt x="212" y="380"/>
                              </a:lnTo>
                              <a:lnTo>
                                <a:pt x="212" y="460"/>
                              </a:lnTo>
                              <a:close/>
                              <a:moveTo>
                                <a:pt x="396" y="380"/>
                              </a:moveTo>
                              <a:lnTo>
                                <a:pt x="396" y="380"/>
                              </a:lnTo>
                              <a:lnTo>
                                <a:pt x="406" y="382"/>
                              </a:lnTo>
                              <a:lnTo>
                                <a:pt x="412" y="386"/>
                              </a:lnTo>
                              <a:lnTo>
                                <a:pt x="416" y="392"/>
                              </a:lnTo>
                              <a:lnTo>
                                <a:pt x="416" y="400"/>
                              </a:lnTo>
                              <a:lnTo>
                                <a:pt x="416" y="440"/>
                              </a:lnTo>
                              <a:lnTo>
                                <a:pt x="416" y="440"/>
                              </a:lnTo>
                              <a:lnTo>
                                <a:pt x="416" y="448"/>
                              </a:lnTo>
                              <a:lnTo>
                                <a:pt x="412" y="454"/>
                              </a:lnTo>
                              <a:lnTo>
                                <a:pt x="406" y="458"/>
                              </a:lnTo>
                              <a:lnTo>
                                <a:pt x="396" y="460"/>
                              </a:lnTo>
                              <a:lnTo>
                                <a:pt x="306" y="460"/>
                              </a:lnTo>
                              <a:lnTo>
                                <a:pt x="306" y="380"/>
                              </a:lnTo>
                              <a:lnTo>
                                <a:pt x="396" y="380"/>
                              </a:lnTo>
                              <a:close/>
                              <a:moveTo>
                                <a:pt x="182" y="188"/>
                              </a:moveTo>
                              <a:lnTo>
                                <a:pt x="182" y="188"/>
                              </a:lnTo>
                              <a:lnTo>
                                <a:pt x="176" y="188"/>
                              </a:lnTo>
                              <a:lnTo>
                                <a:pt x="172" y="186"/>
                              </a:lnTo>
                              <a:lnTo>
                                <a:pt x="170" y="184"/>
                              </a:lnTo>
                              <a:lnTo>
                                <a:pt x="170" y="180"/>
                              </a:lnTo>
                              <a:lnTo>
                                <a:pt x="170" y="140"/>
                              </a:lnTo>
                              <a:lnTo>
                                <a:pt x="360" y="140"/>
                              </a:lnTo>
                              <a:lnTo>
                                <a:pt x="360" y="180"/>
                              </a:lnTo>
                              <a:lnTo>
                                <a:pt x="360" y="180"/>
                              </a:lnTo>
                              <a:lnTo>
                                <a:pt x="358" y="184"/>
                              </a:lnTo>
                              <a:lnTo>
                                <a:pt x="354" y="188"/>
                              </a:lnTo>
                              <a:lnTo>
                                <a:pt x="340" y="188"/>
                              </a:lnTo>
                              <a:lnTo>
                                <a:pt x="182" y="1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1"/>
                      <wps:cNvSpPr>
                        <a:spLocks noEditPoints="1"/>
                      </wps:cNvSpPr>
                      <wps:spPr bwMode="auto">
                        <a:xfrm>
                          <a:off x="803384" y="996622"/>
                          <a:ext cx="728827" cy="730349"/>
                        </a:xfrm>
                        <a:custGeom>
                          <a:avLst/>
                          <a:gdLst>
                            <a:gd name="T0" fmla="*/ 482 w 958"/>
                            <a:gd name="T1" fmla="*/ 960 h 960"/>
                            <a:gd name="T2" fmla="*/ 522 w 958"/>
                            <a:gd name="T3" fmla="*/ 946 h 960"/>
                            <a:gd name="T4" fmla="*/ 540 w 958"/>
                            <a:gd name="T5" fmla="*/ 764 h 960"/>
                            <a:gd name="T6" fmla="*/ 778 w 958"/>
                            <a:gd name="T7" fmla="*/ 908 h 960"/>
                            <a:gd name="T8" fmla="*/ 906 w 958"/>
                            <a:gd name="T9" fmla="*/ 936 h 960"/>
                            <a:gd name="T10" fmla="*/ 950 w 958"/>
                            <a:gd name="T11" fmla="*/ 914 h 960"/>
                            <a:gd name="T12" fmla="*/ 944 w 958"/>
                            <a:gd name="T13" fmla="*/ 866 h 960"/>
                            <a:gd name="T14" fmla="*/ 636 w 958"/>
                            <a:gd name="T15" fmla="*/ 740 h 960"/>
                            <a:gd name="T16" fmla="*/ 928 w 958"/>
                            <a:gd name="T17" fmla="*/ 724 h 960"/>
                            <a:gd name="T18" fmla="*/ 944 w 958"/>
                            <a:gd name="T19" fmla="*/ 686 h 960"/>
                            <a:gd name="T20" fmla="*/ 934 w 958"/>
                            <a:gd name="T21" fmla="*/ 652 h 960"/>
                            <a:gd name="T22" fmla="*/ 534 w 958"/>
                            <a:gd name="T23" fmla="*/ 574 h 960"/>
                            <a:gd name="T24" fmla="*/ 894 w 958"/>
                            <a:gd name="T25" fmla="*/ 562 h 960"/>
                            <a:gd name="T26" fmla="*/ 902 w 958"/>
                            <a:gd name="T27" fmla="*/ 522 h 960"/>
                            <a:gd name="T28" fmla="*/ 880 w 958"/>
                            <a:gd name="T29" fmla="*/ 492 h 960"/>
                            <a:gd name="T30" fmla="*/ 874 w 958"/>
                            <a:gd name="T31" fmla="*/ 424 h 960"/>
                            <a:gd name="T32" fmla="*/ 914 w 958"/>
                            <a:gd name="T33" fmla="*/ 402 h 960"/>
                            <a:gd name="T34" fmla="*/ 912 w 958"/>
                            <a:gd name="T35" fmla="*/ 348 h 960"/>
                            <a:gd name="T36" fmla="*/ 874 w 958"/>
                            <a:gd name="T37" fmla="*/ 334 h 960"/>
                            <a:gd name="T38" fmla="*/ 938 w 958"/>
                            <a:gd name="T39" fmla="*/ 246 h 960"/>
                            <a:gd name="T40" fmla="*/ 958 w 958"/>
                            <a:gd name="T41" fmla="*/ 204 h 960"/>
                            <a:gd name="T42" fmla="*/ 950 w 958"/>
                            <a:gd name="T43" fmla="*/ 170 h 960"/>
                            <a:gd name="T44" fmla="*/ 816 w 958"/>
                            <a:gd name="T45" fmla="*/ 156 h 960"/>
                            <a:gd name="T46" fmla="*/ 852 w 958"/>
                            <a:gd name="T47" fmla="*/ 48 h 960"/>
                            <a:gd name="T48" fmla="*/ 810 w 958"/>
                            <a:gd name="T49" fmla="*/ 34 h 960"/>
                            <a:gd name="T50" fmla="*/ 718 w 958"/>
                            <a:gd name="T51" fmla="*/ 158 h 960"/>
                            <a:gd name="T52" fmla="*/ 620 w 958"/>
                            <a:gd name="T53" fmla="*/ 24 h 960"/>
                            <a:gd name="T54" fmla="*/ 586 w 958"/>
                            <a:gd name="T55" fmla="*/ 0 h 960"/>
                            <a:gd name="T56" fmla="*/ 536 w 958"/>
                            <a:gd name="T57" fmla="*/ 8 h 960"/>
                            <a:gd name="T58" fmla="*/ 524 w 958"/>
                            <a:gd name="T59" fmla="*/ 160 h 960"/>
                            <a:gd name="T60" fmla="*/ 420 w 958"/>
                            <a:gd name="T61" fmla="*/ 16 h 960"/>
                            <a:gd name="T62" fmla="*/ 378 w 958"/>
                            <a:gd name="T63" fmla="*/ 0 h 960"/>
                            <a:gd name="T64" fmla="*/ 340 w 958"/>
                            <a:gd name="T65" fmla="*/ 8 h 960"/>
                            <a:gd name="T66" fmla="*/ 254 w 958"/>
                            <a:gd name="T67" fmla="*/ 160 h 960"/>
                            <a:gd name="T68" fmla="*/ 210 w 958"/>
                            <a:gd name="T69" fmla="*/ 76 h 960"/>
                            <a:gd name="T70" fmla="*/ 154 w 958"/>
                            <a:gd name="T71" fmla="*/ 34 h 960"/>
                            <a:gd name="T72" fmla="*/ 112 w 958"/>
                            <a:gd name="T73" fmla="*/ 52 h 960"/>
                            <a:gd name="T74" fmla="*/ 116 w 958"/>
                            <a:gd name="T75" fmla="*/ 90 h 960"/>
                            <a:gd name="T76" fmla="*/ 32 w 958"/>
                            <a:gd name="T77" fmla="*/ 162 h 960"/>
                            <a:gd name="T78" fmla="*/ 2 w 958"/>
                            <a:gd name="T79" fmla="*/ 184 h 960"/>
                            <a:gd name="T80" fmla="*/ 6 w 958"/>
                            <a:gd name="T81" fmla="*/ 232 h 960"/>
                            <a:gd name="T82" fmla="*/ 42 w 958"/>
                            <a:gd name="T83" fmla="*/ 250 h 960"/>
                            <a:gd name="T84" fmla="*/ 60 w 958"/>
                            <a:gd name="T85" fmla="*/ 336 h 960"/>
                            <a:gd name="T86" fmla="*/ 38 w 958"/>
                            <a:gd name="T87" fmla="*/ 366 h 960"/>
                            <a:gd name="T88" fmla="*/ 48 w 958"/>
                            <a:gd name="T89" fmla="*/ 412 h 960"/>
                            <a:gd name="T90" fmla="*/ 434 w 958"/>
                            <a:gd name="T91" fmla="*/ 424 h 960"/>
                            <a:gd name="T92" fmla="*/ 66 w 958"/>
                            <a:gd name="T93" fmla="*/ 496 h 960"/>
                            <a:gd name="T94" fmla="*/ 48 w 958"/>
                            <a:gd name="T95" fmla="*/ 532 h 960"/>
                            <a:gd name="T96" fmla="*/ 58 w 958"/>
                            <a:gd name="T97" fmla="*/ 566 h 960"/>
                            <a:gd name="T98" fmla="*/ 434 w 958"/>
                            <a:gd name="T99" fmla="*/ 644 h 960"/>
                            <a:gd name="T100" fmla="*/ 18 w 958"/>
                            <a:gd name="T101" fmla="*/ 652 h 960"/>
                            <a:gd name="T102" fmla="*/ 8 w 958"/>
                            <a:gd name="T103" fmla="*/ 686 h 960"/>
                            <a:gd name="T104" fmla="*/ 24 w 958"/>
                            <a:gd name="T105" fmla="*/ 726 h 960"/>
                            <a:gd name="T106" fmla="*/ 314 w 958"/>
                            <a:gd name="T107" fmla="*/ 740 h 960"/>
                            <a:gd name="T108" fmla="*/ 22 w 958"/>
                            <a:gd name="T109" fmla="*/ 854 h 960"/>
                            <a:gd name="T110" fmla="*/ 0 w 958"/>
                            <a:gd name="T111" fmla="*/ 888 h 960"/>
                            <a:gd name="T112" fmla="*/ 22 w 958"/>
                            <a:gd name="T113" fmla="*/ 936 h 960"/>
                            <a:gd name="T114" fmla="*/ 88 w 958"/>
                            <a:gd name="T115" fmla="*/ 944 h 960"/>
                            <a:gd name="T116" fmla="*/ 214 w 958"/>
                            <a:gd name="T117" fmla="*/ 894 h 960"/>
                            <a:gd name="T118" fmla="*/ 428 w 958"/>
                            <a:gd name="T119" fmla="*/ 764 h 960"/>
                            <a:gd name="T120" fmla="*/ 440 w 958"/>
                            <a:gd name="T121" fmla="*/ 940 h 960"/>
                            <a:gd name="T122" fmla="*/ 382 w 958"/>
                            <a:gd name="T123" fmla="*/ 334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58" h="960">
                              <a:moveTo>
                                <a:pt x="444" y="946"/>
                              </a:moveTo>
                              <a:lnTo>
                                <a:pt x="444" y="946"/>
                              </a:lnTo>
                              <a:lnTo>
                                <a:pt x="452" y="952"/>
                              </a:lnTo>
                              <a:lnTo>
                                <a:pt x="462" y="956"/>
                              </a:lnTo>
                              <a:lnTo>
                                <a:pt x="472" y="958"/>
                              </a:lnTo>
                              <a:lnTo>
                                <a:pt x="482" y="960"/>
                              </a:lnTo>
                              <a:lnTo>
                                <a:pt x="482" y="960"/>
                              </a:lnTo>
                              <a:lnTo>
                                <a:pt x="496" y="958"/>
                              </a:lnTo>
                              <a:lnTo>
                                <a:pt x="506" y="956"/>
                              </a:lnTo>
                              <a:lnTo>
                                <a:pt x="514" y="952"/>
                              </a:lnTo>
                              <a:lnTo>
                                <a:pt x="522" y="946"/>
                              </a:lnTo>
                              <a:lnTo>
                                <a:pt x="522" y="946"/>
                              </a:lnTo>
                              <a:lnTo>
                                <a:pt x="526" y="940"/>
                              </a:lnTo>
                              <a:lnTo>
                                <a:pt x="530" y="932"/>
                              </a:lnTo>
                              <a:lnTo>
                                <a:pt x="534" y="922"/>
                              </a:lnTo>
                              <a:lnTo>
                                <a:pt x="534" y="910"/>
                              </a:lnTo>
                              <a:lnTo>
                                <a:pt x="534" y="760"/>
                              </a:lnTo>
                              <a:lnTo>
                                <a:pt x="540" y="764"/>
                              </a:lnTo>
                              <a:lnTo>
                                <a:pt x="540" y="764"/>
                              </a:lnTo>
                              <a:lnTo>
                                <a:pt x="598" y="802"/>
                              </a:lnTo>
                              <a:lnTo>
                                <a:pt x="656" y="840"/>
                              </a:lnTo>
                              <a:lnTo>
                                <a:pt x="716" y="874"/>
                              </a:lnTo>
                              <a:lnTo>
                                <a:pt x="778" y="908"/>
                              </a:lnTo>
                              <a:lnTo>
                                <a:pt x="778" y="908"/>
                              </a:lnTo>
                              <a:lnTo>
                                <a:pt x="808" y="920"/>
                              </a:lnTo>
                              <a:lnTo>
                                <a:pt x="836" y="930"/>
                              </a:lnTo>
                              <a:lnTo>
                                <a:pt x="864" y="936"/>
                              </a:lnTo>
                              <a:lnTo>
                                <a:pt x="892" y="938"/>
                              </a:lnTo>
                              <a:lnTo>
                                <a:pt x="892" y="938"/>
                              </a:lnTo>
                              <a:lnTo>
                                <a:pt x="906" y="936"/>
                              </a:lnTo>
                              <a:lnTo>
                                <a:pt x="918" y="934"/>
                              </a:lnTo>
                              <a:lnTo>
                                <a:pt x="928" y="930"/>
                              </a:lnTo>
                              <a:lnTo>
                                <a:pt x="936" y="926"/>
                              </a:lnTo>
                              <a:lnTo>
                                <a:pt x="936" y="926"/>
                              </a:lnTo>
                              <a:lnTo>
                                <a:pt x="944" y="920"/>
                              </a:lnTo>
                              <a:lnTo>
                                <a:pt x="950" y="914"/>
                              </a:lnTo>
                              <a:lnTo>
                                <a:pt x="954" y="906"/>
                              </a:lnTo>
                              <a:lnTo>
                                <a:pt x="956" y="896"/>
                              </a:lnTo>
                              <a:lnTo>
                                <a:pt x="956" y="896"/>
                              </a:lnTo>
                              <a:lnTo>
                                <a:pt x="954" y="886"/>
                              </a:lnTo>
                              <a:lnTo>
                                <a:pt x="950" y="876"/>
                              </a:lnTo>
                              <a:lnTo>
                                <a:pt x="944" y="866"/>
                              </a:lnTo>
                              <a:lnTo>
                                <a:pt x="936" y="858"/>
                              </a:lnTo>
                              <a:lnTo>
                                <a:pt x="936" y="858"/>
                              </a:lnTo>
                              <a:lnTo>
                                <a:pt x="852" y="828"/>
                              </a:lnTo>
                              <a:lnTo>
                                <a:pt x="774" y="800"/>
                              </a:lnTo>
                              <a:lnTo>
                                <a:pt x="702" y="770"/>
                              </a:lnTo>
                              <a:lnTo>
                                <a:pt x="636" y="740"/>
                              </a:lnTo>
                              <a:lnTo>
                                <a:pt x="624" y="732"/>
                              </a:lnTo>
                              <a:lnTo>
                                <a:pt x="902" y="732"/>
                              </a:lnTo>
                              <a:lnTo>
                                <a:pt x="902" y="732"/>
                              </a:lnTo>
                              <a:lnTo>
                                <a:pt x="912" y="732"/>
                              </a:lnTo>
                              <a:lnTo>
                                <a:pt x="920" y="728"/>
                              </a:lnTo>
                              <a:lnTo>
                                <a:pt x="928" y="724"/>
                              </a:lnTo>
                              <a:lnTo>
                                <a:pt x="934" y="718"/>
                              </a:lnTo>
                              <a:lnTo>
                                <a:pt x="934" y="718"/>
                              </a:lnTo>
                              <a:lnTo>
                                <a:pt x="938" y="712"/>
                              </a:lnTo>
                              <a:lnTo>
                                <a:pt x="942" y="704"/>
                              </a:lnTo>
                              <a:lnTo>
                                <a:pt x="942" y="696"/>
                              </a:lnTo>
                              <a:lnTo>
                                <a:pt x="944" y="686"/>
                              </a:lnTo>
                              <a:lnTo>
                                <a:pt x="944" y="686"/>
                              </a:lnTo>
                              <a:lnTo>
                                <a:pt x="942" y="674"/>
                              </a:lnTo>
                              <a:lnTo>
                                <a:pt x="940" y="664"/>
                              </a:lnTo>
                              <a:lnTo>
                                <a:pt x="938" y="658"/>
                              </a:lnTo>
                              <a:lnTo>
                                <a:pt x="934" y="652"/>
                              </a:lnTo>
                              <a:lnTo>
                                <a:pt x="934" y="652"/>
                              </a:lnTo>
                              <a:lnTo>
                                <a:pt x="928" y="648"/>
                              </a:lnTo>
                              <a:lnTo>
                                <a:pt x="920" y="646"/>
                              </a:lnTo>
                              <a:lnTo>
                                <a:pt x="912" y="644"/>
                              </a:lnTo>
                              <a:lnTo>
                                <a:pt x="902" y="644"/>
                              </a:lnTo>
                              <a:lnTo>
                                <a:pt x="534" y="644"/>
                              </a:lnTo>
                              <a:lnTo>
                                <a:pt x="534" y="574"/>
                              </a:lnTo>
                              <a:lnTo>
                                <a:pt x="860" y="574"/>
                              </a:lnTo>
                              <a:lnTo>
                                <a:pt x="860" y="574"/>
                              </a:lnTo>
                              <a:lnTo>
                                <a:pt x="870" y="574"/>
                              </a:lnTo>
                              <a:lnTo>
                                <a:pt x="880" y="572"/>
                              </a:lnTo>
                              <a:lnTo>
                                <a:pt x="888" y="568"/>
                              </a:lnTo>
                              <a:lnTo>
                                <a:pt x="894" y="562"/>
                              </a:lnTo>
                              <a:lnTo>
                                <a:pt x="894" y="562"/>
                              </a:lnTo>
                              <a:lnTo>
                                <a:pt x="898" y="556"/>
                              </a:lnTo>
                              <a:lnTo>
                                <a:pt x="900" y="550"/>
                              </a:lnTo>
                              <a:lnTo>
                                <a:pt x="902" y="532"/>
                              </a:lnTo>
                              <a:lnTo>
                                <a:pt x="902" y="532"/>
                              </a:lnTo>
                              <a:lnTo>
                                <a:pt x="902" y="522"/>
                              </a:lnTo>
                              <a:lnTo>
                                <a:pt x="900" y="512"/>
                              </a:lnTo>
                              <a:lnTo>
                                <a:pt x="896" y="504"/>
                              </a:lnTo>
                              <a:lnTo>
                                <a:pt x="892" y="500"/>
                              </a:lnTo>
                              <a:lnTo>
                                <a:pt x="892" y="500"/>
                              </a:lnTo>
                              <a:lnTo>
                                <a:pt x="886" y="496"/>
                              </a:lnTo>
                              <a:lnTo>
                                <a:pt x="880" y="492"/>
                              </a:lnTo>
                              <a:lnTo>
                                <a:pt x="870" y="490"/>
                              </a:lnTo>
                              <a:lnTo>
                                <a:pt x="860" y="490"/>
                              </a:lnTo>
                              <a:lnTo>
                                <a:pt x="534" y="490"/>
                              </a:lnTo>
                              <a:lnTo>
                                <a:pt x="534" y="424"/>
                              </a:lnTo>
                              <a:lnTo>
                                <a:pt x="874" y="424"/>
                              </a:lnTo>
                              <a:lnTo>
                                <a:pt x="874" y="424"/>
                              </a:lnTo>
                              <a:lnTo>
                                <a:pt x="886" y="422"/>
                              </a:lnTo>
                              <a:lnTo>
                                <a:pt x="896" y="420"/>
                              </a:lnTo>
                              <a:lnTo>
                                <a:pt x="904" y="414"/>
                              </a:lnTo>
                              <a:lnTo>
                                <a:pt x="910" y="408"/>
                              </a:lnTo>
                              <a:lnTo>
                                <a:pt x="910" y="408"/>
                              </a:lnTo>
                              <a:lnTo>
                                <a:pt x="914" y="402"/>
                              </a:lnTo>
                              <a:lnTo>
                                <a:pt x="916" y="396"/>
                              </a:lnTo>
                              <a:lnTo>
                                <a:pt x="916" y="378"/>
                              </a:lnTo>
                              <a:lnTo>
                                <a:pt x="916" y="378"/>
                              </a:lnTo>
                              <a:lnTo>
                                <a:pt x="916" y="366"/>
                              </a:lnTo>
                              <a:lnTo>
                                <a:pt x="914" y="356"/>
                              </a:lnTo>
                              <a:lnTo>
                                <a:pt x="912" y="348"/>
                              </a:lnTo>
                              <a:lnTo>
                                <a:pt x="908" y="344"/>
                              </a:lnTo>
                              <a:lnTo>
                                <a:pt x="908" y="344"/>
                              </a:lnTo>
                              <a:lnTo>
                                <a:pt x="904" y="340"/>
                              </a:lnTo>
                              <a:lnTo>
                                <a:pt x="896" y="336"/>
                              </a:lnTo>
                              <a:lnTo>
                                <a:pt x="886" y="336"/>
                              </a:lnTo>
                              <a:lnTo>
                                <a:pt x="874" y="334"/>
                              </a:lnTo>
                              <a:lnTo>
                                <a:pt x="672" y="334"/>
                              </a:lnTo>
                              <a:lnTo>
                                <a:pt x="708" y="250"/>
                              </a:lnTo>
                              <a:lnTo>
                                <a:pt x="916" y="250"/>
                              </a:lnTo>
                              <a:lnTo>
                                <a:pt x="916" y="250"/>
                              </a:lnTo>
                              <a:lnTo>
                                <a:pt x="928" y="248"/>
                              </a:lnTo>
                              <a:lnTo>
                                <a:pt x="938" y="246"/>
                              </a:lnTo>
                              <a:lnTo>
                                <a:pt x="946" y="242"/>
                              </a:lnTo>
                              <a:lnTo>
                                <a:pt x="952" y="234"/>
                              </a:lnTo>
                              <a:lnTo>
                                <a:pt x="952" y="234"/>
                              </a:lnTo>
                              <a:lnTo>
                                <a:pt x="954" y="228"/>
                              </a:lnTo>
                              <a:lnTo>
                                <a:pt x="956" y="222"/>
                              </a:lnTo>
                              <a:lnTo>
                                <a:pt x="958" y="204"/>
                              </a:lnTo>
                              <a:lnTo>
                                <a:pt x="958" y="204"/>
                              </a:lnTo>
                              <a:lnTo>
                                <a:pt x="958" y="190"/>
                              </a:lnTo>
                              <a:lnTo>
                                <a:pt x="956" y="180"/>
                              </a:lnTo>
                              <a:lnTo>
                                <a:pt x="952" y="174"/>
                              </a:lnTo>
                              <a:lnTo>
                                <a:pt x="950" y="170"/>
                              </a:lnTo>
                              <a:lnTo>
                                <a:pt x="950" y="170"/>
                              </a:lnTo>
                              <a:lnTo>
                                <a:pt x="944" y="166"/>
                              </a:lnTo>
                              <a:lnTo>
                                <a:pt x="936" y="164"/>
                              </a:lnTo>
                              <a:lnTo>
                                <a:pt x="928" y="162"/>
                              </a:lnTo>
                              <a:lnTo>
                                <a:pt x="916" y="160"/>
                              </a:lnTo>
                              <a:lnTo>
                                <a:pt x="812" y="160"/>
                              </a:lnTo>
                              <a:lnTo>
                                <a:pt x="816" y="156"/>
                              </a:lnTo>
                              <a:lnTo>
                                <a:pt x="816" y="156"/>
                              </a:lnTo>
                              <a:lnTo>
                                <a:pt x="844" y="94"/>
                              </a:lnTo>
                              <a:lnTo>
                                <a:pt x="856" y="62"/>
                              </a:lnTo>
                              <a:lnTo>
                                <a:pt x="856" y="62"/>
                              </a:lnTo>
                              <a:lnTo>
                                <a:pt x="854" y="54"/>
                              </a:lnTo>
                              <a:lnTo>
                                <a:pt x="852" y="48"/>
                              </a:lnTo>
                              <a:lnTo>
                                <a:pt x="848" y="44"/>
                              </a:lnTo>
                              <a:lnTo>
                                <a:pt x="842" y="40"/>
                              </a:lnTo>
                              <a:lnTo>
                                <a:pt x="842" y="40"/>
                              </a:lnTo>
                              <a:lnTo>
                                <a:pt x="828" y="34"/>
                              </a:lnTo>
                              <a:lnTo>
                                <a:pt x="810" y="34"/>
                              </a:lnTo>
                              <a:lnTo>
                                <a:pt x="810" y="34"/>
                              </a:lnTo>
                              <a:lnTo>
                                <a:pt x="794" y="34"/>
                              </a:lnTo>
                              <a:lnTo>
                                <a:pt x="780" y="38"/>
                              </a:lnTo>
                              <a:lnTo>
                                <a:pt x="770" y="46"/>
                              </a:lnTo>
                              <a:lnTo>
                                <a:pt x="762" y="56"/>
                              </a:lnTo>
                              <a:lnTo>
                                <a:pt x="762" y="56"/>
                              </a:lnTo>
                              <a:lnTo>
                                <a:pt x="718" y="158"/>
                              </a:lnTo>
                              <a:lnTo>
                                <a:pt x="716" y="160"/>
                              </a:lnTo>
                              <a:lnTo>
                                <a:pt x="624" y="160"/>
                              </a:lnTo>
                              <a:lnTo>
                                <a:pt x="624" y="42"/>
                              </a:lnTo>
                              <a:lnTo>
                                <a:pt x="624" y="42"/>
                              </a:lnTo>
                              <a:lnTo>
                                <a:pt x="624" y="32"/>
                              </a:lnTo>
                              <a:lnTo>
                                <a:pt x="620" y="24"/>
                              </a:lnTo>
                              <a:lnTo>
                                <a:pt x="616" y="16"/>
                              </a:lnTo>
                              <a:lnTo>
                                <a:pt x="610" y="8"/>
                              </a:lnTo>
                              <a:lnTo>
                                <a:pt x="610" y="8"/>
                              </a:lnTo>
                              <a:lnTo>
                                <a:pt x="604" y="4"/>
                              </a:lnTo>
                              <a:lnTo>
                                <a:pt x="596" y="2"/>
                              </a:lnTo>
                              <a:lnTo>
                                <a:pt x="586" y="0"/>
                              </a:lnTo>
                              <a:lnTo>
                                <a:pt x="574" y="0"/>
                              </a:lnTo>
                              <a:lnTo>
                                <a:pt x="574" y="0"/>
                              </a:lnTo>
                              <a:lnTo>
                                <a:pt x="562" y="0"/>
                              </a:lnTo>
                              <a:lnTo>
                                <a:pt x="552" y="2"/>
                              </a:lnTo>
                              <a:lnTo>
                                <a:pt x="542" y="4"/>
                              </a:lnTo>
                              <a:lnTo>
                                <a:pt x="536" y="8"/>
                              </a:lnTo>
                              <a:lnTo>
                                <a:pt x="536" y="8"/>
                              </a:lnTo>
                              <a:lnTo>
                                <a:pt x="530" y="16"/>
                              </a:lnTo>
                              <a:lnTo>
                                <a:pt x="526" y="24"/>
                              </a:lnTo>
                              <a:lnTo>
                                <a:pt x="524" y="34"/>
                              </a:lnTo>
                              <a:lnTo>
                                <a:pt x="524" y="42"/>
                              </a:lnTo>
                              <a:lnTo>
                                <a:pt x="524" y="160"/>
                              </a:lnTo>
                              <a:lnTo>
                                <a:pt x="428" y="160"/>
                              </a:lnTo>
                              <a:lnTo>
                                <a:pt x="428" y="42"/>
                              </a:lnTo>
                              <a:lnTo>
                                <a:pt x="428" y="42"/>
                              </a:lnTo>
                              <a:lnTo>
                                <a:pt x="426" y="32"/>
                              </a:lnTo>
                              <a:lnTo>
                                <a:pt x="424" y="24"/>
                              </a:lnTo>
                              <a:lnTo>
                                <a:pt x="420" y="16"/>
                              </a:lnTo>
                              <a:lnTo>
                                <a:pt x="414" y="8"/>
                              </a:lnTo>
                              <a:lnTo>
                                <a:pt x="414" y="8"/>
                              </a:lnTo>
                              <a:lnTo>
                                <a:pt x="406" y="4"/>
                              </a:lnTo>
                              <a:lnTo>
                                <a:pt x="398" y="2"/>
                              </a:lnTo>
                              <a:lnTo>
                                <a:pt x="388" y="0"/>
                              </a:lnTo>
                              <a:lnTo>
                                <a:pt x="378" y="0"/>
                              </a:lnTo>
                              <a:lnTo>
                                <a:pt x="378" y="0"/>
                              </a:lnTo>
                              <a:lnTo>
                                <a:pt x="364" y="0"/>
                              </a:lnTo>
                              <a:lnTo>
                                <a:pt x="354" y="2"/>
                              </a:lnTo>
                              <a:lnTo>
                                <a:pt x="346" y="4"/>
                              </a:lnTo>
                              <a:lnTo>
                                <a:pt x="340" y="8"/>
                              </a:lnTo>
                              <a:lnTo>
                                <a:pt x="340" y="8"/>
                              </a:lnTo>
                              <a:lnTo>
                                <a:pt x="334" y="16"/>
                              </a:lnTo>
                              <a:lnTo>
                                <a:pt x="330" y="24"/>
                              </a:lnTo>
                              <a:lnTo>
                                <a:pt x="328" y="34"/>
                              </a:lnTo>
                              <a:lnTo>
                                <a:pt x="326" y="42"/>
                              </a:lnTo>
                              <a:lnTo>
                                <a:pt x="326" y="160"/>
                              </a:lnTo>
                              <a:lnTo>
                                <a:pt x="254" y="160"/>
                              </a:lnTo>
                              <a:lnTo>
                                <a:pt x="254" y="158"/>
                              </a:lnTo>
                              <a:lnTo>
                                <a:pt x="254" y="158"/>
                              </a:lnTo>
                              <a:lnTo>
                                <a:pt x="250" y="142"/>
                              </a:lnTo>
                              <a:lnTo>
                                <a:pt x="242" y="124"/>
                              </a:lnTo>
                              <a:lnTo>
                                <a:pt x="228" y="102"/>
                              </a:lnTo>
                              <a:lnTo>
                                <a:pt x="210" y="76"/>
                              </a:lnTo>
                              <a:lnTo>
                                <a:pt x="210" y="76"/>
                              </a:lnTo>
                              <a:lnTo>
                                <a:pt x="192" y="54"/>
                              </a:lnTo>
                              <a:lnTo>
                                <a:pt x="176" y="40"/>
                              </a:lnTo>
                              <a:lnTo>
                                <a:pt x="176" y="40"/>
                              </a:lnTo>
                              <a:lnTo>
                                <a:pt x="166" y="36"/>
                              </a:lnTo>
                              <a:lnTo>
                                <a:pt x="154" y="34"/>
                              </a:lnTo>
                              <a:lnTo>
                                <a:pt x="154" y="34"/>
                              </a:lnTo>
                              <a:lnTo>
                                <a:pt x="138" y="34"/>
                              </a:lnTo>
                              <a:lnTo>
                                <a:pt x="126" y="40"/>
                              </a:lnTo>
                              <a:lnTo>
                                <a:pt x="126" y="40"/>
                              </a:lnTo>
                              <a:lnTo>
                                <a:pt x="118" y="46"/>
                              </a:lnTo>
                              <a:lnTo>
                                <a:pt x="112" y="52"/>
                              </a:lnTo>
                              <a:lnTo>
                                <a:pt x="110" y="62"/>
                              </a:lnTo>
                              <a:lnTo>
                                <a:pt x="108" y="70"/>
                              </a:lnTo>
                              <a:lnTo>
                                <a:pt x="108" y="70"/>
                              </a:lnTo>
                              <a:lnTo>
                                <a:pt x="110" y="80"/>
                              </a:lnTo>
                              <a:lnTo>
                                <a:pt x="116" y="90"/>
                              </a:lnTo>
                              <a:lnTo>
                                <a:pt x="116" y="90"/>
                              </a:lnTo>
                              <a:lnTo>
                                <a:pt x="138" y="122"/>
                              </a:lnTo>
                              <a:lnTo>
                                <a:pt x="158" y="156"/>
                              </a:lnTo>
                              <a:lnTo>
                                <a:pt x="160" y="160"/>
                              </a:lnTo>
                              <a:lnTo>
                                <a:pt x="42" y="160"/>
                              </a:lnTo>
                              <a:lnTo>
                                <a:pt x="42" y="160"/>
                              </a:lnTo>
                              <a:lnTo>
                                <a:pt x="32" y="162"/>
                              </a:lnTo>
                              <a:lnTo>
                                <a:pt x="24" y="164"/>
                              </a:lnTo>
                              <a:lnTo>
                                <a:pt x="16" y="166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6" y="176"/>
                              </a:lnTo>
                              <a:lnTo>
                                <a:pt x="2" y="184"/>
                              </a:lnTo>
                              <a:lnTo>
                                <a:pt x="0" y="192"/>
                              </a:lnTo>
                              <a:lnTo>
                                <a:pt x="0" y="204"/>
                              </a:lnTo>
                              <a:lnTo>
                                <a:pt x="0" y="204"/>
                              </a:lnTo>
                              <a:lnTo>
                                <a:pt x="0" y="216"/>
                              </a:lnTo>
                              <a:lnTo>
                                <a:pt x="2" y="224"/>
                              </a:lnTo>
                              <a:lnTo>
                                <a:pt x="6" y="232"/>
                              </a:lnTo>
                              <a:lnTo>
                                <a:pt x="10" y="238"/>
                              </a:lnTo>
                              <a:lnTo>
                                <a:pt x="10" y="238"/>
                              </a:lnTo>
                              <a:lnTo>
                                <a:pt x="16" y="244"/>
                              </a:lnTo>
                              <a:lnTo>
                                <a:pt x="24" y="246"/>
                              </a:lnTo>
                              <a:lnTo>
                                <a:pt x="32" y="248"/>
                              </a:lnTo>
                              <a:lnTo>
                                <a:pt x="42" y="250"/>
                              </a:lnTo>
                              <a:lnTo>
                                <a:pt x="242" y="250"/>
                              </a:lnTo>
                              <a:lnTo>
                                <a:pt x="272" y="334"/>
                              </a:lnTo>
                              <a:lnTo>
                                <a:pt x="80" y="334"/>
                              </a:lnTo>
                              <a:lnTo>
                                <a:pt x="80" y="334"/>
                              </a:lnTo>
                              <a:lnTo>
                                <a:pt x="70" y="336"/>
                              </a:lnTo>
                              <a:lnTo>
                                <a:pt x="60" y="336"/>
                              </a:lnTo>
                              <a:lnTo>
                                <a:pt x="54" y="340"/>
                              </a:lnTo>
                              <a:lnTo>
                                <a:pt x="48" y="344"/>
                              </a:lnTo>
                              <a:lnTo>
                                <a:pt x="48" y="344"/>
                              </a:lnTo>
                              <a:lnTo>
                                <a:pt x="44" y="350"/>
                              </a:lnTo>
                              <a:lnTo>
                                <a:pt x="40" y="358"/>
                              </a:lnTo>
                              <a:lnTo>
                                <a:pt x="38" y="366"/>
                              </a:lnTo>
                              <a:lnTo>
                                <a:pt x="38" y="378"/>
                              </a:lnTo>
                              <a:lnTo>
                                <a:pt x="38" y="378"/>
                              </a:lnTo>
                              <a:lnTo>
                                <a:pt x="38" y="388"/>
                              </a:lnTo>
                              <a:lnTo>
                                <a:pt x="40" y="398"/>
                              </a:lnTo>
                              <a:lnTo>
                                <a:pt x="44" y="406"/>
                              </a:lnTo>
                              <a:lnTo>
                                <a:pt x="48" y="412"/>
                              </a:lnTo>
                              <a:lnTo>
                                <a:pt x="48" y="412"/>
                              </a:lnTo>
                              <a:lnTo>
                                <a:pt x="54" y="418"/>
                              </a:lnTo>
                              <a:lnTo>
                                <a:pt x="62" y="420"/>
                              </a:lnTo>
                              <a:lnTo>
                                <a:pt x="70" y="422"/>
                              </a:lnTo>
                              <a:lnTo>
                                <a:pt x="80" y="424"/>
                              </a:lnTo>
                              <a:lnTo>
                                <a:pt x="434" y="424"/>
                              </a:lnTo>
                              <a:lnTo>
                                <a:pt x="434" y="490"/>
                              </a:lnTo>
                              <a:lnTo>
                                <a:pt x="90" y="490"/>
                              </a:lnTo>
                              <a:lnTo>
                                <a:pt x="90" y="490"/>
                              </a:lnTo>
                              <a:lnTo>
                                <a:pt x="82" y="490"/>
                              </a:lnTo>
                              <a:lnTo>
                                <a:pt x="72" y="492"/>
                              </a:lnTo>
                              <a:lnTo>
                                <a:pt x="66" y="496"/>
                              </a:lnTo>
                              <a:lnTo>
                                <a:pt x="58" y="500"/>
                              </a:lnTo>
                              <a:lnTo>
                                <a:pt x="58" y="500"/>
                              </a:lnTo>
                              <a:lnTo>
                                <a:pt x="54" y="506"/>
                              </a:lnTo>
                              <a:lnTo>
                                <a:pt x="52" y="514"/>
                              </a:lnTo>
                              <a:lnTo>
                                <a:pt x="50" y="522"/>
                              </a:lnTo>
                              <a:lnTo>
                                <a:pt x="48" y="532"/>
                              </a:lnTo>
                              <a:lnTo>
                                <a:pt x="48" y="532"/>
                              </a:lnTo>
                              <a:lnTo>
                                <a:pt x="50" y="544"/>
                              </a:lnTo>
                              <a:lnTo>
                                <a:pt x="52" y="552"/>
                              </a:lnTo>
                              <a:lnTo>
                                <a:pt x="54" y="560"/>
                              </a:lnTo>
                              <a:lnTo>
                                <a:pt x="58" y="566"/>
                              </a:lnTo>
                              <a:lnTo>
                                <a:pt x="58" y="566"/>
                              </a:lnTo>
                              <a:lnTo>
                                <a:pt x="66" y="570"/>
                              </a:lnTo>
                              <a:lnTo>
                                <a:pt x="72" y="572"/>
                              </a:lnTo>
                              <a:lnTo>
                                <a:pt x="80" y="574"/>
                              </a:lnTo>
                              <a:lnTo>
                                <a:pt x="90" y="574"/>
                              </a:lnTo>
                              <a:lnTo>
                                <a:pt x="434" y="574"/>
                              </a:lnTo>
                              <a:lnTo>
                                <a:pt x="434" y="644"/>
                              </a:lnTo>
                              <a:lnTo>
                                <a:pt x="50" y="644"/>
                              </a:lnTo>
                              <a:lnTo>
                                <a:pt x="50" y="644"/>
                              </a:lnTo>
                              <a:lnTo>
                                <a:pt x="40" y="644"/>
                              </a:lnTo>
                              <a:lnTo>
                                <a:pt x="32" y="646"/>
                              </a:lnTo>
                              <a:lnTo>
                                <a:pt x="24" y="648"/>
                              </a:lnTo>
                              <a:lnTo>
                                <a:pt x="18" y="652"/>
                              </a:lnTo>
                              <a:lnTo>
                                <a:pt x="18" y="652"/>
                              </a:lnTo>
                              <a:lnTo>
                                <a:pt x="12" y="658"/>
                              </a:lnTo>
                              <a:lnTo>
                                <a:pt x="10" y="666"/>
                              </a:lnTo>
                              <a:lnTo>
                                <a:pt x="8" y="676"/>
                              </a:lnTo>
                              <a:lnTo>
                                <a:pt x="8" y="686"/>
                              </a:lnTo>
                              <a:lnTo>
                                <a:pt x="8" y="686"/>
                              </a:lnTo>
                              <a:lnTo>
                                <a:pt x="8" y="698"/>
                              </a:lnTo>
                              <a:lnTo>
                                <a:pt x="10" y="708"/>
                              </a:lnTo>
                              <a:lnTo>
                                <a:pt x="14" y="716"/>
                              </a:lnTo>
                              <a:lnTo>
                                <a:pt x="18" y="722"/>
                              </a:lnTo>
                              <a:lnTo>
                                <a:pt x="18" y="722"/>
                              </a:lnTo>
                              <a:lnTo>
                                <a:pt x="24" y="726"/>
                              </a:lnTo>
                              <a:lnTo>
                                <a:pt x="32" y="730"/>
                              </a:lnTo>
                              <a:lnTo>
                                <a:pt x="40" y="732"/>
                              </a:lnTo>
                              <a:lnTo>
                                <a:pt x="50" y="732"/>
                              </a:lnTo>
                              <a:lnTo>
                                <a:pt x="328" y="732"/>
                              </a:lnTo>
                              <a:lnTo>
                                <a:pt x="314" y="740"/>
                              </a:lnTo>
                              <a:lnTo>
                                <a:pt x="314" y="740"/>
                              </a:lnTo>
                              <a:lnTo>
                                <a:pt x="238" y="776"/>
                              </a:lnTo>
                              <a:lnTo>
                                <a:pt x="238" y="776"/>
                              </a:lnTo>
                              <a:lnTo>
                                <a:pt x="182" y="800"/>
                              </a:lnTo>
                              <a:lnTo>
                                <a:pt x="126" y="820"/>
                              </a:lnTo>
                              <a:lnTo>
                                <a:pt x="74" y="838"/>
                              </a:lnTo>
                              <a:lnTo>
                                <a:pt x="22" y="854"/>
                              </a:lnTo>
                              <a:lnTo>
                                <a:pt x="22" y="854"/>
                              </a:lnTo>
                              <a:lnTo>
                                <a:pt x="14" y="862"/>
                              </a:lnTo>
                              <a:lnTo>
                                <a:pt x="6" y="870"/>
                              </a:lnTo>
                              <a:lnTo>
                                <a:pt x="2" y="878"/>
                              </a:lnTo>
                              <a:lnTo>
                                <a:pt x="0" y="888"/>
                              </a:lnTo>
                              <a:lnTo>
                                <a:pt x="0" y="888"/>
                              </a:lnTo>
                              <a:lnTo>
                                <a:pt x="0" y="898"/>
                              </a:lnTo>
                              <a:lnTo>
                                <a:pt x="2" y="908"/>
                              </a:lnTo>
                              <a:lnTo>
                                <a:pt x="6" y="918"/>
                              </a:lnTo>
                              <a:lnTo>
                                <a:pt x="12" y="926"/>
                              </a:lnTo>
                              <a:lnTo>
                                <a:pt x="12" y="926"/>
                              </a:lnTo>
                              <a:lnTo>
                                <a:pt x="22" y="936"/>
                              </a:lnTo>
                              <a:lnTo>
                                <a:pt x="34" y="942"/>
                              </a:lnTo>
                              <a:lnTo>
                                <a:pt x="46" y="946"/>
                              </a:lnTo>
                              <a:lnTo>
                                <a:pt x="58" y="948"/>
                              </a:lnTo>
                              <a:lnTo>
                                <a:pt x="58" y="948"/>
                              </a:lnTo>
                              <a:lnTo>
                                <a:pt x="74" y="946"/>
                              </a:lnTo>
                              <a:lnTo>
                                <a:pt x="88" y="944"/>
                              </a:lnTo>
                              <a:lnTo>
                                <a:pt x="104" y="940"/>
                              </a:lnTo>
                              <a:lnTo>
                                <a:pt x="120" y="934"/>
                              </a:lnTo>
                              <a:lnTo>
                                <a:pt x="120" y="934"/>
                              </a:lnTo>
                              <a:lnTo>
                                <a:pt x="170" y="916"/>
                              </a:lnTo>
                              <a:lnTo>
                                <a:pt x="214" y="894"/>
                              </a:lnTo>
                              <a:lnTo>
                                <a:pt x="214" y="894"/>
                              </a:lnTo>
                              <a:lnTo>
                                <a:pt x="266" y="868"/>
                              </a:lnTo>
                              <a:lnTo>
                                <a:pt x="318" y="838"/>
                              </a:lnTo>
                              <a:lnTo>
                                <a:pt x="368" y="806"/>
                              </a:lnTo>
                              <a:lnTo>
                                <a:pt x="418" y="772"/>
                              </a:lnTo>
                              <a:lnTo>
                                <a:pt x="418" y="772"/>
                              </a:lnTo>
                              <a:lnTo>
                                <a:pt x="428" y="764"/>
                              </a:lnTo>
                              <a:lnTo>
                                <a:pt x="434" y="758"/>
                              </a:lnTo>
                              <a:lnTo>
                                <a:pt x="434" y="910"/>
                              </a:lnTo>
                              <a:lnTo>
                                <a:pt x="434" y="910"/>
                              </a:lnTo>
                              <a:lnTo>
                                <a:pt x="434" y="922"/>
                              </a:lnTo>
                              <a:lnTo>
                                <a:pt x="436" y="932"/>
                              </a:lnTo>
                              <a:lnTo>
                                <a:pt x="440" y="940"/>
                              </a:lnTo>
                              <a:lnTo>
                                <a:pt x="444" y="946"/>
                              </a:lnTo>
                              <a:close/>
                              <a:moveTo>
                                <a:pt x="382" y="334"/>
                              </a:moveTo>
                              <a:lnTo>
                                <a:pt x="350" y="250"/>
                              </a:lnTo>
                              <a:lnTo>
                                <a:pt x="600" y="250"/>
                              </a:lnTo>
                              <a:lnTo>
                                <a:pt x="562" y="334"/>
                              </a:lnTo>
                              <a:lnTo>
                                <a:pt x="382" y="3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1609811" y="1268981"/>
                          <a:ext cx="693831" cy="459511"/>
                        </a:xfrm>
                        <a:custGeom>
                          <a:avLst/>
                          <a:gdLst>
                            <a:gd name="T0" fmla="*/ 440 w 912"/>
                            <a:gd name="T1" fmla="*/ 596 h 604"/>
                            <a:gd name="T2" fmla="*/ 472 w 912"/>
                            <a:gd name="T3" fmla="*/ 604 h 604"/>
                            <a:gd name="T4" fmla="*/ 496 w 912"/>
                            <a:gd name="T5" fmla="*/ 600 h 604"/>
                            <a:gd name="T6" fmla="*/ 512 w 912"/>
                            <a:gd name="T7" fmla="*/ 590 h 604"/>
                            <a:gd name="T8" fmla="*/ 524 w 912"/>
                            <a:gd name="T9" fmla="*/ 566 h 604"/>
                            <a:gd name="T10" fmla="*/ 528 w 912"/>
                            <a:gd name="T11" fmla="*/ 130 h 604"/>
                            <a:gd name="T12" fmla="*/ 730 w 912"/>
                            <a:gd name="T13" fmla="*/ 112 h 604"/>
                            <a:gd name="T14" fmla="*/ 892 w 912"/>
                            <a:gd name="T15" fmla="*/ 88 h 604"/>
                            <a:gd name="T16" fmla="*/ 912 w 912"/>
                            <a:gd name="T17" fmla="*/ 60 h 604"/>
                            <a:gd name="T18" fmla="*/ 912 w 912"/>
                            <a:gd name="T19" fmla="*/ 38 h 604"/>
                            <a:gd name="T20" fmla="*/ 900 w 912"/>
                            <a:gd name="T21" fmla="*/ 14 h 604"/>
                            <a:gd name="T22" fmla="*/ 884 w 912"/>
                            <a:gd name="T23" fmla="*/ 4 h 604"/>
                            <a:gd name="T24" fmla="*/ 868 w 912"/>
                            <a:gd name="T25" fmla="*/ 0 h 604"/>
                            <a:gd name="T26" fmla="*/ 830 w 912"/>
                            <a:gd name="T27" fmla="*/ 2 h 604"/>
                            <a:gd name="T28" fmla="*/ 540 w 912"/>
                            <a:gd name="T29" fmla="*/ 38 h 604"/>
                            <a:gd name="T30" fmla="*/ 348 w 912"/>
                            <a:gd name="T31" fmla="*/ 50 h 604"/>
                            <a:gd name="T32" fmla="*/ 84 w 912"/>
                            <a:gd name="T33" fmla="*/ 58 h 604"/>
                            <a:gd name="T34" fmla="*/ 64 w 912"/>
                            <a:gd name="T35" fmla="*/ 60 h 604"/>
                            <a:gd name="T36" fmla="*/ 44 w 912"/>
                            <a:gd name="T37" fmla="*/ 72 h 604"/>
                            <a:gd name="T38" fmla="*/ 38 w 912"/>
                            <a:gd name="T39" fmla="*/ 96 h 604"/>
                            <a:gd name="T40" fmla="*/ 40 w 912"/>
                            <a:gd name="T41" fmla="*/ 118 h 604"/>
                            <a:gd name="T42" fmla="*/ 48 w 912"/>
                            <a:gd name="T43" fmla="*/ 134 h 604"/>
                            <a:gd name="T44" fmla="*/ 74 w 912"/>
                            <a:gd name="T45" fmla="*/ 150 h 604"/>
                            <a:gd name="T46" fmla="*/ 152 w 912"/>
                            <a:gd name="T47" fmla="*/ 150 h 604"/>
                            <a:gd name="T48" fmla="*/ 154 w 912"/>
                            <a:gd name="T49" fmla="*/ 156 h 604"/>
                            <a:gd name="T50" fmla="*/ 142 w 912"/>
                            <a:gd name="T51" fmla="*/ 176 h 604"/>
                            <a:gd name="T52" fmla="*/ 140 w 912"/>
                            <a:gd name="T53" fmla="*/ 268 h 604"/>
                            <a:gd name="T54" fmla="*/ 124 w 912"/>
                            <a:gd name="T55" fmla="*/ 360 h 604"/>
                            <a:gd name="T56" fmla="*/ 96 w 912"/>
                            <a:gd name="T57" fmla="*/ 406 h 604"/>
                            <a:gd name="T58" fmla="*/ 16 w 912"/>
                            <a:gd name="T59" fmla="*/ 482 h 604"/>
                            <a:gd name="T60" fmla="*/ 4 w 912"/>
                            <a:gd name="T61" fmla="*/ 498 h 604"/>
                            <a:gd name="T62" fmla="*/ 0 w 912"/>
                            <a:gd name="T63" fmla="*/ 516 h 604"/>
                            <a:gd name="T64" fmla="*/ 14 w 912"/>
                            <a:gd name="T65" fmla="*/ 548 h 604"/>
                            <a:gd name="T66" fmla="*/ 32 w 912"/>
                            <a:gd name="T67" fmla="*/ 562 h 604"/>
                            <a:gd name="T68" fmla="*/ 60 w 912"/>
                            <a:gd name="T69" fmla="*/ 570 h 604"/>
                            <a:gd name="T70" fmla="*/ 82 w 912"/>
                            <a:gd name="T71" fmla="*/ 564 h 604"/>
                            <a:gd name="T72" fmla="*/ 102 w 912"/>
                            <a:gd name="T73" fmla="*/ 550 h 604"/>
                            <a:gd name="T74" fmla="*/ 168 w 912"/>
                            <a:gd name="T75" fmla="*/ 470 h 604"/>
                            <a:gd name="T76" fmla="*/ 194 w 912"/>
                            <a:gd name="T77" fmla="*/ 432 h 604"/>
                            <a:gd name="T78" fmla="*/ 204 w 912"/>
                            <a:gd name="T79" fmla="*/ 432 h 604"/>
                            <a:gd name="T80" fmla="*/ 238 w 912"/>
                            <a:gd name="T81" fmla="*/ 476 h 604"/>
                            <a:gd name="T82" fmla="*/ 310 w 912"/>
                            <a:gd name="T83" fmla="*/ 554 h 604"/>
                            <a:gd name="T84" fmla="*/ 326 w 912"/>
                            <a:gd name="T85" fmla="*/ 562 h 604"/>
                            <a:gd name="T86" fmla="*/ 342 w 912"/>
                            <a:gd name="T87" fmla="*/ 566 h 604"/>
                            <a:gd name="T88" fmla="*/ 374 w 912"/>
                            <a:gd name="T89" fmla="*/ 560 h 604"/>
                            <a:gd name="T90" fmla="*/ 390 w 912"/>
                            <a:gd name="T91" fmla="*/ 544 h 604"/>
                            <a:gd name="T92" fmla="*/ 400 w 912"/>
                            <a:gd name="T93" fmla="*/ 512 h 604"/>
                            <a:gd name="T94" fmla="*/ 398 w 912"/>
                            <a:gd name="T95" fmla="*/ 496 h 604"/>
                            <a:gd name="T96" fmla="*/ 390 w 912"/>
                            <a:gd name="T97" fmla="*/ 482 h 604"/>
                            <a:gd name="T98" fmla="*/ 296 w 912"/>
                            <a:gd name="T99" fmla="*/ 410 h 604"/>
                            <a:gd name="T100" fmla="*/ 262 w 912"/>
                            <a:gd name="T101" fmla="*/ 368 h 604"/>
                            <a:gd name="T102" fmla="*/ 246 w 912"/>
                            <a:gd name="T103" fmla="*/ 324 h 604"/>
                            <a:gd name="T104" fmla="*/ 242 w 912"/>
                            <a:gd name="T105" fmla="*/ 186 h 604"/>
                            <a:gd name="T106" fmla="*/ 238 w 912"/>
                            <a:gd name="T107" fmla="*/ 166 h 604"/>
                            <a:gd name="T108" fmla="*/ 220 w 912"/>
                            <a:gd name="T109" fmla="*/ 148 h 604"/>
                            <a:gd name="T110" fmla="*/ 322 w 912"/>
                            <a:gd name="T111" fmla="*/ 144 h 604"/>
                            <a:gd name="T112" fmla="*/ 422 w 912"/>
                            <a:gd name="T113" fmla="*/ 554 h 604"/>
                            <a:gd name="T114" fmla="*/ 424 w 912"/>
                            <a:gd name="T115" fmla="*/ 576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912" h="604">
                              <a:moveTo>
                                <a:pt x="434" y="590"/>
                              </a:moveTo>
                              <a:lnTo>
                                <a:pt x="434" y="590"/>
                              </a:lnTo>
                              <a:lnTo>
                                <a:pt x="440" y="596"/>
                              </a:lnTo>
                              <a:lnTo>
                                <a:pt x="450" y="600"/>
                              </a:lnTo>
                              <a:lnTo>
                                <a:pt x="460" y="604"/>
                              </a:lnTo>
                              <a:lnTo>
                                <a:pt x="472" y="604"/>
                              </a:lnTo>
                              <a:lnTo>
                                <a:pt x="472" y="604"/>
                              </a:lnTo>
                              <a:lnTo>
                                <a:pt x="484" y="604"/>
                              </a:lnTo>
                              <a:lnTo>
                                <a:pt x="496" y="600"/>
                              </a:lnTo>
                              <a:lnTo>
                                <a:pt x="506" y="596"/>
                              </a:lnTo>
                              <a:lnTo>
                                <a:pt x="512" y="590"/>
                              </a:lnTo>
                              <a:lnTo>
                                <a:pt x="512" y="590"/>
                              </a:lnTo>
                              <a:lnTo>
                                <a:pt x="518" y="584"/>
                              </a:lnTo>
                              <a:lnTo>
                                <a:pt x="522" y="576"/>
                              </a:lnTo>
                              <a:lnTo>
                                <a:pt x="524" y="566"/>
                              </a:lnTo>
                              <a:lnTo>
                                <a:pt x="526" y="554"/>
                              </a:lnTo>
                              <a:lnTo>
                                <a:pt x="526" y="130"/>
                              </a:lnTo>
                              <a:lnTo>
                                <a:pt x="528" y="130"/>
                              </a:lnTo>
                              <a:lnTo>
                                <a:pt x="528" y="130"/>
                              </a:lnTo>
                              <a:lnTo>
                                <a:pt x="634" y="122"/>
                              </a:lnTo>
                              <a:lnTo>
                                <a:pt x="730" y="112"/>
                              </a:lnTo>
                              <a:lnTo>
                                <a:pt x="816" y="100"/>
                              </a:lnTo>
                              <a:lnTo>
                                <a:pt x="892" y="88"/>
                              </a:lnTo>
                              <a:lnTo>
                                <a:pt x="892" y="88"/>
                              </a:lnTo>
                              <a:lnTo>
                                <a:pt x="900" y="82"/>
                              </a:lnTo>
                              <a:lnTo>
                                <a:pt x="908" y="72"/>
                              </a:lnTo>
                              <a:lnTo>
                                <a:pt x="912" y="60"/>
                              </a:lnTo>
                              <a:lnTo>
                                <a:pt x="912" y="46"/>
                              </a:lnTo>
                              <a:lnTo>
                                <a:pt x="912" y="46"/>
                              </a:lnTo>
                              <a:lnTo>
                                <a:pt x="912" y="38"/>
                              </a:lnTo>
                              <a:lnTo>
                                <a:pt x="910" y="30"/>
                              </a:lnTo>
                              <a:lnTo>
                                <a:pt x="906" y="22"/>
                              </a:lnTo>
                              <a:lnTo>
                                <a:pt x="900" y="14"/>
                              </a:lnTo>
                              <a:lnTo>
                                <a:pt x="900" y="14"/>
                              </a:lnTo>
                              <a:lnTo>
                                <a:pt x="892" y="8"/>
                              </a:lnTo>
                              <a:lnTo>
                                <a:pt x="884" y="4"/>
                              </a:lnTo>
                              <a:lnTo>
                                <a:pt x="876" y="0"/>
                              </a:lnTo>
                              <a:lnTo>
                                <a:pt x="868" y="0"/>
                              </a:lnTo>
                              <a:lnTo>
                                <a:pt x="868" y="0"/>
                              </a:lnTo>
                              <a:lnTo>
                                <a:pt x="850" y="0"/>
                              </a:lnTo>
                              <a:lnTo>
                                <a:pt x="830" y="2"/>
                              </a:lnTo>
                              <a:lnTo>
                                <a:pt x="830" y="2"/>
                              </a:lnTo>
                              <a:lnTo>
                                <a:pt x="738" y="16"/>
                              </a:lnTo>
                              <a:lnTo>
                                <a:pt x="642" y="28"/>
                              </a:lnTo>
                              <a:lnTo>
                                <a:pt x="540" y="38"/>
                              </a:lnTo>
                              <a:lnTo>
                                <a:pt x="432" y="44"/>
                              </a:lnTo>
                              <a:lnTo>
                                <a:pt x="432" y="44"/>
                              </a:lnTo>
                              <a:lnTo>
                                <a:pt x="348" y="50"/>
                              </a:lnTo>
                              <a:lnTo>
                                <a:pt x="262" y="54"/>
                              </a:lnTo>
                              <a:lnTo>
                                <a:pt x="174" y="56"/>
                              </a:lnTo>
                              <a:lnTo>
                                <a:pt x="84" y="58"/>
                              </a:lnTo>
                              <a:lnTo>
                                <a:pt x="84" y="58"/>
                              </a:lnTo>
                              <a:lnTo>
                                <a:pt x="72" y="58"/>
                              </a:lnTo>
                              <a:lnTo>
                                <a:pt x="64" y="60"/>
                              </a:lnTo>
                              <a:lnTo>
                                <a:pt x="56" y="64"/>
                              </a:lnTo>
                              <a:lnTo>
                                <a:pt x="48" y="68"/>
                              </a:lnTo>
                              <a:lnTo>
                                <a:pt x="44" y="72"/>
                              </a:lnTo>
                              <a:lnTo>
                                <a:pt x="40" y="78"/>
                              </a:lnTo>
                              <a:lnTo>
                                <a:pt x="38" y="86"/>
                              </a:lnTo>
                              <a:lnTo>
                                <a:pt x="38" y="96"/>
                              </a:lnTo>
                              <a:lnTo>
                                <a:pt x="38" y="96"/>
                              </a:lnTo>
                              <a:lnTo>
                                <a:pt x="38" y="106"/>
                              </a:lnTo>
                              <a:lnTo>
                                <a:pt x="40" y="118"/>
                              </a:lnTo>
                              <a:lnTo>
                                <a:pt x="44" y="126"/>
                              </a:lnTo>
                              <a:lnTo>
                                <a:pt x="48" y="134"/>
                              </a:lnTo>
                              <a:lnTo>
                                <a:pt x="48" y="134"/>
                              </a:lnTo>
                              <a:lnTo>
                                <a:pt x="56" y="140"/>
                              </a:lnTo>
                              <a:lnTo>
                                <a:pt x="64" y="146"/>
                              </a:lnTo>
                              <a:lnTo>
                                <a:pt x="74" y="150"/>
                              </a:lnTo>
                              <a:lnTo>
                                <a:pt x="88" y="150"/>
                              </a:lnTo>
                              <a:lnTo>
                                <a:pt x="88" y="150"/>
                              </a:lnTo>
                              <a:lnTo>
                                <a:pt x="152" y="150"/>
                              </a:lnTo>
                              <a:lnTo>
                                <a:pt x="162" y="150"/>
                              </a:lnTo>
                              <a:lnTo>
                                <a:pt x="154" y="156"/>
                              </a:lnTo>
                              <a:lnTo>
                                <a:pt x="154" y="156"/>
                              </a:lnTo>
                              <a:lnTo>
                                <a:pt x="148" y="162"/>
                              </a:lnTo>
                              <a:lnTo>
                                <a:pt x="144" y="168"/>
                              </a:lnTo>
                              <a:lnTo>
                                <a:pt x="142" y="176"/>
                              </a:lnTo>
                              <a:lnTo>
                                <a:pt x="140" y="186"/>
                              </a:lnTo>
                              <a:lnTo>
                                <a:pt x="140" y="268"/>
                              </a:lnTo>
                              <a:lnTo>
                                <a:pt x="140" y="268"/>
                              </a:lnTo>
                              <a:lnTo>
                                <a:pt x="138" y="300"/>
                              </a:lnTo>
                              <a:lnTo>
                                <a:pt x="132" y="332"/>
                              </a:lnTo>
                              <a:lnTo>
                                <a:pt x="124" y="360"/>
                              </a:lnTo>
                              <a:lnTo>
                                <a:pt x="112" y="384"/>
                              </a:lnTo>
                              <a:lnTo>
                                <a:pt x="112" y="384"/>
                              </a:lnTo>
                              <a:lnTo>
                                <a:pt x="96" y="406"/>
                              </a:lnTo>
                              <a:lnTo>
                                <a:pt x="76" y="430"/>
                              </a:lnTo>
                              <a:lnTo>
                                <a:pt x="48" y="456"/>
                              </a:lnTo>
                              <a:lnTo>
                                <a:pt x="16" y="482"/>
                              </a:lnTo>
                              <a:lnTo>
                                <a:pt x="16" y="482"/>
                              </a:lnTo>
                              <a:lnTo>
                                <a:pt x="10" y="488"/>
                              </a:lnTo>
                              <a:lnTo>
                                <a:pt x="4" y="498"/>
                              </a:lnTo>
                              <a:lnTo>
                                <a:pt x="2" y="506"/>
                              </a:lnTo>
                              <a:lnTo>
                                <a:pt x="0" y="516"/>
                              </a:lnTo>
                              <a:lnTo>
                                <a:pt x="0" y="516"/>
                              </a:lnTo>
                              <a:lnTo>
                                <a:pt x="2" y="528"/>
                              </a:lnTo>
                              <a:lnTo>
                                <a:pt x="6" y="538"/>
                              </a:lnTo>
                              <a:lnTo>
                                <a:pt x="14" y="548"/>
                              </a:lnTo>
                              <a:lnTo>
                                <a:pt x="24" y="558"/>
                              </a:lnTo>
                              <a:lnTo>
                                <a:pt x="24" y="558"/>
                              </a:lnTo>
                              <a:lnTo>
                                <a:pt x="32" y="562"/>
                              </a:lnTo>
                              <a:lnTo>
                                <a:pt x="40" y="566"/>
                              </a:lnTo>
                              <a:lnTo>
                                <a:pt x="50" y="570"/>
                              </a:lnTo>
                              <a:lnTo>
                                <a:pt x="60" y="570"/>
                              </a:lnTo>
                              <a:lnTo>
                                <a:pt x="60" y="570"/>
                              </a:lnTo>
                              <a:lnTo>
                                <a:pt x="72" y="568"/>
                              </a:lnTo>
                              <a:lnTo>
                                <a:pt x="82" y="564"/>
                              </a:lnTo>
                              <a:lnTo>
                                <a:pt x="92" y="558"/>
                              </a:lnTo>
                              <a:lnTo>
                                <a:pt x="102" y="550"/>
                              </a:lnTo>
                              <a:lnTo>
                                <a:pt x="102" y="550"/>
                              </a:lnTo>
                              <a:lnTo>
                                <a:pt x="126" y="526"/>
                              </a:lnTo>
                              <a:lnTo>
                                <a:pt x="148" y="500"/>
                              </a:lnTo>
                              <a:lnTo>
                                <a:pt x="168" y="470"/>
                              </a:lnTo>
                              <a:lnTo>
                                <a:pt x="188" y="438"/>
                              </a:lnTo>
                              <a:lnTo>
                                <a:pt x="188" y="438"/>
                              </a:lnTo>
                              <a:lnTo>
                                <a:pt x="194" y="432"/>
                              </a:lnTo>
                              <a:lnTo>
                                <a:pt x="200" y="430"/>
                              </a:lnTo>
                              <a:lnTo>
                                <a:pt x="200" y="430"/>
                              </a:lnTo>
                              <a:lnTo>
                                <a:pt x="204" y="432"/>
                              </a:lnTo>
                              <a:lnTo>
                                <a:pt x="210" y="438"/>
                              </a:lnTo>
                              <a:lnTo>
                                <a:pt x="210" y="438"/>
                              </a:lnTo>
                              <a:lnTo>
                                <a:pt x="238" y="476"/>
                              </a:lnTo>
                              <a:lnTo>
                                <a:pt x="266" y="510"/>
                              </a:lnTo>
                              <a:lnTo>
                                <a:pt x="290" y="534"/>
                              </a:lnTo>
                              <a:lnTo>
                                <a:pt x="310" y="554"/>
                              </a:lnTo>
                              <a:lnTo>
                                <a:pt x="310" y="554"/>
                              </a:lnTo>
                              <a:lnTo>
                                <a:pt x="318" y="558"/>
                              </a:lnTo>
                              <a:lnTo>
                                <a:pt x="326" y="562"/>
                              </a:lnTo>
                              <a:lnTo>
                                <a:pt x="334" y="566"/>
                              </a:lnTo>
                              <a:lnTo>
                                <a:pt x="342" y="566"/>
                              </a:lnTo>
                              <a:lnTo>
                                <a:pt x="342" y="566"/>
                              </a:lnTo>
                              <a:lnTo>
                                <a:pt x="354" y="566"/>
                              </a:lnTo>
                              <a:lnTo>
                                <a:pt x="366" y="562"/>
                              </a:lnTo>
                              <a:lnTo>
                                <a:pt x="374" y="560"/>
                              </a:lnTo>
                              <a:lnTo>
                                <a:pt x="382" y="554"/>
                              </a:lnTo>
                              <a:lnTo>
                                <a:pt x="382" y="554"/>
                              </a:lnTo>
                              <a:lnTo>
                                <a:pt x="390" y="544"/>
                              </a:lnTo>
                              <a:lnTo>
                                <a:pt x="396" y="534"/>
                              </a:lnTo>
                              <a:lnTo>
                                <a:pt x="400" y="522"/>
                              </a:lnTo>
                              <a:lnTo>
                                <a:pt x="400" y="512"/>
                              </a:lnTo>
                              <a:lnTo>
                                <a:pt x="400" y="512"/>
                              </a:lnTo>
                              <a:lnTo>
                                <a:pt x="400" y="504"/>
                              </a:lnTo>
                              <a:lnTo>
                                <a:pt x="398" y="496"/>
                              </a:lnTo>
                              <a:lnTo>
                                <a:pt x="394" y="488"/>
                              </a:lnTo>
                              <a:lnTo>
                                <a:pt x="390" y="482"/>
                              </a:lnTo>
                              <a:lnTo>
                                <a:pt x="390" y="482"/>
                              </a:lnTo>
                              <a:lnTo>
                                <a:pt x="348" y="452"/>
                              </a:lnTo>
                              <a:lnTo>
                                <a:pt x="312" y="424"/>
                              </a:lnTo>
                              <a:lnTo>
                                <a:pt x="296" y="410"/>
                              </a:lnTo>
                              <a:lnTo>
                                <a:pt x="284" y="396"/>
                              </a:lnTo>
                              <a:lnTo>
                                <a:pt x="272" y="380"/>
                              </a:lnTo>
                              <a:lnTo>
                                <a:pt x="262" y="368"/>
                              </a:lnTo>
                              <a:lnTo>
                                <a:pt x="262" y="368"/>
                              </a:lnTo>
                              <a:lnTo>
                                <a:pt x="252" y="346"/>
                              </a:lnTo>
                              <a:lnTo>
                                <a:pt x="246" y="324"/>
                              </a:lnTo>
                              <a:lnTo>
                                <a:pt x="242" y="298"/>
                              </a:lnTo>
                              <a:lnTo>
                                <a:pt x="242" y="270"/>
                              </a:lnTo>
                              <a:lnTo>
                                <a:pt x="242" y="186"/>
                              </a:lnTo>
                              <a:lnTo>
                                <a:pt x="242" y="186"/>
                              </a:lnTo>
                              <a:lnTo>
                                <a:pt x="240" y="174"/>
                              </a:lnTo>
                              <a:lnTo>
                                <a:pt x="238" y="166"/>
                              </a:lnTo>
                              <a:lnTo>
                                <a:pt x="234" y="158"/>
                              </a:lnTo>
                              <a:lnTo>
                                <a:pt x="230" y="154"/>
                              </a:lnTo>
                              <a:lnTo>
                                <a:pt x="220" y="148"/>
                              </a:lnTo>
                              <a:lnTo>
                                <a:pt x="232" y="148"/>
                              </a:lnTo>
                              <a:lnTo>
                                <a:pt x="232" y="148"/>
                              </a:lnTo>
                              <a:lnTo>
                                <a:pt x="322" y="144"/>
                              </a:lnTo>
                              <a:lnTo>
                                <a:pt x="418" y="138"/>
                              </a:lnTo>
                              <a:lnTo>
                                <a:pt x="422" y="138"/>
                              </a:lnTo>
                              <a:lnTo>
                                <a:pt x="422" y="554"/>
                              </a:lnTo>
                              <a:lnTo>
                                <a:pt x="422" y="554"/>
                              </a:lnTo>
                              <a:lnTo>
                                <a:pt x="422" y="566"/>
                              </a:lnTo>
                              <a:lnTo>
                                <a:pt x="424" y="576"/>
                              </a:lnTo>
                              <a:lnTo>
                                <a:pt x="428" y="584"/>
                              </a:lnTo>
                              <a:lnTo>
                                <a:pt x="434" y="590"/>
                              </a:ln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2019110" y="1378533"/>
                          <a:ext cx="313441" cy="324092"/>
                        </a:xfrm>
                        <a:custGeom>
                          <a:avLst/>
                          <a:gdLst>
                            <a:gd name="T0" fmla="*/ 22 w 412"/>
                            <a:gd name="T1" fmla="*/ 414 h 426"/>
                            <a:gd name="T2" fmla="*/ 38 w 412"/>
                            <a:gd name="T3" fmla="*/ 422 h 426"/>
                            <a:gd name="T4" fmla="*/ 60 w 412"/>
                            <a:gd name="T5" fmla="*/ 426 h 426"/>
                            <a:gd name="T6" fmla="*/ 70 w 412"/>
                            <a:gd name="T7" fmla="*/ 424 h 426"/>
                            <a:gd name="T8" fmla="*/ 92 w 412"/>
                            <a:gd name="T9" fmla="*/ 414 h 426"/>
                            <a:gd name="T10" fmla="*/ 104 w 412"/>
                            <a:gd name="T11" fmla="*/ 406 h 426"/>
                            <a:gd name="T12" fmla="*/ 150 w 412"/>
                            <a:gd name="T13" fmla="*/ 354 h 426"/>
                            <a:gd name="T14" fmla="*/ 192 w 412"/>
                            <a:gd name="T15" fmla="*/ 290 h 426"/>
                            <a:gd name="T16" fmla="*/ 198 w 412"/>
                            <a:gd name="T17" fmla="*/ 284 h 426"/>
                            <a:gd name="T18" fmla="*/ 204 w 412"/>
                            <a:gd name="T19" fmla="*/ 282 h 426"/>
                            <a:gd name="T20" fmla="*/ 214 w 412"/>
                            <a:gd name="T21" fmla="*/ 288 h 426"/>
                            <a:gd name="T22" fmla="*/ 244 w 412"/>
                            <a:gd name="T23" fmla="*/ 330 h 426"/>
                            <a:gd name="T24" fmla="*/ 294 w 412"/>
                            <a:gd name="T25" fmla="*/ 390 h 426"/>
                            <a:gd name="T26" fmla="*/ 316 w 412"/>
                            <a:gd name="T27" fmla="*/ 410 h 426"/>
                            <a:gd name="T28" fmla="*/ 332 w 412"/>
                            <a:gd name="T29" fmla="*/ 418 h 426"/>
                            <a:gd name="T30" fmla="*/ 348 w 412"/>
                            <a:gd name="T31" fmla="*/ 422 h 426"/>
                            <a:gd name="T32" fmla="*/ 360 w 412"/>
                            <a:gd name="T33" fmla="*/ 422 h 426"/>
                            <a:gd name="T34" fmla="*/ 382 w 412"/>
                            <a:gd name="T35" fmla="*/ 414 h 426"/>
                            <a:gd name="T36" fmla="*/ 390 w 412"/>
                            <a:gd name="T37" fmla="*/ 408 h 426"/>
                            <a:gd name="T38" fmla="*/ 406 w 412"/>
                            <a:gd name="T39" fmla="*/ 386 h 426"/>
                            <a:gd name="T40" fmla="*/ 412 w 412"/>
                            <a:gd name="T41" fmla="*/ 364 h 426"/>
                            <a:gd name="T42" fmla="*/ 410 w 412"/>
                            <a:gd name="T43" fmla="*/ 356 h 426"/>
                            <a:gd name="T44" fmla="*/ 404 w 412"/>
                            <a:gd name="T45" fmla="*/ 344 h 426"/>
                            <a:gd name="T46" fmla="*/ 396 w 412"/>
                            <a:gd name="T47" fmla="*/ 338 h 426"/>
                            <a:gd name="T48" fmla="*/ 318 w 412"/>
                            <a:gd name="T49" fmla="*/ 280 h 426"/>
                            <a:gd name="T50" fmla="*/ 290 w 412"/>
                            <a:gd name="T51" fmla="*/ 250 h 426"/>
                            <a:gd name="T52" fmla="*/ 268 w 412"/>
                            <a:gd name="T53" fmla="*/ 224 h 426"/>
                            <a:gd name="T54" fmla="*/ 258 w 412"/>
                            <a:gd name="T55" fmla="*/ 202 h 426"/>
                            <a:gd name="T56" fmla="*/ 248 w 412"/>
                            <a:gd name="T57" fmla="*/ 154 h 426"/>
                            <a:gd name="T58" fmla="*/ 246 w 412"/>
                            <a:gd name="T59" fmla="*/ 42 h 426"/>
                            <a:gd name="T60" fmla="*/ 246 w 412"/>
                            <a:gd name="T61" fmla="*/ 30 h 426"/>
                            <a:gd name="T62" fmla="*/ 240 w 412"/>
                            <a:gd name="T63" fmla="*/ 14 h 426"/>
                            <a:gd name="T64" fmla="*/ 234 w 412"/>
                            <a:gd name="T65" fmla="*/ 10 h 426"/>
                            <a:gd name="T66" fmla="*/ 220 w 412"/>
                            <a:gd name="T67" fmla="*/ 2 h 426"/>
                            <a:gd name="T68" fmla="*/ 196 w 412"/>
                            <a:gd name="T69" fmla="*/ 0 h 426"/>
                            <a:gd name="T70" fmla="*/ 176 w 412"/>
                            <a:gd name="T71" fmla="*/ 2 h 426"/>
                            <a:gd name="T72" fmla="*/ 162 w 412"/>
                            <a:gd name="T73" fmla="*/ 8 h 426"/>
                            <a:gd name="T74" fmla="*/ 154 w 412"/>
                            <a:gd name="T75" fmla="*/ 14 h 426"/>
                            <a:gd name="T76" fmla="*/ 146 w 412"/>
                            <a:gd name="T77" fmla="*/ 32 h 426"/>
                            <a:gd name="T78" fmla="*/ 146 w 412"/>
                            <a:gd name="T79" fmla="*/ 124 h 426"/>
                            <a:gd name="T80" fmla="*/ 142 w 412"/>
                            <a:gd name="T81" fmla="*/ 156 h 426"/>
                            <a:gd name="T82" fmla="*/ 128 w 412"/>
                            <a:gd name="T83" fmla="*/ 216 h 426"/>
                            <a:gd name="T84" fmla="*/ 114 w 412"/>
                            <a:gd name="T85" fmla="*/ 240 h 426"/>
                            <a:gd name="T86" fmla="*/ 78 w 412"/>
                            <a:gd name="T87" fmla="*/ 286 h 426"/>
                            <a:gd name="T88" fmla="*/ 16 w 412"/>
                            <a:gd name="T89" fmla="*/ 338 h 426"/>
                            <a:gd name="T90" fmla="*/ 8 w 412"/>
                            <a:gd name="T91" fmla="*/ 344 h 426"/>
                            <a:gd name="T92" fmla="*/ 0 w 412"/>
                            <a:gd name="T93" fmla="*/ 362 h 426"/>
                            <a:gd name="T94" fmla="*/ 0 w 412"/>
                            <a:gd name="T95" fmla="*/ 372 h 426"/>
                            <a:gd name="T96" fmla="*/ 6 w 412"/>
                            <a:gd name="T97" fmla="*/ 394 h 426"/>
                            <a:gd name="T98" fmla="*/ 22 w 412"/>
                            <a:gd name="T99" fmla="*/ 414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2" h="426">
                              <a:moveTo>
                                <a:pt x="22" y="414"/>
                              </a:moveTo>
                              <a:lnTo>
                                <a:pt x="22" y="414"/>
                              </a:lnTo>
                              <a:lnTo>
                                <a:pt x="30" y="418"/>
                              </a:lnTo>
                              <a:lnTo>
                                <a:pt x="38" y="422"/>
                              </a:lnTo>
                              <a:lnTo>
                                <a:pt x="48" y="426"/>
                              </a:lnTo>
                              <a:lnTo>
                                <a:pt x="60" y="426"/>
                              </a:lnTo>
                              <a:lnTo>
                                <a:pt x="60" y="426"/>
                              </a:lnTo>
                              <a:lnTo>
                                <a:pt x="70" y="424"/>
                              </a:lnTo>
                              <a:lnTo>
                                <a:pt x="82" y="420"/>
                              </a:lnTo>
                              <a:lnTo>
                                <a:pt x="92" y="414"/>
                              </a:lnTo>
                              <a:lnTo>
                                <a:pt x="104" y="406"/>
                              </a:lnTo>
                              <a:lnTo>
                                <a:pt x="104" y="406"/>
                              </a:lnTo>
                              <a:lnTo>
                                <a:pt x="126" y="380"/>
                              </a:lnTo>
                              <a:lnTo>
                                <a:pt x="150" y="354"/>
                              </a:lnTo>
                              <a:lnTo>
                                <a:pt x="172" y="324"/>
                              </a:lnTo>
                              <a:lnTo>
                                <a:pt x="192" y="290"/>
                              </a:lnTo>
                              <a:lnTo>
                                <a:pt x="192" y="290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4" y="282"/>
                              </a:lnTo>
                              <a:lnTo>
                                <a:pt x="208" y="284"/>
                              </a:lnTo>
                              <a:lnTo>
                                <a:pt x="214" y="288"/>
                              </a:lnTo>
                              <a:lnTo>
                                <a:pt x="214" y="288"/>
                              </a:lnTo>
                              <a:lnTo>
                                <a:pt x="244" y="330"/>
                              </a:lnTo>
                              <a:lnTo>
                                <a:pt x="270" y="362"/>
                              </a:lnTo>
                              <a:lnTo>
                                <a:pt x="294" y="390"/>
                              </a:lnTo>
                              <a:lnTo>
                                <a:pt x="316" y="410"/>
                              </a:lnTo>
                              <a:lnTo>
                                <a:pt x="316" y="410"/>
                              </a:lnTo>
                              <a:lnTo>
                                <a:pt x="324" y="416"/>
                              </a:lnTo>
                              <a:lnTo>
                                <a:pt x="332" y="418"/>
                              </a:lnTo>
                              <a:lnTo>
                                <a:pt x="340" y="422"/>
                              </a:lnTo>
                              <a:lnTo>
                                <a:pt x="348" y="422"/>
                              </a:lnTo>
                              <a:lnTo>
                                <a:pt x="348" y="422"/>
                              </a:lnTo>
                              <a:lnTo>
                                <a:pt x="360" y="422"/>
                              </a:lnTo>
                              <a:lnTo>
                                <a:pt x="372" y="418"/>
                              </a:lnTo>
                              <a:lnTo>
                                <a:pt x="382" y="414"/>
                              </a:lnTo>
                              <a:lnTo>
                                <a:pt x="390" y="408"/>
                              </a:lnTo>
                              <a:lnTo>
                                <a:pt x="390" y="408"/>
                              </a:lnTo>
                              <a:lnTo>
                                <a:pt x="400" y="398"/>
                              </a:lnTo>
                              <a:lnTo>
                                <a:pt x="406" y="386"/>
                              </a:lnTo>
                              <a:lnTo>
                                <a:pt x="410" y="376"/>
                              </a:lnTo>
                              <a:lnTo>
                                <a:pt x="412" y="364"/>
                              </a:lnTo>
                              <a:lnTo>
                                <a:pt x="412" y="364"/>
                              </a:lnTo>
                              <a:lnTo>
                                <a:pt x="410" y="356"/>
                              </a:lnTo>
                              <a:lnTo>
                                <a:pt x="408" y="350"/>
                              </a:lnTo>
                              <a:lnTo>
                                <a:pt x="404" y="344"/>
                              </a:lnTo>
                              <a:lnTo>
                                <a:pt x="396" y="338"/>
                              </a:lnTo>
                              <a:lnTo>
                                <a:pt x="396" y="338"/>
                              </a:lnTo>
                              <a:lnTo>
                                <a:pt x="354" y="308"/>
                              </a:lnTo>
                              <a:lnTo>
                                <a:pt x="318" y="280"/>
                              </a:lnTo>
                              <a:lnTo>
                                <a:pt x="302" y="266"/>
                              </a:lnTo>
                              <a:lnTo>
                                <a:pt x="290" y="250"/>
                              </a:lnTo>
                              <a:lnTo>
                                <a:pt x="278" y="236"/>
                              </a:lnTo>
                              <a:lnTo>
                                <a:pt x="268" y="224"/>
                              </a:lnTo>
                              <a:lnTo>
                                <a:pt x="268" y="224"/>
                              </a:lnTo>
                              <a:lnTo>
                                <a:pt x="258" y="202"/>
                              </a:lnTo>
                              <a:lnTo>
                                <a:pt x="252" y="180"/>
                              </a:lnTo>
                              <a:lnTo>
                                <a:pt x="248" y="154"/>
                              </a:lnTo>
                              <a:lnTo>
                                <a:pt x="246" y="126"/>
                              </a:lnTo>
                              <a:lnTo>
                                <a:pt x="246" y="42"/>
                              </a:lnTo>
                              <a:lnTo>
                                <a:pt x="246" y="42"/>
                              </a:lnTo>
                              <a:lnTo>
                                <a:pt x="246" y="30"/>
                              </a:lnTo>
                              <a:lnTo>
                                <a:pt x="244" y="22"/>
                              </a:lnTo>
                              <a:lnTo>
                                <a:pt x="240" y="14"/>
                              </a:lnTo>
                              <a:lnTo>
                                <a:pt x="234" y="10"/>
                              </a:lnTo>
                              <a:lnTo>
                                <a:pt x="234" y="10"/>
                              </a:lnTo>
                              <a:lnTo>
                                <a:pt x="228" y="6"/>
                              </a:lnTo>
                              <a:lnTo>
                                <a:pt x="220" y="2"/>
                              </a:lnTo>
                              <a:lnTo>
                                <a:pt x="208" y="0"/>
                              </a:lnTo>
                              <a:lnTo>
                                <a:pt x="196" y="0"/>
                              </a:lnTo>
                              <a:lnTo>
                                <a:pt x="196" y="0"/>
                              </a:lnTo>
                              <a:lnTo>
                                <a:pt x="176" y="2"/>
                              </a:lnTo>
                              <a:lnTo>
                                <a:pt x="168" y="4"/>
                              </a:lnTo>
                              <a:lnTo>
                                <a:pt x="162" y="8"/>
                              </a:lnTo>
                              <a:lnTo>
                                <a:pt x="162" y="8"/>
                              </a:lnTo>
                              <a:lnTo>
                                <a:pt x="154" y="14"/>
                              </a:lnTo>
                              <a:lnTo>
                                <a:pt x="150" y="22"/>
                              </a:lnTo>
                              <a:lnTo>
                                <a:pt x="146" y="32"/>
                              </a:lnTo>
                              <a:lnTo>
                                <a:pt x="146" y="42"/>
                              </a:lnTo>
                              <a:lnTo>
                                <a:pt x="146" y="124"/>
                              </a:lnTo>
                              <a:lnTo>
                                <a:pt x="146" y="124"/>
                              </a:lnTo>
                              <a:lnTo>
                                <a:pt x="142" y="156"/>
                              </a:lnTo>
                              <a:lnTo>
                                <a:pt x="136" y="188"/>
                              </a:lnTo>
                              <a:lnTo>
                                <a:pt x="128" y="216"/>
                              </a:lnTo>
                              <a:lnTo>
                                <a:pt x="114" y="240"/>
                              </a:lnTo>
                              <a:lnTo>
                                <a:pt x="114" y="240"/>
                              </a:lnTo>
                              <a:lnTo>
                                <a:pt x="98" y="262"/>
                              </a:lnTo>
                              <a:lnTo>
                                <a:pt x="78" y="286"/>
                              </a:lnTo>
                              <a:lnTo>
                                <a:pt x="50" y="312"/>
                              </a:lnTo>
                              <a:lnTo>
                                <a:pt x="16" y="338"/>
                              </a:lnTo>
                              <a:lnTo>
                                <a:pt x="16" y="338"/>
                              </a:lnTo>
                              <a:lnTo>
                                <a:pt x="8" y="344"/>
                              </a:lnTo>
                              <a:lnTo>
                                <a:pt x="4" y="354"/>
                              </a:lnTo>
                              <a:lnTo>
                                <a:pt x="0" y="362"/>
                              </a:lnTo>
                              <a:lnTo>
                                <a:pt x="0" y="372"/>
                              </a:lnTo>
                              <a:lnTo>
                                <a:pt x="0" y="372"/>
                              </a:lnTo>
                              <a:lnTo>
                                <a:pt x="2" y="384"/>
                              </a:lnTo>
                              <a:lnTo>
                                <a:pt x="6" y="394"/>
                              </a:lnTo>
                              <a:lnTo>
                                <a:pt x="14" y="404"/>
                              </a:lnTo>
                              <a:lnTo>
                                <a:pt x="22" y="4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18"/>
                      <wps:cNvSpPr>
                        <a:spLocks noEditPoints="1"/>
                      </wps:cNvSpPr>
                      <wps:spPr bwMode="auto">
                        <a:xfrm>
                          <a:off x="1646328" y="1025531"/>
                          <a:ext cx="645142" cy="229756"/>
                        </a:xfrm>
                        <a:custGeom>
                          <a:avLst/>
                          <a:gdLst>
                            <a:gd name="T0" fmla="*/ 72 w 848"/>
                            <a:gd name="T1" fmla="*/ 0 h 302"/>
                            <a:gd name="T2" fmla="*/ 56 w 848"/>
                            <a:gd name="T3" fmla="*/ 0 h 302"/>
                            <a:gd name="T4" fmla="*/ 28 w 848"/>
                            <a:gd name="T5" fmla="*/ 8 h 302"/>
                            <a:gd name="T6" fmla="*/ 10 w 848"/>
                            <a:gd name="T7" fmla="*/ 26 h 302"/>
                            <a:gd name="T8" fmla="*/ 2 w 848"/>
                            <a:gd name="T9" fmla="*/ 52 h 302"/>
                            <a:gd name="T10" fmla="*/ 0 w 848"/>
                            <a:gd name="T11" fmla="*/ 230 h 302"/>
                            <a:gd name="T12" fmla="*/ 2 w 848"/>
                            <a:gd name="T13" fmla="*/ 246 h 302"/>
                            <a:gd name="T14" fmla="*/ 10 w 848"/>
                            <a:gd name="T15" fmla="*/ 274 h 302"/>
                            <a:gd name="T16" fmla="*/ 28 w 848"/>
                            <a:gd name="T17" fmla="*/ 292 h 302"/>
                            <a:gd name="T18" fmla="*/ 56 w 848"/>
                            <a:gd name="T19" fmla="*/ 300 h 302"/>
                            <a:gd name="T20" fmla="*/ 776 w 848"/>
                            <a:gd name="T21" fmla="*/ 302 h 302"/>
                            <a:gd name="T22" fmla="*/ 794 w 848"/>
                            <a:gd name="T23" fmla="*/ 300 h 302"/>
                            <a:gd name="T24" fmla="*/ 820 w 848"/>
                            <a:gd name="T25" fmla="*/ 292 h 302"/>
                            <a:gd name="T26" fmla="*/ 838 w 848"/>
                            <a:gd name="T27" fmla="*/ 274 h 302"/>
                            <a:gd name="T28" fmla="*/ 848 w 848"/>
                            <a:gd name="T29" fmla="*/ 246 h 302"/>
                            <a:gd name="T30" fmla="*/ 848 w 848"/>
                            <a:gd name="T31" fmla="*/ 70 h 302"/>
                            <a:gd name="T32" fmla="*/ 848 w 848"/>
                            <a:gd name="T33" fmla="*/ 52 h 302"/>
                            <a:gd name="T34" fmla="*/ 838 w 848"/>
                            <a:gd name="T35" fmla="*/ 26 h 302"/>
                            <a:gd name="T36" fmla="*/ 820 w 848"/>
                            <a:gd name="T37" fmla="*/ 8 h 302"/>
                            <a:gd name="T38" fmla="*/ 794 w 848"/>
                            <a:gd name="T39" fmla="*/ 0 h 302"/>
                            <a:gd name="T40" fmla="*/ 250 w 848"/>
                            <a:gd name="T41" fmla="*/ 212 h 302"/>
                            <a:gd name="T42" fmla="*/ 130 w 848"/>
                            <a:gd name="T43" fmla="*/ 212 h 302"/>
                            <a:gd name="T44" fmla="*/ 114 w 848"/>
                            <a:gd name="T45" fmla="*/ 208 h 302"/>
                            <a:gd name="T46" fmla="*/ 110 w 848"/>
                            <a:gd name="T47" fmla="*/ 200 h 302"/>
                            <a:gd name="T48" fmla="*/ 106 w 848"/>
                            <a:gd name="T49" fmla="*/ 188 h 302"/>
                            <a:gd name="T50" fmla="*/ 106 w 848"/>
                            <a:gd name="T51" fmla="*/ 110 h 302"/>
                            <a:gd name="T52" fmla="*/ 112 w 848"/>
                            <a:gd name="T53" fmla="*/ 94 h 302"/>
                            <a:gd name="T54" fmla="*/ 130 w 848"/>
                            <a:gd name="T55" fmla="*/ 88 h 302"/>
                            <a:gd name="T56" fmla="*/ 250 w 848"/>
                            <a:gd name="T57" fmla="*/ 212 h 302"/>
                            <a:gd name="T58" fmla="*/ 352 w 848"/>
                            <a:gd name="T59" fmla="*/ 212 h 302"/>
                            <a:gd name="T60" fmla="*/ 498 w 848"/>
                            <a:gd name="T61" fmla="*/ 88 h 302"/>
                            <a:gd name="T62" fmla="*/ 742 w 848"/>
                            <a:gd name="T63" fmla="*/ 188 h 302"/>
                            <a:gd name="T64" fmla="*/ 742 w 848"/>
                            <a:gd name="T65" fmla="*/ 194 h 302"/>
                            <a:gd name="T66" fmla="*/ 738 w 848"/>
                            <a:gd name="T67" fmla="*/ 204 h 302"/>
                            <a:gd name="T68" fmla="*/ 728 w 848"/>
                            <a:gd name="T69" fmla="*/ 212 h 302"/>
                            <a:gd name="T70" fmla="*/ 600 w 848"/>
                            <a:gd name="T71" fmla="*/ 212 h 302"/>
                            <a:gd name="T72" fmla="*/ 720 w 848"/>
                            <a:gd name="T73" fmla="*/ 88 h 302"/>
                            <a:gd name="T74" fmla="*/ 730 w 848"/>
                            <a:gd name="T75" fmla="*/ 90 h 302"/>
                            <a:gd name="T76" fmla="*/ 742 w 848"/>
                            <a:gd name="T77" fmla="*/ 102 h 302"/>
                            <a:gd name="T78" fmla="*/ 742 w 848"/>
                            <a:gd name="T79" fmla="*/ 188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48" h="302">
                              <a:moveTo>
                                <a:pt x="776" y="0"/>
                              </a:moveTo>
                              <a:lnTo>
                                <a:pt x="72" y="0"/>
                              </a:lnTo>
                              <a:lnTo>
                                <a:pt x="72" y="0"/>
                              </a:lnTo>
                              <a:lnTo>
                                <a:pt x="56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6"/>
                              </a:lnTo>
                              <a:lnTo>
                                <a:pt x="10" y="26"/>
                              </a:lnTo>
                              <a:lnTo>
                                <a:pt x="6" y="38"/>
                              </a:lnTo>
                              <a:lnTo>
                                <a:pt x="2" y="52"/>
                              </a:lnTo>
                              <a:lnTo>
                                <a:pt x="0" y="70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lnTo>
                                <a:pt x="2" y="246"/>
                              </a:lnTo>
                              <a:lnTo>
                                <a:pt x="6" y="262"/>
                              </a:lnTo>
                              <a:lnTo>
                                <a:pt x="10" y="274"/>
                              </a:lnTo>
                              <a:lnTo>
                                <a:pt x="18" y="284"/>
                              </a:lnTo>
                              <a:lnTo>
                                <a:pt x="28" y="292"/>
                              </a:lnTo>
                              <a:lnTo>
                                <a:pt x="40" y="298"/>
                              </a:lnTo>
                              <a:lnTo>
                                <a:pt x="56" y="300"/>
                              </a:lnTo>
                              <a:lnTo>
                                <a:pt x="72" y="302"/>
                              </a:lnTo>
                              <a:lnTo>
                                <a:pt x="776" y="302"/>
                              </a:lnTo>
                              <a:lnTo>
                                <a:pt x="776" y="302"/>
                              </a:lnTo>
                              <a:lnTo>
                                <a:pt x="794" y="300"/>
                              </a:lnTo>
                              <a:lnTo>
                                <a:pt x="808" y="298"/>
                              </a:lnTo>
                              <a:lnTo>
                                <a:pt x="820" y="292"/>
                              </a:lnTo>
                              <a:lnTo>
                                <a:pt x="830" y="284"/>
                              </a:lnTo>
                              <a:lnTo>
                                <a:pt x="838" y="274"/>
                              </a:lnTo>
                              <a:lnTo>
                                <a:pt x="844" y="262"/>
                              </a:lnTo>
                              <a:lnTo>
                                <a:pt x="848" y="246"/>
                              </a:lnTo>
                              <a:lnTo>
                                <a:pt x="848" y="230"/>
                              </a:lnTo>
                              <a:lnTo>
                                <a:pt x="848" y="70"/>
                              </a:lnTo>
                              <a:lnTo>
                                <a:pt x="848" y="70"/>
                              </a:lnTo>
                              <a:lnTo>
                                <a:pt x="848" y="52"/>
                              </a:lnTo>
                              <a:lnTo>
                                <a:pt x="844" y="38"/>
                              </a:lnTo>
                              <a:lnTo>
                                <a:pt x="838" y="26"/>
                              </a:lnTo>
                              <a:lnTo>
                                <a:pt x="830" y="16"/>
                              </a:lnTo>
                              <a:lnTo>
                                <a:pt x="820" y="8"/>
                              </a:lnTo>
                              <a:lnTo>
                                <a:pt x="808" y="4"/>
                              </a:lnTo>
                              <a:lnTo>
                                <a:pt x="794" y="0"/>
                              </a:lnTo>
                              <a:lnTo>
                                <a:pt x="776" y="0"/>
                              </a:lnTo>
                              <a:close/>
                              <a:moveTo>
                                <a:pt x="250" y="212"/>
                              </a:moveTo>
                              <a:lnTo>
                                <a:pt x="130" y="212"/>
                              </a:lnTo>
                              <a:lnTo>
                                <a:pt x="130" y="212"/>
                              </a:lnTo>
                              <a:lnTo>
                                <a:pt x="122" y="212"/>
                              </a:lnTo>
                              <a:lnTo>
                                <a:pt x="114" y="208"/>
                              </a:lnTo>
                              <a:lnTo>
                                <a:pt x="112" y="204"/>
                              </a:lnTo>
                              <a:lnTo>
                                <a:pt x="110" y="200"/>
                              </a:lnTo>
                              <a:lnTo>
                                <a:pt x="108" y="194"/>
                              </a:lnTo>
                              <a:lnTo>
                                <a:pt x="106" y="188"/>
                              </a:lnTo>
                              <a:lnTo>
                                <a:pt x="106" y="110"/>
                              </a:lnTo>
                              <a:lnTo>
                                <a:pt x="106" y="110"/>
                              </a:lnTo>
                              <a:lnTo>
                                <a:pt x="108" y="100"/>
                              </a:lnTo>
                              <a:lnTo>
                                <a:pt x="112" y="94"/>
                              </a:lnTo>
                              <a:lnTo>
                                <a:pt x="120" y="90"/>
                              </a:lnTo>
                              <a:lnTo>
                                <a:pt x="130" y="88"/>
                              </a:lnTo>
                              <a:lnTo>
                                <a:pt x="250" y="88"/>
                              </a:lnTo>
                              <a:lnTo>
                                <a:pt x="250" y="212"/>
                              </a:lnTo>
                              <a:close/>
                              <a:moveTo>
                                <a:pt x="498" y="212"/>
                              </a:moveTo>
                              <a:lnTo>
                                <a:pt x="352" y="212"/>
                              </a:lnTo>
                              <a:lnTo>
                                <a:pt x="352" y="88"/>
                              </a:lnTo>
                              <a:lnTo>
                                <a:pt x="498" y="88"/>
                              </a:lnTo>
                              <a:lnTo>
                                <a:pt x="498" y="212"/>
                              </a:lnTo>
                              <a:close/>
                              <a:moveTo>
                                <a:pt x="742" y="188"/>
                              </a:moveTo>
                              <a:lnTo>
                                <a:pt x="742" y="188"/>
                              </a:lnTo>
                              <a:lnTo>
                                <a:pt x="742" y="194"/>
                              </a:lnTo>
                              <a:lnTo>
                                <a:pt x="740" y="200"/>
                              </a:lnTo>
                              <a:lnTo>
                                <a:pt x="738" y="204"/>
                              </a:lnTo>
                              <a:lnTo>
                                <a:pt x="736" y="208"/>
                              </a:lnTo>
                              <a:lnTo>
                                <a:pt x="728" y="212"/>
                              </a:lnTo>
                              <a:lnTo>
                                <a:pt x="720" y="212"/>
                              </a:lnTo>
                              <a:lnTo>
                                <a:pt x="600" y="212"/>
                              </a:lnTo>
                              <a:lnTo>
                                <a:pt x="600" y="88"/>
                              </a:lnTo>
                              <a:lnTo>
                                <a:pt x="720" y="88"/>
                              </a:lnTo>
                              <a:lnTo>
                                <a:pt x="720" y="88"/>
                              </a:lnTo>
                              <a:lnTo>
                                <a:pt x="730" y="90"/>
                              </a:lnTo>
                              <a:lnTo>
                                <a:pt x="736" y="94"/>
                              </a:lnTo>
                              <a:lnTo>
                                <a:pt x="742" y="102"/>
                              </a:lnTo>
                              <a:lnTo>
                                <a:pt x="742" y="110"/>
                              </a:lnTo>
                              <a:lnTo>
                                <a:pt x="742" y="1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2658166" y="1036182"/>
                          <a:ext cx="435166" cy="63906"/>
                        </a:xfrm>
                        <a:custGeom>
                          <a:avLst/>
                          <a:gdLst>
                            <a:gd name="T0" fmla="*/ 530 w 572"/>
                            <a:gd name="T1" fmla="*/ 0 h 84"/>
                            <a:gd name="T2" fmla="*/ 42 w 572"/>
                            <a:gd name="T3" fmla="*/ 0 h 84"/>
                            <a:gd name="T4" fmla="*/ 42 w 572"/>
                            <a:gd name="T5" fmla="*/ 0 h 84"/>
                            <a:gd name="T6" fmla="*/ 32 w 572"/>
                            <a:gd name="T7" fmla="*/ 0 h 84"/>
                            <a:gd name="T8" fmla="*/ 24 w 572"/>
                            <a:gd name="T9" fmla="*/ 2 h 84"/>
                            <a:gd name="T10" fmla="*/ 16 w 572"/>
                            <a:gd name="T11" fmla="*/ 4 h 84"/>
                            <a:gd name="T12" fmla="*/ 10 w 572"/>
                            <a:gd name="T13" fmla="*/ 8 h 84"/>
                            <a:gd name="T14" fmla="*/ 10 w 572"/>
                            <a:gd name="T15" fmla="*/ 8 h 84"/>
                            <a:gd name="T16" fmla="*/ 6 w 572"/>
                            <a:gd name="T17" fmla="*/ 16 h 84"/>
                            <a:gd name="T18" fmla="*/ 2 w 572"/>
                            <a:gd name="T19" fmla="*/ 22 h 84"/>
                            <a:gd name="T20" fmla="*/ 2 w 572"/>
                            <a:gd name="T21" fmla="*/ 32 h 84"/>
                            <a:gd name="T22" fmla="*/ 0 w 572"/>
                            <a:gd name="T23" fmla="*/ 42 h 84"/>
                            <a:gd name="T24" fmla="*/ 0 w 572"/>
                            <a:gd name="T25" fmla="*/ 42 h 84"/>
                            <a:gd name="T26" fmla="*/ 2 w 572"/>
                            <a:gd name="T27" fmla="*/ 52 h 84"/>
                            <a:gd name="T28" fmla="*/ 2 w 572"/>
                            <a:gd name="T29" fmla="*/ 62 h 84"/>
                            <a:gd name="T30" fmla="*/ 6 w 572"/>
                            <a:gd name="T31" fmla="*/ 70 h 84"/>
                            <a:gd name="T32" fmla="*/ 10 w 572"/>
                            <a:gd name="T33" fmla="*/ 74 h 84"/>
                            <a:gd name="T34" fmla="*/ 10 w 572"/>
                            <a:gd name="T35" fmla="*/ 74 h 84"/>
                            <a:gd name="T36" fmla="*/ 16 w 572"/>
                            <a:gd name="T37" fmla="*/ 78 h 84"/>
                            <a:gd name="T38" fmla="*/ 24 w 572"/>
                            <a:gd name="T39" fmla="*/ 82 h 84"/>
                            <a:gd name="T40" fmla="*/ 32 w 572"/>
                            <a:gd name="T41" fmla="*/ 84 h 84"/>
                            <a:gd name="T42" fmla="*/ 42 w 572"/>
                            <a:gd name="T43" fmla="*/ 84 h 84"/>
                            <a:gd name="T44" fmla="*/ 530 w 572"/>
                            <a:gd name="T45" fmla="*/ 84 h 84"/>
                            <a:gd name="T46" fmla="*/ 530 w 572"/>
                            <a:gd name="T47" fmla="*/ 84 h 84"/>
                            <a:gd name="T48" fmla="*/ 540 w 572"/>
                            <a:gd name="T49" fmla="*/ 84 h 84"/>
                            <a:gd name="T50" fmla="*/ 548 w 572"/>
                            <a:gd name="T51" fmla="*/ 80 h 84"/>
                            <a:gd name="T52" fmla="*/ 556 w 572"/>
                            <a:gd name="T53" fmla="*/ 78 h 84"/>
                            <a:gd name="T54" fmla="*/ 562 w 572"/>
                            <a:gd name="T55" fmla="*/ 72 h 84"/>
                            <a:gd name="T56" fmla="*/ 562 w 572"/>
                            <a:gd name="T57" fmla="*/ 72 h 84"/>
                            <a:gd name="T58" fmla="*/ 566 w 572"/>
                            <a:gd name="T59" fmla="*/ 66 h 84"/>
                            <a:gd name="T60" fmla="*/ 570 w 572"/>
                            <a:gd name="T61" fmla="*/ 60 h 84"/>
                            <a:gd name="T62" fmla="*/ 570 w 572"/>
                            <a:gd name="T63" fmla="*/ 52 h 84"/>
                            <a:gd name="T64" fmla="*/ 572 w 572"/>
                            <a:gd name="T65" fmla="*/ 42 h 84"/>
                            <a:gd name="T66" fmla="*/ 572 w 572"/>
                            <a:gd name="T67" fmla="*/ 42 h 84"/>
                            <a:gd name="T68" fmla="*/ 570 w 572"/>
                            <a:gd name="T69" fmla="*/ 30 h 84"/>
                            <a:gd name="T70" fmla="*/ 568 w 572"/>
                            <a:gd name="T71" fmla="*/ 22 h 84"/>
                            <a:gd name="T72" fmla="*/ 566 w 572"/>
                            <a:gd name="T73" fmla="*/ 14 h 84"/>
                            <a:gd name="T74" fmla="*/ 562 w 572"/>
                            <a:gd name="T75" fmla="*/ 8 h 84"/>
                            <a:gd name="T76" fmla="*/ 562 w 572"/>
                            <a:gd name="T77" fmla="*/ 8 h 84"/>
                            <a:gd name="T78" fmla="*/ 556 w 572"/>
                            <a:gd name="T79" fmla="*/ 4 h 84"/>
                            <a:gd name="T80" fmla="*/ 548 w 572"/>
                            <a:gd name="T81" fmla="*/ 2 h 84"/>
                            <a:gd name="T82" fmla="*/ 540 w 572"/>
                            <a:gd name="T83" fmla="*/ 0 h 84"/>
                            <a:gd name="T84" fmla="*/ 530 w 572"/>
                            <a:gd name="T85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72" h="84">
                              <a:moveTo>
                                <a:pt x="530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24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2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78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4"/>
                              </a:lnTo>
                              <a:lnTo>
                                <a:pt x="530" y="84"/>
                              </a:lnTo>
                              <a:lnTo>
                                <a:pt x="530" y="84"/>
                              </a:lnTo>
                              <a:lnTo>
                                <a:pt x="540" y="84"/>
                              </a:lnTo>
                              <a:lnTo>
                                <a:pt x="548" y="80"/>
                              </a:lnTo>
                              <a:lnTo>
                                <a:pt x="556" y="78"/>
                              </a:lnTo>
                              <a:lnTo>
                                <a:pt x="562" y="72"/>
                              </a:lnTo>
                              <a:lnTo>
                                <a:pt x="562" y="72"/>
                              </a:lnTo>
                              <a:lnTo>
                                <a:pt x="566" y="66"/>
                              </a:lnTo>
                              <a:lnTo>
                                <a:pt x="570" y="60"/>
                              </a:lnTo>
                              <a:lnTo>
                                <a:pt x="570" y="52"/>
                              </a:lnTo>
                              <a:lnTo>
                                <a:pt x="572" y="42"/>
                              </a:lnTo>
                              <a:lnTo>
                                <a:pt x="572" y="42"/>
                              </a:lnTo>
                              <a:lnTo>
                                <a:pt x="570" y="30"/>
                              </a:lnTo>
                              <a:lnTo>
                                <a:pt x="568" y="22"/>
                              </a:lnTo>
                              <a:lnTo>
                                <a:pt x="566" y="14"/>
                              </a:lnTo>
                              <a:lnTo>
                                <a:pt x="562" y="8"/>
                              </a:lnTo>
                              <a:lnTo>
                                <a:pt x="562" y="8"/>
                              </a:lnTo>
                              <a:lnTo>
                                <a:pt x="556" y="4"/>
                              </a:lnTo>
                              <a:lnTo>
                                <a:pt x="548" y="2"/>
                              </a:lnTo>
                              <a:lnTo>
                                <a:pt x="540" y="0"/>
                              </a:lnTo>
                              <a:lnTo>
                                <a:pt x="5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5"/>
                      <wps:cNvSpPr>
                        <a:spLocks/>
                      </wps:cNvSpPr>
                      <wps:spPr bwMode="auto">
                        <a:xfrm>
                          <a:off x="2627734" y="1156385"/>
                          <a:ext cx="505158" cy="71513"/>
                        </a:xfrm>
                        <a:custGeom>
                          <a:avLst/>
                          <a:gdLst>
                            <a:gd name="T0" fmla="*/ 654 w 664"/>
                            <a:gd name="T1" fmla="*/ 8 h 94"/>
                            <a:gd name="T2" fmla="*/ 654 w 664"/>
                            <a:gd name="T3" fmla="*/ 8 h 94"/>
                            <a:gd name="T4" fmla="*/ 648 w 664"/>
                            <a:gd name="T5" fmla="*/ 4 h 94"/>
                            <a:gd name="T6" fmla="*/ 640 w 664"/>
                            <a:gd name="T7" fmla="*/ 2 h 94"/>
                            <a:gd name="T8" fmla="*/ 630 w 664"/>
                            <a:gd name="T9" fmla="*/ 0 h 94"/>
                            <a:gd name="T10" fmla="*/ 618 w 664"/>
                            <a:gd name="T11" fmla="*/ 0 h 94"/>
                            <a:gd name="T12" fmla="*/ 46 w 664"/>
                            <a:gd name="T13" fmla="*/ 0 h 94"/>
                            <a:gd name="T14" fmla="*/ 46 w 664"/>
                            <a:gd name="T15" fmla="*/ 0 h 94"/>
                            <a:gd name="T16" fmla="*/ 34 w 664"/>
                            <a:gd name="T17" fmla="*/ 0 h 94"/>
                            <a:gd name="T18" fmla="*/ 24 w 664"/>
                            <a:gd name="T19" fmla="*/ 2 h 94"/>
                            <a:gd name="T20" fmla="*/ 16 w 664"/>
                            <a:gd name="T21" fmla="*/ 4 h 94"/>
                            <a:gd name="T22" fmla="*/ 10 w 664"/>
                            <a:gd name="T23" fmla="*/ 8 h 94"/>
                            <a:gd name="T24" fmla="*/ 10 w 664"/>
                            <a:gd name="T25" fmla="*/ 8 h 94"/>
                            <a:gd name="T26" fmla="*/ 6 w 664"/>
                            <a:gd name="T27" fmla="*/ 16 h 94"/>
                            <a:gd name="T28" fmla="*/ 2 w 664"/>
                            <a:gd name="T29" fmla="*/ 24 h 94"/>
                            <a:gd name="T30" fmla="*/ 0 w 664"/>
                            <a:gd name="T31" fmla="*/ 34 h 94"/>
                            <a:gd name="T32" fmla="*/ 0 w 664"/>
                            <a:gd name="T33" fmla="*/ 46 h 94"/>
                            <a:gd name="T34" fmla="*/ 0 w 664"/>
                            <a:gd name="T35" fmla="*/ 46 h 94"/>
                            <a:gd name="T36" fmla="*/ 0 w 664"/>
                            <a:gd name="T37" fmla="*/ 58 h 94"/>
                            <a:gd name="T38" fmla="*/ 2 w 664"/>
                            <a:gd name="T39" fmla="*/ 70 h 94"/>
                            <a:gd name="T40" fmla="*/ 6 w 664"/>
                            <a:gd name="T41" fmla="*/ 78 h 94"/>
                            <a:gd name="T42" fmla="*/ 10 w 664"/>
                            <a:gd name="T43" fmla="*/ 84 h 94"/>
                            <a:gd name="T44" fmla="*/ 10 w 664"/>
                            <a:gd name="T45" fmla="*/ 84 h 94"/>
                            <a:gd name="T46" fmla="*/ 16 w 664"/>
                            <a:gd name="T47" fmla="*/ 88 h 94"/>
                            <a:gd name="T48" fmla="*/ 24 w 664"/>
                            <a:gd name="T49" fmla="*/ 92 h 94"/>
                            <a:gd name="T50" fmla="*/ 34 w 664"/>
                            <a:gd name="T51" fmla="*/ 94 h 94"/>
                            <a:gd name="T52" fmla="*/ 46 w 664"/>
                            <a:gd name="T53" fmla="*/ 94 h 94"/>
                            <a:gd name="T54" fmla="*/ 618 w 664"/>
                            <a:gd name="T55" fmla="*/ 94 h 94"/>
                            <a:gd name="T56" fmla="*/ 618 w 664"/>
                            <a:gd name="T57" fmla="*/ 94 h 94"/>
                            <a:gd name="T58" fmla="*/ 630 w 664"/>
                            <a:gd name="T59" fmla="*/ 94 h 94"/>
                            <a:gd name="T60" fmla="*/ 640 w 664"/>
                            <a:gd name="T61" fmla="*/ 90 h 94"/>
                            <a:gd name="T62" fmla="*/ 650 w 664"/>
                            <a:gd name="T63" fmla="*/ 86 h 94"/>
                            <a:gd name="T64" fmla="*/ 656 w 664"/>
                            <a:gd name="T65" fmla="*/ 80 h 94"/>
                            <a:gd name="T66" fmla="*/ 656 w 664"/>
                            <a:gd name="T67" fmla="*/ 80 h 94"/>
                            <a:gd name="T68" fmla="*/ 660 w 664"/>
                            <a:gd name="T69" fmla="*/ 72 h 94"/>
                            <a:gd name="T70" fmla="*/ 662 w 664"/>
                            <a:gd name="T71" fmla="*/ 66 h 94"/>
                            <a:gd name="T72" fmla="*/ 664 w 664"/>
                            <a:gd name="T73" fmla="*/ 56 h 94"/>
                            <a:gd name="T74" fmla="*/ 664 w 664"/>
                            <a:gd name="T75" fmla="*/ 46 h 94"/>
                            <a:gd name="T76" fmla="*/ 664 w 664"/>
                            <a:gd name="T77" fmla="*/ 46 h 94"/>
                            <a:gd name="T78" fmla="*/ 664 w 664"/>
                            <a:gd name="T79" fmla="*/ 32 h 94"/>
                            <a:gd name="T80" fmla="*/ 662 w 664"/>
                            <a:gd name="T81" fmla="*/ 22 h 94"/>
                            <a:gd name="T82" fmla="*/ 660 w 664"/>
                            <a:gd name="T83" fmla="*/ 14 h 94"/>
                            <a:gd name="T84" fmla="*/ 654 w 664"/>
                            <a:gd name="T85" fmla="*/ 8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64" h="94">
                              <a:moveTo>
                                <a:pt x="654" y="8"/>
                              </a:moveTo>
                              <a:lnTo>
                                <a:pt x="654" y="8"/>
                              </a:lnTo>
                              <a:lnTo>
                                <a:pt x="648" y="4"/>
                              </a:lnTo>
                              <a:lnTo>
                                <a:pt x="640" y="2"/>
                              </a:lnTo>
                              <a:lnTo>
                                <a:pt x="630" y="0"/>
                              </a:lnTo>
                              <a:lnTo>
                                <a:pt x="618" y="0"/>
                              </a:lnTo>
                              <a:lnTo>
                                <a:pt x="46" y="0"/>
                              </a:lnTo>
                              <a:lnTo>
                                <a:pt x="46" y="0"/>
                              </a:lnTo>
                              <a:lnTo>
                                <a:pt x="34" y="0"/>
                              </a:lnTo>
                              <a:lnTo>
                                <a:pt x="24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2" y="70"/>
                              </a:lnTo>
                              <a:lnTo>
                                <a:pt x="6" y="78"/>
                              </a:lnTo>
                              <a:lnTo>
                                <a:pt x="10" y="84"/>
                              </a:lnTo>
                              <a:lnTo>
                                <a:pt x="10" y="84"/>
                              </a:lnTo>
                              <a:lnTo>
                                <a:pt x="16" y="88"/>
                              </a:lnTo>
                              <a:lnTo>
                                <a:pt x="24" y="92"/>
                              </a:lnTo>
                              <a:lnTo>
                                <a:pt x="34" y="94"/>
                              </a:lnTo>
                              <a:lnTo>
                                <a:pt x="46" y="94"/>
                              </a:lnTo>
                              <a:lnTo>
                                <a:pt x="618" y="94"/>
                              </a:lnTo>
                              <a:lnTo>
                                <a:pt x="618" y="94"/>
                              </a:lnTo>
                              <a:lnTo>
                                <a:pt x="630" y="94"/>
                              </a:lnTo>
                              <a:lnTo>
                                <a:pt x="640" y="90"/>
                              </a:lnTo>
                              <a:lnTo>
                                <a:pt x="650" y="86"/>
                              </a:lnTo>
                              <a:lnTo>
                                <a:pt x="656" y="80"/>
                              </a:lnTo>
                              <a:lnTo>
                                <a:pt x="656" y="80"/>
                              </a:lnTo>
                              <a:lnTo>
                                <a:pt x="660" y="72"/>
                              </a:lnTo>
                              <a:lnTo>
                                <a:pt x="662" y="66"/>
                              </a:lnTo>
                              <a:lnTo>
                                <a:pt x="664" y="56"/>
                              </a:lnTo>
                              <a:lnTo>
                                <a:pt x="664" y="46"/>
                              </a:lnTo>
                              <a:lnTo>
                                <a:pt x="664" y="46"/>
                              </a:lnTo>
                              <a:lnTo>
                                <a:pt x="664" y="32"/>
                              </a:lnTo>
                              <a:lnTo>
                                <a:pt x="662" y="22"/>
                              </a:lnTo>
                              <a:lnTo>
                                <a:pt x="660" y="14"/>
                              </a:lnTo>
                              <a:lnTo>
                                <a:pt x="654" y="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2405587" y="1004229"/>
                          <a:ext cx="223669" cy="721219"/>
                        </a:xfrm>
                        <a:custGeom>
                          <a:avLst/>
                          <a:gdLst>
                            <a:gd name="T0" fmla="*/ 144 w 294"/>
                            <a:gd name="T1" fmla="*/ 936 h 948"/>
                            <a:gd name="T2" fmla="*/ 158 w 294"/>
                            <a:gd name="T3" fmla="*/ 944 h 948"/>
                            <a:gd name="T4" fmla="*/ 180 w 294"/>
                            <a:gd name="T5" fmla="*/ 948 h 948"/>
                            <a:gd name="T6" fmla="*/ 192 w 294"/>
                            <a:gd name="T7" fmla="*/ 946 h 948"/>
                            <a:gd name="T8" fmla="*/ 210 w 294"/>
                            <a:gd name="T9" fmla="*/ 940 h 948"/>
                            <a:gd name="T10" fmla="*/ 216 w 294"/>
                            <a:gd name="T11" fmla="*/ 936 h 948"/>
                            <a:gd name="T12" fmla="*/ 228 w 294"/>
                            <a:gd name="T13" fmla="*/ 920 h 948"/>
                            <a:gd name="T14" fmla="*/ 230 w 294"/>
                            <a:gd name="T15" fmla="*/ 898 h 948"/>
                            <a:gd name="T16" fmla="*/ 230 w 294"/>
                            <a:gd name="T17" fmla="*/ 250 h 948"/>
                            <a:gd name="T18" fmla="*/ 248 w 294"/>
                            <a:gd name="T19" fmla="*/ 208 h 948"/>
                            <a:gd name="T20" fmla="*/ 274 w 294"/>
                            <a:gd name="T21" fmla="*/ 128 h 948"/>
                            <a:gd name="T22" fmla="*/ 286 w 294"/>
                            <a:gd name="T23" fmla="*/ 92 h 948"/>
                            <a:gd name="T24" fmla="*/ 294 w 294"/>
                            <a:gd name="T25" fmla="*/ 46 h 948"/>
                            <a:gd name="T26" fmla="*/ 292 w 294"/>
                            <a:gd name="T27" fmla="*/ 34 h 948"/>
                            <a:gd name="T28" fmla="*/ 282 w 294"/>
                            <a:gd name="T29" fmla="*/ 16 h 948"/>
                            <a:gd name="T30" fmla="*/ 274 w 294"/>
                            <a:gd name="T31" fmla="*/ 10 h 948"/>
                            <a:gd name="T32" fmla="*/ 254 w 294"/>
                            <a:gd name="T33" fmla="*/ 2 h 948"/>
                            <a:gd name="T34" fmla="*/ 230 w 294"/>
                            <a:gd name="T35" fmla="*/ 0 h 948"/>
                            <a:gd name="T36" fmla="*/ 220 w 294"/>
                            <a:gd name="T37" fmla="*/ 4 h 948"/>
                            <a:gd name="T38" fmla="*/ 202 w 294"/>
                            <a:gd name="T39" fmla="*/ 20 h 948"/>
                            <a:gd name="T40" fmla="*/ 196 w 294"/>
                            <a:gd name="T41" fmla="*/ 32 h 948"/>
                            <a:gd name="T42" fmla="*/ 160 w 294"/>
                            <a:gd name="T43" fmla="*/ 138 h 948"/>
                            <a:gd name="T44" fmla="*/ 120 w 294"/>
                            <a:gd name="T45" fmla="*/ 242 h 948"/>
                            <a:gd name="T46" fmla="*/ 70 w 294"/>
                            <a:gd name="T47" fmla="*/ 344 h 948"/>
                            <a:gd name="T48" fmla="*/ 14 w 294"/>
                            <a:gd name="T49" fmla="*/ 442 h 948"/>
                            <a:gd name="T50" fmla="*/ 4 w 294"/>
                            <a:gd name="T51" fmla="*/ 460 h 948"/>
                            <a:gd name="T52" fmla="*/ 0 w 294"/>
                            <a:gd name="T53" fmla="*/ 476 h 948"/>
                            <a:gd name="T54" fmla="*/ 2 w 294"/>
                            <a:gd name="T55" fmla="*/ 486 h 948"/>
                            <a:gd name="T56" fmla="*/ 8 w 294"/>
                            <a:gd name="T57" fmla="*/ 504 h 948"/>
                            <a:gd name="T58" fmla="*/ 16 w 294"/>
                            <a:gd name="T59" fmla="*/ 512 h 948"/>
                            <a:gd name="T60" fmla="*/ 36 w 294"/>
                            <a:gd name="T61" fmla="*/ 522 h 948"/>
                            <a:gd name="T62" fmla="*/ 60 w 294"/>
                            <a:gd name="T63" fmla="*/ 526 h 948"/>
                            <a:gd name="T64" fmla="*/ 72 w 294"/>
                            <a:gd name="T65" fmla="*/ 524 h 948"/>
                            <a:gd name="T66" fmla="*/ 94 w 294"/>
                            <a:gd name="T67" fmla="*/ 516 h 948"/>
                            <a:gd name="T68" fmla="*/ 102 w 294"/>
                            <a:gd name="T69" fmla="*/ 508 h 948"/>
                            <a:gd name="T70" fmla="*/ 130 w 294"/>
                            <a:gd name="T71" fmla="*/ 462 h 948"/>
                            <a:gd name="T72" fmla="*/ 130 w 294"/>
                            <a:gd name="T73" fmla="*/ 898 h 948"/>
                            <a:gd name="T74" fmla="*/ 134 w 294"/>
                            <a:gd name="T75" fmla="*/ 920 h 948"/>
                            <a:gd name="T76" fmla="*/ 144 w 294"/>
                            <a:gd name="T77" fmla="*/ 936 h 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94" h="948">
                              <a:moveTo>
                                <a:pt x="144" y="936"/>
                              </a:moveTo>
                              <a:lnTo>
                                <a:pt x="144" y="936"/>
                              </a:lnTo>
                              <a:lnTo>
                                <a:pt x="150" y="940"/>
                              </a:lnTo>
                              <a:lnTo>
                                <a:pt x="158" y="944"/>
                              </a:lnTo>
                              <a:lnTo>
                                <a:pt x="168" y="946"/>
                              </a:lnTo>
                              <a:lnTo>
                                <a:pt x="180" y="948"/>
                              </a:lnTo>
                              <a:lnTo>
                                <a:pt x="180" y="948"/>
                              </a:lnTo>
                              <a:lnTo>
                                <a:pt x="192" y="946"/>
                              </a:lnTo>
                              <a:lnTo>
                                <a:pt x="202" y="944"/>
                              </a:lnTo>
                              <a:lnTo>
                                <a:pt x="210" y="940"/>
                              </a:lnTo>
                              <a:lnTo>
                                <a:pt x="216" y="936"/>
                              </a:lnTo>
                              <a:lnTo>
                                <a:pt x="216" y="936"/>
                              </a:lnTo>
                              <a:lnTo>
                                <a:pt x="222" y="928"/>
                              </a:lnTo>
                              <a:lnTo>
                                <a:pt x="228" y="920"/>
                              </a:lnTo>
                              <a:lnTo>
                                <a:pt x="230" y="910"/>
                              </a:lnTo>
                              <a:lnTo>
                                <a:pt x="230" y="898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48" y="208"/>
                              </a:lnTo>
                              <a:lnTo>
                                <a:pt x="262" y="168"/>
                              </a:lnTo>
                              <a:lnTo>
                                <a:pt x="274" y="128"/>
                              </a:lnTo>
                              <a:lnTo>
                                <a:pt x="286" y="92"/>
                              </a:lnTo>
                              <a:lnTo>
                                <a:pt x="286" y="92"/>
                              </a:lnTo>
                              <a:lnTo>
                                <a:pt x="290" y="70"/>
                              </a:lnTo>
                              <a:lnTo>
                                <a:pt x="294" y="46"/>
                              </a:lnTo>
                              <a:lnTo>
                                <a:pt x="294" y="46"/>
                              </a:lnTo>
                              <a:lnTo>
                                <a:pt x="292" y="34"/>
                              </a:lnTo>
                              <a:lnTo>
                                <a:pt x="288" y="24"/>
                              </a:lnTo>
                              <a:lnTo>
                                <a:pt x="282" y="16"/>
                              </a:lnTo>
                              <a:lnTo>
                                <a:pt x="274" y="10"/>
                              </a:lnTo>
                              <a:lnTo>
                                <a:pt x="274" y="10"/>
                              </a:lnTo>
                              <a:lnTo>
                                <a:pt x="264" y="6"/>
                              </a:lnTo>
                              <a:lnTo>
                                <a:pt x="254" y="2"/>
                              </a:lnTo>
                              <a:lnTo>
                                <a:pt x="242" y="2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lnTo>
                                <a:pt x="220" y="4"/>
                              </a:lnTo>
                              <a:lnTo>
                                <a:pt x="210" y="10"/>
                              </a:lnTo>
                              <a:lnTo>
                                <a:pt x="202" y="20"/>
                              </a:lnTo>
                              <a:lnTo>
                                <a:pt x="196" y="32"/>
                              </a:lnTo>
                              <a:lnTo>
                                <a:pt x="196" y="32"/>
                              </a:lnTo>
                              <a:lnTo>
                                <a:pt x="178" y="86"/>
                              </a:lnTo>
                              <a:lnTo>
                                <a:pt x="160" y="138"/>
                              </a:lnTo>
                              <a:lnTo>
                                <a:pt x="140" y="190"/>
                              </a:lnTo>
                              <a:lnTo>
                                <a:pt x="120" y="242"/>
                              </a:lnTo>
                              <a:lnTo>
                                <a:pt x="96" y="294"/>
                              </a:lnTo>
                              <a:lnTo>
                                <a:pt x="70" y="344"/>
                              </a:lnTo>
                              <a:lnTo>
                                <a:pt x="42" y="394"/>
                              </a:lnTo>
                              <a:lnTo>
                                <a:pt x="14" y="442"/>
                              </a:lnTo>
                              <a:lnTo>
                                <a:pt x="14" y="442"/>
                              </a:lnTo>
                              <a:lnTo>
                                <a:pt x="4" y="460"/>
                              </a:lnTo>
                              <a:lnTo>
                                <a:pt x="2" y="468"/>
                              </a:lnTo>
                              <a:lnTo>
                                <a:pt x="0" y="476"/>
                              </a:lnTo>
                              <a:lnTo>
                                <a:pt x="0" y="476"/>
                              </a:lnTo>
                              <a:lnTo>
                                <a:pt x="2" y="486"/>
                              </a:lnTo>
                              <a:lnTo>
                                <a:pt x="4" y="496"/>
                              </a:lnTo>
                              <a:lnTo>
                                <a:pt x="8" y="504"/>
                              </a:lnTo>
                              <a:lnTo>
                                <a:pt x="16" y="512"/>
                              </a:lnTo>
                              <a:lnTo>
                                <a:pt x="16" y="512"/>
                              </a:lnTo>
                              <a:lnTo>
                                <a:pt x="24" y="518"/>
                              </a:lnTo>
                              <a:lnTo>
                                <a:pt x="36" y="522"/>
                              </a:lnTo>
                              <a:lnTo>
                                <a:pt x="48" y="526"/>
                              </a:lnTo>
                              <a:lnTo>
                                <a:pt x="60" y="526"/>
                              </a:lnTo>
                              <a:lnTo>
                                <a:pt x="60" y="526"/>
                              </a:lnTo>
                              <a:lnTo>
                                <a:pt x="72" y="524"/>
                              </a:lnTo>
                              <a:lnTo>
                                <a:pt x="84" y="522"/>
                              </a:lnTo>
                              <a:lnTo>
                                <a:pt x="94" y="516"/>
                              </a:lnTo>
                              <a:lnTo>
                                <a:pt x="102" y="508"/>
                              </a:lnTo>
                              <a:lnTo>
                                <a:pt x="102" y="508"/>
                              </a:lnTo>
                              <a:lnTo>
                                <a:pt x="124" y="474"/>
                              </a:lnTo>
                              <a:lnTo>
                                <a:pt x="130" y="462"/>
                              </a:lnTo>
                              <a:lnTo>
                                <a:pt x="130" y="898"/>
                              </a:lnTo>
                              <a:lnTo>
                                <a:pt x="130" y="898"/>
                              </a:lnTo>
                              <a:lnTo>
                                <a:pt x="130" y="910"/>
                              </a:lnTo>
                              <a:lnTo>
                                <a:pt x="134" y="920"/>
                              </a:lnTo>
                              <a:lnTo>
                                <a:pt x="138" y="928"/>
                              </a:lnTo>
                              <a:lnTo>
                                <a:pt x="144" y="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0"/>
                      <wps:cNvSpPr>
                        <a:spLocks/>
                      </wps:cNvSpPr>
                      <wps:spPr bwMode="auto">
                        <a:xfrm>
                          <a:off x="2652079" y="1275067"/>
                          <a:ext cx="447339" cy="63906"/>
                        </a:xfrm>
                        <a:custGeom>
                          <a:avLst/>
                          <a:gdLst>
                            <a:gd name="T0" fmla="*/ 546 w 588"/>
                            <a:gd name="T1" fmla="*/ 0 h 84"/>
                            <a:gd name="T2" fmla="*/ 42 w 588"/>
                            <a:gd name="T3" fmla="*/ 0 h 84"/>
                            <a:gd name="T4" fmla="*/ 42 w 588"/>
                            <a:gd name="T5" fmla="*/ 0 h 84"/>
                            <a:gd name="T6" fmla="*/ 32 w 588"/>
                            <a:gd name="T7" fmla="*/ 0 h 84"/>
                            <a:gd name="T8" fmla="*/ 22 w 588"/>
                            <a:gd name="T9" fmla="*/ 2 h 84"/>
                            <a:gd name="T10" fmla="*/ 16 w 588"/>
                            <a:gd name="T11" fmla="*/ 4 h 84"/>
                            <a:gd name="T12" fmla="*/ 10 w 588"/>
                            <a:gd name="T13" fmla="*/ 8 h 84"/>
                            <a:gd name="T14" fmla="*/ 10 w 588"/>
                            <a:gd name="T15" fmla="*/ 8 h 84"/>
                            <a:gd name="T16" fmla="*/ 6 w 588"/>
                            <a:gd name="T17" fmla="*/ 16 h 84"/>
                            <a:gd name="T18" fmla="*/ 2 w 588"/>
                            <a:gd name="T19" fmla="*/ 22 h 84"/>
                            <a:gd name="T20" fmla="*/ 0 w 588"/>
                            <a:gd name="T21" fmla="*/ 32 h 84"/>
                            <a:gd name="T22" fmla="*/ 0 w 588"/>
                            <a:gd name="T23" fmla="*/ 42 h 84"/>
                            <a:gd name="T24" fmla="*/ 0 w 588"/>
                            <a:gd name="T25" fmla="*/ 42 h 84"/>
                            <a:gd name="T26" fmla="*/ 0 w 588"/>
                            <a:gd name="T27" fmla="*/ 54 h 84"/>
                            <a:gd name="T28" fmla="*/ 2 w 588"/>
                            <a:gd name="T29" fmla="*/ 62 h 84"/>
                            <a:gd name="T30" fmla="*/ 6 w 588"/>
                            <a:gd name="T31" fmla="*/ 70 h 84"/>
                            <a:gd name="T32" fmla="*/ 10 w 588"/>
                            <a:gd name="T33" fmla="*/ 74 h 84"/>
                            <a:gd name="T34" fmla="*/ 10 w 588"/>
                            <a:gd name="T35" fmla="*/ 74 h 84"/>
                            <a:gd name="T36" fmla="*/ 16 w 588"/>
                            <a:gd name="T37" fmla="*/ 80 h 84"/>
                            <a:gd name="T38" fmla="*/ 24 w 588"/>
                            <a:gd name="T39" fmla="*/ 82 h 84"/>
                            <a:gd name="T40" fmla="*/ 32 w 588"/>
                            <a:gd name="T41" fmla="*/ 84 h 84"/>
                            <a:gd name="T42" fmla="*/ 42 w 588"/>
                            <a:gd name="T43" fmla="*/ 84 h 84"/>
                            <a:gd name="T44" fmla="*/ 546 w 588"/>
                            <a:gd name="T45" fmla="*/ 84 h 84"/>
                            <a:gd name="T46" fmla="*/ 546 w 588"/>
                            <a:gd name="T47" fmla="*/ 84 h 84"/>
                            <a:gd name="T48" fmla="*/ 556 w 588"/>
                            <a:gd name="T49" fmla="*/ 84 h 84"/>
                            <a:gd name="T50" fmla="*/ 566 w 588"/>
                            <a:gd name="T51" fmla="*/ 82 h 84"/>
                            <a:gd name="T52" fmla="*/ 574 w 588"/>
                            <a:gd name="T53" fmla="*/ 76 h 84"/>
                            <a:gd name="T54" fmla="*/ 580 w 588"/>
                            <a:gd name="T55" fmla="*/ 72 h 84"/>
                            <a:gd name="T56" fmla="*/ 580 w 588"/>
                            <a:gd name="T57" fmla="*/ 72 h 84"/>
                            <a:gd name="T58" fmla="*/ 584 w 588"/>
                            <a:gd name="T59" fmla="*/ 66 h 84"/>
                            <a:gd name="T60" fmla="*/ 586 w 588"/>
                            <a:gd name="T61" fmla="*/ 60 h 84"/>
                            <a:gd name="T62" fmla="*/ 588 w 588"/>
                            <a:gd name="T63" fmla="*/ 42 h 84"/>
                            <a:gd name="T64" fmla="*/ 588 w 588"/>
                            <a:gd name="T65" fmla="*/ 42 h 84"/>
                            <a:gd name="T66" fmla="*/ 586 w 588"/>
                            <a:gd name="T67" fmla="*/ 30 h 84"/>
                            <a:gd name="T68" fmla="*/ 586 w 588"/>
                            <a:gd name="T69" fmla="*/ 22 h 84"/>
                            <a:gd name="T70" fmla="*/ 582 w 588"/>
                            <a:gd name="T71" fmla="*/ 14 h 84"/>
                            <a:gd name="T72" fmla="*/ 578 w 588"/>
                            <a:gd name="T73" fmla="*/ 8 h 84"/>
                            <a:gd name="T74" fmla="*/ 578 w 588"/>
                            <a:gd name="T75" fmla="*/ 8 h 84"/>
                            <a:gd name="T76" fmla="*/ 572 w 588"/>
                            <a:gd name="T77" fmla="*/ 4 h 84"/>
                            <a:gd name="T78" fmla="*/ 564 w 588"/>
                            <a:gd name="T79" fmla="*/ 2 h 84"/>
                            <a:gd name="T80" fmla="*/ 556 w 588"/>
                            <a:gd name="T81" fmla="*/ 0 h 84"/>
                            <a:gd name="T82" fmla="*/ 546 w 588"/>
                            <a:gd name="T8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88" h="84">
                              <a:moveTo>
                                <a:pt x="546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22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0" y="54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80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4"/>
                              </a:lnTo>
                              <a:lnTo>
                                <a:pt x="546" y="84"/>
                              </a:lnTo>
                              <a:lnTo>
                                <a:pt x="546" y="84"/>
                              </a:lnTo>
                              <a:lnTo>
                                <a:pt x="556" y="84"/>
                              </a:lnTo>
                              <a:lnTo>
                                <a:pt x="566" y="82"/>
                              </a:lnTo>
                              <a:lnTo>
                                <a:pt x="574" y="76"/>
                              </a:lnTo>
                              <a:lnTo>
                                <a:pt x="580" y="72"/>
                              </a:lnTo>
                              <a:lnTo>
                                <a:pt x="580" y="72"/>
                              </a:lnTo>
                              <a:lnTo>
                                <a:pt x="584" y="66"/>
                              </a:lnTo>
                              <a:lnTo>
                                <a:pt x="586" y="60"/>
                              </a:lnTo>
                              <a:lnTo>
                                <a:pt x="588" y="42"/>
                              </a:lnTo>
                              <a:lnTo>
                                <a:pt x="588" y="42"/>
                              </a:lnTo>
                              <a:lnTo>
                                <a:pt x="586" y="30"/>
                              </a:lnTo>
                              <a:lnTo>
                                <a:pt x="586" y="22"/>
                              </a:lnTo>
                              <a:lnTo>
                                <a:pt x="582" y="14"/>
                              </a:lnTo>
                              <a:lnTo>
                                <a:pt x="578" y="8"/>
                              </a:lnTo>
                              <a:lnTo>
                                <a:pt x="578" y="8"/>
                              </a:lnTo>
                              <a:lnTo>
                                <a:pt x="572" y="4"/>
                              </a:lnTo>
                              <a:lnTo>
                                <a:pt x="564" y="2"/>
                              </a:lnTo>
                              <a:lnTo>
                                <a:pt x="556" y="0"/>
                              </a:lnTo>
                              <a:lnTo>
                                <a:pt x="546" y="0"/>
                              </a:ln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1"/>
                      <wps:cNvSpPr>
                        <a:spLocks/>
                      </wps:cNvSpPr>
                      <wps:spPr bwMode="auto">
                        <a:xfrm>
                          <a:off x="2652079" y="1384619"/>
                          <a:ext cx="447339" cy="65427"/>
                        </a:xfrm>
                        <a:custGeom>
                          <a:avLst/>
                          <a:gdLst>
                            <a:gd name="T0" fmla="*/ 546 w 588"/>
                            <a:gd name="T1" fmla="*/ 0 h 86"/>
                            <a:gd name="T2" fmla="*/ 42 w 588"/>
                            <a:gd name="T3" fmla="*/ 0 h 86"/>
                            <a:gd name="T4" fmla="*/ 42 w 588"/>
                            <a:gd name="T5" fmla="*/ 0 h 86"/>
                            <a:gd name="T6" fmla="*/ 22 w 588"/>
                            <a:gd name="T7" fmla="*/ 2 h 86"/>
                            <a:gd name="T8" fmla="*/ 16 w 588"/>
                            <a:gd name="T9" fmla="*/ 6 h 86"/>
                            <a:gd name="T10" fmla="*/ 10 w 588"/>
                            <a:gd name="T11" fmla="*/ 8 h 86"/>
                            <a:gd name="T12" fmla="*/ 10 w 588"/>
                            <a:gd name="T13" fmla="*/ 8 h 86"/>
                            <a:gd name="T14" fmla="*/ 6 w 588"/>
                            <a:gd name="T15" fmla="*/ 16 h 86"/>
                            <a:gd name="T16" fmla="*/ 2 w 588"/>
                            <a:gd name="T17" fmla="*/ 22 h 86"/>
                            <a:gd name="T18" fmla="*/ 0 w 588"/>
                            <a:gd name="T19" fmla="*/ 32 h 86"/>
                            <a:gd name="T20" fmla="*/ 0 w 588"/>
                            <a:gd name="T21" fmla="*/ 42 h 86"/>
                            <a:gd name="T22" fmla="*/ 0 w 588"/>
                            <a:gd name="T23" fmla="*/ 42 h 86"/>
                            <a:gd name="T24" fmla="*/ 0 w 588"/>
                            <a:gd name="T25" fmla="*/ 54 h 86"/>
                            <a:gd name="T26" fmla="*/ 2 w 588"/>
                            <a:gd name="T27" fmla="*/ 62 h 86"/>
                            <a:gd name="T28" fmla="*/ 6 w 588"/>
                            <a:gd name="T29" fmla="*/ 70 h 86"/>
                            <a:gd name="T30" fmla="*/ 10 w 588"/>
                            <a:gd name="T31" fmla="*/ 74 h 86"/>
                            <a:gd name="T32" fmla="*/ 10 w 588"/>
                            <a:gd name="T33" fmla="*/ 74 h 86"/>
                            <a:gd name="T34" fmla="*/ 16 w 588"/>
                            <a:gd name="T35" fmla="*/ 80 h 86"/>
                            <a:gd name="T36" fmla="*/ 24 w 588"/>
                            <a:gd name="T37" fmla="*/ 82 h 86"/>
                            <a:gd name="T38" fmla="*/ 32 w 588"/>
                            <a:gd name="T39" fmla="*/ 84 h 86"/>
                            <a:gd name="T40" fmla="*/ 42 w 588"/>
                            <a:gd name="T41" fmla="*/ 86 h 86"/>
                            <a:gd name="T42" fmla="*/ 546 w 588"/>
                            <a:gd name="T43" fmla="*/ 86 h 86"/>
                            <a:gd name="T44" fmla="*/ 546 w 588"/>
                            <a:gd name="T45" fmla="*/ 86 h 86"/>
                            <a:gd name="T46" fmla="*/ 556 w 588"/>
                            <a:gd name="T47" fmla="*/ 84 h 86"/>
                            <a:gd name="T48" fmla="*/ 566 w 588"/>
                            <a:gd name="T49" fmla="*/ 82 h 86"/>
                            <a:gd name="T50" fmla="*/ 574 w 588"/>
                            <a:gd name="T51" fmla="*/ 78 h 86"/>
                            <a:gd name="T52" fmla="*/ 580 w 588"/>
                            <a:gd name="T53" fmla="*/ 70 h 86"/>
                            <a:gd name="T54" fmla="*/ 580 w 588"/>
                            <a:gd name="T55" fmla="*/ 70 h 86"/>
                            <a:gd name="T56" fmla="*/ 584 w 588"/>
                            <a:gd name="T57" fmla="*/ 66 h 86"/>
                            <a:gd name="T58" fmla="*/ 586 w 588"/>
                            <a:gd name="T59" fmla="*/ 60 h 86"/>
                            <a:gd name="T60" fmla="*/ 588 w 588"/>
                            <a:gd name="T61" fmla="*/ 42 h 86"/>
                            <a:gd name="T62" fmla="*/ 588 w 588"/>
                            <a:gd name="T63" fmla="*/ 42 h 86"/>
                            <a:gd name="T64" fmla="*/ 586 w 588"/>
                            <a:gd name="T65" fmla="*/ 32 h 86"/>
                            <a:gd name="T66" fmla="*/ 586 w 588"/>
                            <a:gd name="T67" fmla="*/ 22 h 86"/>
                            <a:gd name="T68" fmla="*/ 582 w 588"/>
                            <a:gd name="T69" fmla="*/ 14 h 86"/>
                            <a:gd name="T70" fmla="*/ 578 w 588"/>
                            <a:gd name="T71" fmla="*/ 8 h 86"/>
                            <a:gd name="T72" fmla="*/ 578 w 588"/>
                            <a:gd name="T73" fmla="*/ 8 h 86"/>
                            <a:gd name="T74" fmla="*/ 572 w 588"/>
                            <a:gd name="T75" fmla="*/ 6 h 86"/>
                            <a:gd name="T76" fmla="*/ 564 w 588"/>
                            <a:gd name="T77" fmla="*/ 2 h 86"/>
                            <a:gd name="T78" fmla="*/ 546 w 588"/>
                            <a:gd name="T79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88" h="86">
                              <a:moveTo>
                                <a:pt x="546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22" y="2"/>
                              </a:lnTo>
                              <a:lnTo>
                                <a:pt x="16" y="6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0" y="54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80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6"/>
                              </a:lnTo>
                              <a:lnTo>
                                <a:pt x="546" y="86"/>
                              </a:lnTo>
                              <a:lnTo>
                                <a:pt x="546" y="86"/>
                              </a:lnTo>
                              <a:lnTo>
                                <a:pt x="556" y="84"/>
                              </a:lnTo>
                              <a:lnTo>
                                <a:pt x="566" y="82"/>
                              </a:lnTo>
                              <a:lnTo>
                                <a:pt x="574" y="78"/>
                              </a:lnTo>
                              <a:lnTo>
                                <a:pt x="580" y="70"/>
                              </a:lnTo>
                              <a:lnTo>
                                <a:pt x="580" y="70"/>
                              </a:lnTo>
                              <a:lnTo>
                                <a:pt x="584" y="66"/>
                              </a:lnTo>
                              <a:lnTo>
                                <a:pt x="586" y="60"/>
                              </a:lnTo>
                              <a:lnTo>
                                <a:pt x="588" y="42"/>
                              </a:lnTo>
                              <a:lnTo>
                                <a:pt x="588" y="42"/>
                              </a:lnTo>
                              <a:lnTo>
                                <a:pt x="586" y="32"/>
                              </a:lnTo>
                              <a:lnTo>
                                <a:pt x="586" y="22"/>
                              </a:lnTo>
                              <a:lnTo>
                                <a:pt x="582" y="14"/>
                              </a:lnTo>
                              <a:lnTo>
                                <a:pt x="578" y="8"/>
                              </a:lnTo>
                              <a:lnTo>
                                <a:pt x="578" y="8"/>
                              </a:lnTo>
                              <a:lnTo>
                                <a:pt x="572" y="6"/>
                              </a:lnTo>
                              <a:lnTo>
                                <a:pt x="564" y="2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3"/>
                      <wps:cNvSpPr>
                        <a:spLocks noEditPoints="1"/>
                      </wps:cNvSpPr>
                      <wps:spPr bwMode="auto">
                        <a:xfrm>
                          <a:off x="2658166" y="1498736"/>
                          <a:ext cx="435166" cy="217583"/>
                        </a:xfrm>
                        <a:custGeom>
                          <a:avLst/>
                          <a:gdLst>
                            <a:gd name="T0" fmla="*/ 500 w 572"/>
                            <a:gd name="T1" fmla="*/ 286 h 286"/>
                            <a:gd name="T2" fmla="*/ 518 w 572"/>
                            <a:gd name="T3" fmla="*/ 286 h 286"/>
                            <a:gd name="T4" fmla="*/ 544 w 572"/>
                            <a:gd name="T5" fmla="*/ 276 h 286"/>
                            <a:gd name="T6" fmla="*/ 562 w 572"/>
                            <a:gd name="T7" fmla="*/ 260 h 286"/>
                            <a:gd name="T8" fmla="*/ 570 w 572"/>
                            <a:gd name="T9" fmla="*/ 232 h 286"/>
                            <a:gd name="T10" fmla="*/ 572 w 572"/>
                            <a:gd name="T11" fmla="*/ 70 h 286"/>
                            <a:gd name="T12" fmla="*/ 570 w 572"/>
                            <a:gd name="T13" fmla="*/ 54 h 286"/>
                            <a:gd name="T14" fmla="*/ 562 w 572"/>
                            <a:gd name="T15" fmla="*/ 26 h 286"/>
                            <a:gd name="T16" fmla="*/ 544 w 572"/>
                            <a:gd name="T17" fmla="*/ 8 h 286"/>
                            <a:gd name="T18" fmla="*/ 518 w 572"/>
                            <a:gd name="T19" fmla="*/ 0 h 286"/>
                            <a:gd name="T20" fmla="*/ 70 w 572"/>
                            <a:gd name="T21" fmla="*/ 0 h 286"/>
                            <a:gd name="T22" fmla="*/ 54 w 572"/>
                            <a:gd name="T23" fmla="*/ 0 h 286"/>
                            <a:gd name="T24" fmla="*/ 28 w 572"/>
                            <a:gd name="T25" fmla="*/ 8 h 286"/>
                            <a:gd name="T26" fmla="*/ 10 w 572"/>
                            <a:gd name="T27" fmla="*/ 26 h 286"/>
                            <a:gd name="T28" fmla="*/ 2 w 572"/>
                            <a:gd name="T29" fmla="*/ 54 h 286"/>
                            <a:gd name="T30" fmla="*/ 0 w 572"/>
                            <a:gd name="T31" fmla="*/ 216 h 286"/>
                            <a:gd name="T32" fmla="*/ 2 w 572"/>
                            <a:gd name="T33" fmla="*/ 232 h 286"/>
                            <a:gd name="T34" fmla="*/ 10 w 572"/>
                            <a:gd name="T35" fmla="*/ 260 h 286"/>
                            <a:gd name="T36" fmla="*/ 28 w 572"/>
                            <a:gd name="T37" fmla="*/ 276 h 286"/>
                            <a:gd name="T38" fmla="*/ 54 w 572"/>
                            <a:gd name="T39" fmla="*/ 286 h 286"/>
                            <a:gd name="T40" fmla="*/ 104 w 572"/>
                            <a:gd name="T41" fmla="*/ 112 h 286"/>
                            <a:gd name="T42" fmla="*/ 106 w 572"/>
                            <a:gd name="T43" fmla="*/ 100 h 286"/>
                            <a:gd name="T44" fmla="*/ 112 w 572"/>
                            <a:gd name="T45" fmla="*/ 90 h 286"/>
                            <a:gd name="T46" fmla="*/ 120 w 572"/>
                            <a:gd name="T47" fmla="*/ 86 h 286"/>
                            <a:gd name="T48" fmla="*/ 438 w 572"/>
                            <a:gd name="T49" fmla="*/ 84 h 286"/>
                            <a:gd name="T50" fmla="*/ 450 w 572"/>
                            <a:gd name="T51" fmla="*/ 86 h 286"/>
                            <a:gd name="T52" fmla="*/ 464 w 572"/>
                            <a:gd name="T53" fmla="*/ 100 h 286"/>
                            <a:gd name="T54" fmla="*/ 466 w 572"/>
                            <a:gd name="T55" fmla="*/ 174 h 286"/>
                            <a:gd name="T56" fmla="*/ 464 w 572"/>
                            <a:gd name="T57" fmla="*/ 186 h 286"/>
                            <a:gd name="T58" fmla="*/ 450 w 572"/>
                            <a:gd name="T59" fmla="*/ 200 h 286"/>
                            <a:gd name="T60" fmla="*/ 134 w 572"/>
                            <a:gd name="T61" fmla="*/ 202 h 286"/>
                            <a:gd name="T62" fmla="*/ 120 w 572"/>
                            <a:gd name="T63" fmla="*/ 200 h 286"/>
                            <a:gd name="T64" fmla="*/ 112 w 572"/>
                            <a:gd name="T65" fmla="*/ 194 h 286"/>
                            <a:gd name="T66" fmla="*/ 106 w 572"/>
                            <a:gd name="T67" fmla="*/ 186 h 286"/>
                            <a:gd name="T68" fmla="*/ 104 w 572"/>
                            <a:gd name="T69" fmla="*/ 112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72" h="286">
                              <a:moveTo>
                                <a:pt x="70" y="286"/>
                              </a:moveTo>
                              <a:lnTo>
                                <a:pt x="500" y="286"/>
                              </a:lnTo>
                              <a:lnTo>
                                <a:pt x="500" y="286"/>
                              </a:lnTo>
                              <a:lnTo>
                                <a:pt x="518" y="286"/>
                              </a:lnTo>
                              <a:lnTo>
                                <a:pt x="532" y="282"/>
                              </a:lnTo>
                              <a:lnTo>
                                <a:pt x="544" y="276"/>
                              </a:lnTo>
                              <a:lnTo>
                                <a:pt x="554" y="270"/>
                              </a:lnTo>
                              <a:lnTo>
                                <a:pt x="562" y="260"/>
                              </a:lnTo>
                              <a:lnTo>
                                <a:pt x="566" y="246"/>
                              </a:lnTo>
                              <a:lnTo>
                                <a:pt x="570" y="232"/>
                              </a:lnTo>
                              <a:lnTo>
                                <a:pt x="572" y="216"/>
                              </a:lnTo>
                              <a:lnTo>
                                <a:pt x="572" y="70"/>
                              </a:lnTo>
                              <a:lnTo>
                                <a:pt x="572" y="70"/>
                              </a:lnTo>
                              <a:lnTo>
                                <a:pt x="570" y="54"/>
                              </a:lnTo>
                              <a:lnTo>
                                <a:pt x="566" y="38"/>
                              </a:lnTo>
                              <a:lnTo>
                                <a:pt x="562" y="26"/>
                              </a:lnTo>
                              <a:lnTo>
                                <a:pt x="554" y="16"/>
                              </a:lnTo>
                              <a:lnTo>
                                <a:pt x="544" y="8"/>
                              </a:lnTo>
                              <a:lnTo>
                                <a:pt x="532" y="4"/>
                              </a:lnTo>
                              <a:lnTo>
                                <a:pt x="518" y="0"/>
                              </a:lnTo>
                              <a:lnTo>
                                <a:pt x="50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54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6"/>
                              </a:lnTo>
                              <a:lnTo>
                                <a:pt x="10" y="26"/>
                              </a:lnTo>
                              <a:lnTo>
                                <a:pt x="4" y="38"/>
                              </a:lnTo>
                              <a:lnTo>
                                <a:pt x="2" y="54"/>
                              </a:lnTo>
                              <a:lnTo>
                                <a:pt x="0" y="70"/>
                              </a:lnTo>
                              <a:lnTo>
                                <a:pt x="0" y="216"/>
                              </a:lnTo>
                              <a:lnTo>
                                <a:pt x="0" y="216"/>
                              </a:lnTo>
                              <a:lnTo>
                                <a:pt x="2" y="232"/>
                              </a:lnTo>
                              <a:lnTo>
                                <a:pt x="4" y="246"/>
                              </a:lnTo>
                              <a:lnTo>
                                <a:pt x="10" y="260"/>
                              </a:lnTo>
                              <a:lnTo>
                                <a:pt x="18" y="270"/>
                              </a:lnTo>
                              <a:lnTo>
                                <a:pt x="28" y="276"/>
                              </a:lnTo>
                              <a:lnTo>
                                <a:pt x="40" y="282"/>
                              </a:lnTo>
                              <a:lnTo>
                                <a:pt x="54" y="286"/>
                              </a:lnTo>
                              <a:lnTo>
                                <a:pt x="70" y="286"/>
                              </a:lnTo>
                              <a:close/>
                              <a:moveTo>
                                <a:pt x="104" y="112"/>
                              </a:moveTo>
                              <a:lnTo>
                                <a:pt x="104" y="112"/>
                              </a:lnTo>
                              <a:lnTo>
                                <a:pt x="106" y="100"/>
                              </a:lnTo>
                              <a:lnTo>
                                <a:pt x="108" y="94"/>
                              </a:lnTo>
                              <a:lnTo>
                                <a:pt x="112" y="90"/>
                              </a:lnTo>
                              <a:lnTo>
                                <a:pt x="116" y="88"/>
                              </a:lnTo>
                              <a:lnTo>
                                <a:pt x="120" y="86"/>
                              </a:lnTo>
                              <a:lnTo>
                                <a:pt x="134" y="84"/>
                              </a:lnTo>
                              <a:lnTo>
                                <a:pt x="438" y="84"/>
                              </a:lnTo>
                              <a:lnTo>
                                <a:pt x="438" y="84"/>
                              </a:lnTo>
                              <a:lnTo>
                                <a:pt x="450" y="86"/>
                              </a:lnTo>
                              <a:lnTo>
                                <a:pt x="458" y="90"/>
                              </a:lnTo>
                              <a:lnTo>
                                <a:pt x="464" y="100"/>
                              </a:lnTo>
                              <a:lnTo>
                                <a:pt x="466" y="112"/>
                              </a:lnTo>
                              <a:lnTo>
                                <a:pt x="466" y="174"/>
                              </a:lnTo>
                              <a:lnTo>
                                <a:pt x="466" y="174"/>
                              </a:lnTo>
                              <a:lnTo>
                                <a:pt x="464" y="186"/>
                              </a:lnTo>
                              <a:lnTo>
                                <a:pt x="458" y="194"/>
                              </a:lnTo>
                              <a:lnTo>
                                <a:pt x="450" y="200"/>
                              </a:lnTo>
                              <a:lnTo>
                                <a:pt x="438" y="202"/>
                              </a:lnTo>
                              <a:lnTo>
                                <a:pt x="134" y="202"/>
                              </a:lnTo>
                              <a:lnTo>
                                <a:pt x="134" y="202"/>
                              </a:lnTo>
                              <a:lnTo>
                                <a:pt x="120" y="200"/>
                              </a:lnTo>
                              <a:lnTo>
                                <a:pt x="116" y="198"/>
                              </a:lnTo>
                              <a:lnTo>
                                <a:pt x="112" y="194"/>
                              </a:lnTo>
                              <a:lnTo>
                                <a:pt x="108" y="190"/>
                              </a:lnTo>
                              <a:lnTo>
                                <a:pt x="106" y="186"/>
                              </a:lnTo>
                              <a:lnTo>
                                <a:pt x="104" y="174"/>
                              </a:lnTo>
                              <a:lnTo>
                                <a:pt x="104" y="1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370A6C" id="群組 49" o:spid="_x0000_s1026" style="position:absolute;margin-left:461.25pt;margin-top:43.2pt;width:80.2pt;height:18.7pt;z-index:251662336;mso-position-horizontal-relative:page;mso-position-vertical-relative:page;mso-width-relative:margin;mso-height-relative:margin" coordorigin="30,9966" coordsize="31298,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" o:allowoverlap="f">
              <o:lock v:ext="edit" aspectratio="t"/>
              <v:shape id="Freeform 6" o:spid="_x0000_s1027" style="position:absolute;left:30;top:9966;width:7045;height:7258;visibility:visible;mso-wrap-style:square;v-text-anchor:top" coordsize="926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" path="m702,942r,l742,950r42,4l784,954r18,-2l818,950r14,-2l846,942r12,-6l870,930r10,-10l888,910r,l896,900r6,-12l906,874r4,-16l916,822r2,-44l918,778r4,-90l924,576r2,-284l926,292r-2,-26l920,246r-6,-16l910,224r-6,-4l904,220r-10,-6l882,210r-16,-4l848,206r-130,l718,202r,l720,52r,l718,44,716,34r-4,-6l706,22r,l700,18r-8,-4l682,12,668,10r,l650,16r-16,6l634,22r-4,8l626,38r-2,10l622,56r,l622,202r,4l554,206r,l544,206r-10,2l526,212r-6,6l514,226r-2,8l508,244r,12l508,256r,12l512,278r2,8l520,292r6,6l534,302r10,2l554,306r64,l618,308r,l614,376r-4,58l606,484r-6,42l600,526r-4,32l596,558r-6,30l590,588r-6,30l584,618r-8,30l576,648r-8,28l568,676r-10,30l558,706r-10,28l548,734r-10,28l538,762r-12,28l526,790r-12,28l514,818r-6,10l508,828r-2,8l506,836r-4,4l496,838r,l492,834r-4,-2l474,830r,l310,836r-4,l306,786r146,l452,786r8,-2l468,782r6,-4l480,774r,l482,764r2,-16l484,748r,-14l482,726r-4,-6l476,716r,l472,712r-6,-2l452,708r-146,l306,660r182,l488,660r10,-2l506,656r8,-4l520,648r,l524,638r,-8l526,618r,l524,606r-2,-8l520,592r-4,-4l516,588r-4,-4l504,582r-16,-2l306,580r,-48l458,532r,l472,532r10,-4l492,524r6,-6l504,512r4,-10l512,492r,-14l512,362r,l512,350r-4,-12l504,330r-6,-8l492,316r-10,-4l472,310r-14,l306,310r,-50l392,260r,l408,260r12,-2l432,254r8,-6l448,242r4,-8l456,226r,-12l456,140r36,l492,140r10,l510,138r8,-4l524,128r,l526,124r2,-6l530,102r,l530,92r-2,-8l526,78r-4,-4l522,74r-6,-4l510,68r-8,-2l492,64r-36,l456,42r,l456,34r-4,-8l446,18r-6,-8l440,10,422,6,406,4r,l398,4r-8,2l382,8r-8,4l374,12r-6,6l364,26r-4,8l360,42r,22l170,64r,-26l170,38,168,28r-2,-8l162,14,156,6r,l138,2,120,r,l106,2,90,6r,l82,14r-4,6l76,28,74,38r,26l38,64r,l20,68r-6,2l8,74r,l4,80,2,86,,94r,8l,102r,10l2,122r2,6l8,132r,l14,136r6,2l38,140r36,l74,206r,l76,220r2,10l82,240r6,6l96,252r8,4l116,260r12,l212,260r,50l72,310r,l58,310r-10,2l38,316r-8,6l24,330r-4,8l18,350r,12l18,478r,l18,492r2,10l24,512r6,6l38,524r10,4l58,532r14,l212,532r,48l42,580r,l26,582r-6,2l16,588r,l10,592r-4,8l4,608r,10l4,618r,10l6,638r4,6l14,650r,l20,654r6,2l34,658r8,2l212,660r,48l72,708r,l56,710r-6,2l46,716r,l42,720r-2,8l38,736r-2,12l36,748r2,10l40,766r2,6l46,776r,l50,780r6,2l64,784r8,2l212,786r,56l208,842r,l50,848r,l38,850r-12,2l18,858r-8,6l10,864r-6,4l2,874,,882r,8l,890r,12l4,910r2,8l10,924r,l16,928r8,2l42,932r,l142,928r104,-6l354,914,466,902r4,l468,906r,l466,920r,l468,930r6,12l474,942r6,4l488,950r10,2l510,954r,l526,952r16,-4l554,940r12,-10l566,930r22,-38l608,850r16,-44l640,760r16,-48l668,662r10,-54l688,554r,l696,498r8,-60l710,376r4,-68l714,306r100,l814,306r6,l826,310r4,8l834,330r,l832,616r-2,152l830,768r,28l828,816r-2,10l824,830r,l816,840r-10,6l794,850r-18,2l776,852r-16,l742,850r-16,-4l706,840r,l694,838r-8,-2l686,836r-8,2l668,840r-8,4l654,850r,l650,856r-4,8l644,874r,12l644,886r2,8l648,904r4,8l660,920r,l666,926r10,6l688,938r14,4xm212,460r-80,l132,460r-8,l118,456r-2,-6l114,440r,-40l114,400r2,-8l118,386r6,-4l132,380r80,l212,460xm396,380r,l406,382r6,4l416,392r,8l416,440r,l416,448r-4,6l406,458r-10,2l306,460r,-80l396,380xm182,188r,l176,188r-4,-2l170,184r,-4l170,140r190,l360,180r,l358,184r-4,4l340,188r-158,xe" fillcolor="black [3213]" stroked="f">
                <v:path arrowok="t" o:connecttype="custom" o:connectlocs="632969,721219;686223,675573;704482,222148;680137,162807;547761,39561;518852,9129;474727,36517;406256,158242;386476,203889;470162,232799;453425,424515;432123,514287;400170,601016;381911,639055;232799,636012;365174,588844;362131,544718;378868,500593;400170,470162;371260,441252;378868,394084;386476,257144;232799,197803;343872,178022;394084,101945;401692,63906;346916,48690;321049,4565;279967,13694;127811,21302;80643,1522;28910,48690;0,71513;10651,103466;62384,182587;54776,235842;13694,266273;28910,398649;19780,442774;3043,470162;25867,500593;34996,544718;30431,582757;161285,597973;13694,652749;0,686223;31953,709047;354523,699917;387998,725784;462554,646663;529503,378868;628404,235842;629926,620796;590365,648184;521895,636012;489942,664922;506679,704482;89772,346916;100423,289096;316484,304312;232799,289096;129333,106509" o:connectangles="0,0,0,0,0,0,0,0,0,0,0,0,0,0,0,0,0,0,0,0,0,0,0,0,0,0,0,0,0,0,0,0,0,0,0,0,0,0,0,0,0,0,0,0,0,0,0,0,0,0,0,0,0,0,0,0,0,0,0,0,0,0"/>
                <o:lock v:ext="edit" verticies="t"/>
              </v:shape>
              <v:shape id="Freeform 11" o:spid="_x0000_s1028" style="position:absolute;left:8033;top:9966;width:7289;height:7303;visibility:visible;mso-wrap-style:square;v-text-anchor:top" coordsize="95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" path="m444,946r,l452,952r10,4l472,958r10,2l482,960r14,-2l506,956r8,-4l522,946r,l526,940r4,-8l534,922r,-12l534,760r6,4l540,764r58,38l656,840r60,34l778,908r,l808,920r28,10l864,936r28,2l892,938r14,-2l918,934r10,-4l936,926r,l944,920r6,-6l954,906r2,-10l956,896r-2,-10l950,876r-6,-10l936,858r,l852,828,774,800,702,770,636,740r-12,-8l902,732r,l912,732r8,-4l928,724r6,-6l934,718r4,-6l942,704r,-8l944,686r,l942,674r-2,-10l938,658r-4,-6l934,652r-6,-4l920,646r-8,-2l902,644r-368,l534,574r326,l860,574r10,l880,572r8,-4l894,562r,l898,556r2,-6l902,532r,l902,522r-2,-10l896,504r-4,-4l892,500r-6,-4l880,492r-10,-2l860,490r-326,l534,424r340,l874,424r12,-2l896,420r8,-6l910,408r,l914,402r2,-6l916,378r,l916,366r-2,-10l912,348r-4,-4l908,344r-4,-4l896,336r-10,l874,334r-202,l708,250r208,l916,250r12,-2l938,246r8,-4l952,234r,l954,228r2,-6l958,204r,l958,190r-2,-10l952,174r-2,-4l950,170r-6,-4l936,164r-8,-2l916,160r-104,l816,156r,l844,94,856,62r,l854,54r-2,-6l848,44r-6,-4l842,40,828,34r-18,l810,34r-16,l780,38r-10,8l762,56r,l718,158r-2,2l624,160r,-118l624,42r,-10l620,24r-4,-8l610,8r,l604,4,596,2,586,,574,r,l562,,552,2,542,4r-6,4l536,8r-6,8l526,24r-2,10l524,42r,118l428,160r,-118l428,42,426,32r-2,-8l420,16,414,8r,l406,4,398,2,388,,378,r,l364,,354,2r-8,2l340,8r,l334,16r-4,8l328,34r-2,8l326,160r-72,l254,158r,l250,142r-8,-18l228,102,210,76r,l192,54,176,40r,l166,36,154,34r,l138,34r-12,6l126,40r-8,6l112,52r-2,10l108,70r,l110,80r6,10l116,90r22,32l158,156r2,4l42,160r,l32,162r-8,2l16,166r-6,4l10,170r-4,6l2,184,,192r,12l,204r,12l2,224r4,8l10,238r,l16,244r8,2l32,248r10,2l242,250r30,84l80,334r,l70,336r-10,l54,340r-6,4l48,344r-4,6l40,358r-2,8l38,378r,l38,388r2,10l44,406r4,6l48,412r6,6l62,420r8,2l80,424r354,l434,490r-344,l90,490r-8,l72,492r-6,4l58,500r,l54,506r-2,8l50,522r-2,10l48,532r2,12l52,552r2,8l58,566r,l66,570r6,2l80,574r10,l434,574r,70l50,644r,l40,644r-8,2l24,648r-6,4l18,652r-6,6l10,666,8,676r,10l8,686r,12l10,708r4,8l18,722r,l24,726r8,4l40,732r10,l328,732r-14,8l314,740r-76,36l238,776r-56,24l126,820,74,838,22,854r,l14,862r-8,8l2,878,,888r,l,898r2,10l6,918r6,8l12,926r10,10l34,942r12,4l58,948r,l74,946r14,-2l104,940r16,-6l120,934r50,-18l214,894r,l266,868r52,-30l368,806r50,-34l418,772r10,-8l434,758r,152l434,910r,12l436,932r4,8l444,946xm382,334l350,250r250,l562,334r-180,xe" fillcolor="black [3213]" stroked="f">
                <v:path arrowok="t" o:connecttype="custom" o:connectlocs="366696,730349;397127,719698;410821,581236;591887,690788;689266,712090;722741,695353;718176,658836;483856,562977;706004,550805;718176,521895;710568,496029;406256,436688;680137,427558;686223,397127;669486,374304;664922,322571;695353,305834;693831,264752;664922,254101;713611,187152;728827,155199;722741,129333;620796,118682;648184,36517;616232,25867;546240,120203;471683,18259;445817,0;407778,6086;398649,121725;319527,12172;287575,0;258665,6086;193238,121725;159764,57819;117160,25867;85207,39561;88250,68470;24345,123246;1522,139984;4565,176501;31953,190195;45647,255622;28910,278446;36517,313441;330178,322571;50211,377347;36517,404735;44125,430602;330178,489942;13694,496029;6086,521895;18259,552326;238885,562977;16737,649706;0,675573;16737,712090;66949,718177;162807,680138;325614,581236;334743,715133;290618,254101" o:connectangles="0,0,0,0,0,0,0,0,0,0,0,0,0,0,0,0,0,0,0,0,0,0,0,0,0,0,0,0,0,0,0,0,0,0,0,0,0,0,0,0,0,0,0,0,0,0,0,0,0,0,0,0,0,0,0,0,0,0,0,0,0,0"/>
                <o:lock v:ext="edit" verticies="t"/>
              </v:shape>
              <v:shape id="Freeform 15" o:spid="_x0000_s1029" style="position:absolute;left:16098;top:12689;width:6938;height:4595;visibility:visible;mso-wrap-style:square;v-text-anchor:top" coordsize="91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" path="m434,590r,l440,596r10,4l460,604r12,l472,604r12,l496,600r10,-4l512,590r,l518,584r4,-8l524,566r2,-12l526,130r2,l528,130r106,-8l730,112r86,-12l892,88r,l900,82r8,-10l912,60r,-14l912,46r,-8l910,30r-4,-8l900,14r,l892,8,884,4,876,r-8,l868,,850,,830,2r,l738,16,642,28,540,38,432,44r,l348,50r-86,4l174,56,84,58r,l72,58r-8,2l56,64r-8,4l44,72r-4,6l38,86r,10l38,96r,10l40,118r4,8l48,134r,l56,140r8,6l74,150r14,l88,150r64,l162,150r-8,6l154,156r-6,6l144,168r-2,8l140,186r,82l140,268r-2,32l132,332r-8,28l112,384r,l96,406,76,430,48,456,16,482r,l10,488,4,498r-2,8l,516r,l2,528r4,10l14,548r10,10l24,558r8,4l40,566r10,4l60,570r,l72,568r10,-4l92,558r10,-8l102,550r24,-24l148,500r20,-30l188,438r,l194,432r6,-2l200,430r4,2l210,438r,l238,476r28,34l290,534r20,20l310,554r8,4l326,562r8,4l342,566r,l354,566r12,-4l374,560r8,-6l382,554r8,-10l396,534r4,-12l400,512r,l400,504r-2,-8l394,488r-4,-6l390,482,348,452,312,424,296,410,284,396,272,380,262,368r,l252,346r-6,-22l242,298r,-28l242,186r,l240,174r-2,-8l234,158r-4,-4l220,148r12,l232,148r90,-4l418,138r4,l422,554r,l422,566r2,10l428,584r6,6e" fillcolor="black [3213]" stroked="f">
                <v:path arrowok="t" o:connecttype="custom" o:connectlocs="334743,453425;359088,459511;377347,456468;389519,448860;398649,430601;401692,98901;555369,85207;678615,66949;693831,45647;693831,28910;684702,10651;672529,3043;660357,0;631447,1522;410821,28910;264751,38039;63905,44125;48690,45647;33474,54776;28910,73035;30431,89772;36517,101944;56298,114117;115639,114117;117160,118682;108031,133897;106509,203889;94337,273881;73035,308877;12172,366696;3043,378868;0,392562;10651,416907;24345,427558;45647,433644;62384,429080;77600,418429;127811,357567;147591,328657;155199,328657;181066,362131;235842,421472;248014,427558;260187,430601;284532,426037;296704,413864;304312,389519;302790,377347;296704,366696;225191,311920;199324,279967;187152,246493;184109,141505;181066,126289;167372,112595;244971,109552;321049,421472;322571,438209" o:connectangles="0,0,0,0,0,0,0,0,0,0,0,0,0,0,0,0,0,0,0,0,0,0,0,0,0,0,0,0,0,0,0,0,0,0,0,0,0,0,0,0,0,0,0,0,0,0,0,0,0,0,0,0,0,0,0,0,0,0"/>
              </v:shape>
              <v:shape id="Freeform 16" o:spid="_x0000_s1030" style="position:absolute;left:20191;top:13785;width:3134;height:3241;visibility:visible;mso-wrap-style:square;v-text-anchor:top" coordsize="41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" path="m22,414r,l30,418r8,4l48,426r12,l60,426r10,-2l82,420r10,-6l104,406r,l126,380r24,-26l172,324r20,-34l192,290r6,-6l204,282r,l208,284r6,4l214,288r30,42l270,362r24,28l316,410r,l324,416r8,2l340,422r8,l348,422r12,l372,418r10,-4l390,408r,l400,398r6,-12l410,376r2,-12l412,364r-2,-8l408,350r-4,-6l396,338r,l354,308,318,280,302,266,290,250,278,236,268,224r,l258,202r-6,-22l248,154r-2,-28l246,42r,l246,30r-2,-8l240,14r-6,-4l234,10,228,6,220,2,208,,196,r,l176,2r-8,2l162,8r,l154,14r-4,8l146,32r,10l146,124r,l142,156r-6,32l128,216r-14,24l114,240,98,262,78,286,50,312,16,338r,l8,344,4,354,,362r,10l,372r2,12l6,394r8,10l22,414xe" fillcolor="black [3213]" stroked="f">
                <v:path arrowok="t" o:connecttype="custom" o:connectlocs="16737,314963;28910,321049;45647,324092;53255,322570;69992,314963;79121,308876;114117,269316;146070,220626;150634,216061;155199,214540;162807,219104;185630,251057;223669,296704;240406,311920;252579,318006;264751,321049;273880,321049;290618,314963;296704,310398;308876,293661;313441,276924;311919,270837;307355,261708;301269,257143;241928,213018;220626,190195;203889,170415;196281,153677;188673,117160;187152,31953;187152,22823;182587,10651;178022,7608;167371,1522;149113,0;133897,1522;123246,6086;117160,10651;111074,24345;111074,94337;108031,118682;97380,164328;86729,182587;59341,217583;12172,257143;6086,261708;0,275402;0,283010;4565,299747;16737,314963" o:connectangles="0,0,0,0,0,0,0,0,0,0,0,0,0,0,0,0,0,0,0,0,0,0,0,0,0,0,0,0,0,0,0,0,0,0,0,0,0,0,0,0,0,0,0,0,0,0,0,0,0,0"/>
              </v:shape>
              <v:shape id="Freeform 18" o:spid="_x0000_s1031" style="position:absolute;left:16463;top:10255;width:6451;height:2297;visibility:visible;mso-wrap-style:square;v-text-anchor:top" coordsize="84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" path="m776,l72,r,l56,,40,4,28,8,18,16,10,26,6,38,2,52,,70,,230r,l2,246r4,16l10,274r8,10l28,292r12,6l56,300r16,2l776,302r,l794,300r14,-2l820,292r10,-8l838,274r6,-12l848,246r,-16l848,70r,l848,52,844,38,838,26,830,16,820,8,808,4,794,,776,xm250,212r-120,l130,212r-8,l114,208r-2,-4l110,200r-2,-6l106,188r,-78l106,110r2,-10l112,94r8,-4l130,88r120,l250,212xm498,212r-146,l352,88r146,l498,212xm742,188r,l742,194r-2,6l738,204r-2,4l728,212r-8,l600,212r,-124l720,88r,l730,90r6,4l742,102r,8l742,188xe" fillcolor="black [3213]" stroked="f">
                <v:path arrowok="t" o:connecttype="custom" o:connectlocs="54776,0;42604,0;21302,6086;7608,19780;1522,39561;0,174980;1522,187152;7608,208454;21302,222148;42604,228234;590366,229756;604060,228234;623840,222148;637534,208454;645142,187152;645142,53255;645142,39561;637534,19780;623840,6086;604060,0;190195,161286;98901,161286;86729,158243;83686,152156;80643,143027;80643,83686;85207,71513;98901,66949;190195,161286;267795,161286;378869,66949;564499,143027;564499,147592;561456,155199;553848,161286;456468,161286;547762,66949;555370,68470;564499,77600;564499,143027" o:connectangles="0,0,0,0,0,0,0,0,0,0,0,0,0,0,0,0,0,0,0,0,0,0,0,0,0,0,0,0,0,0,0,0,0,0,0,0,0,0,0,0"/>
                <o:lock v:ext="edit" verticies="t"/>
              </v:shape>
              <v:shape id="Freeform 23" o:spid="_x0000_s1032" style="position:absolute;left:26581;top:10361;width:4352;height:639;visibility:visible;mso-wrap-style:square;v-text-anchor:top" coordsize="5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" path="m530,l42,r,l32,,24,2,16,4,10,8r,l6,16,2,22r,10l,42r,l2,52r,10l6,70r4,4l10,74r6,4l24,82r8,2l42,84r488,l530,84r10,l548,80r8,-2l562,72r,l566,66r4,-6l570,52r2,-10l572,42,570,30r-2,-8l566,14,562,8r,l556,4,548,2,540,,530,xe" fillcolor="black [3213]" stroked="f">
                <v:path arrowok="t" o:connecttype="custom" o:connectlocs="403213,0;31953,0;31953,0;24345,0;18259,1522;12172,3043;7608,6086;7608,6086;4565,12173;1522,16737;1522,24345;0,31953;0,31953;1522,39561;1522,47169;4565,53255;7608,56298;7608,56298;12172,59341;18259,62384;24345,63906;31953,63906;403213,63906;403213,63906;410821,63906;416907,60863;422994,59341;427558,54777;427558,54777;430601,50212;433644,45647;433644,39561;435166,31953;435166,31953;433644,22824;432123,16737;430601,10651;427558,6086;427558,6086;422994,3043;416907,1522;410821,0;403213,0" o:connectangles="0,0,0,0,0,0,0,0,0,0,0,0,0,0,0,0,0,0,0,0,0,0,0,0,0,0,0,0,0,0,0,0,0,0,0,0,0,0,0,0,0,0,0"/>
              </v:shape>
              <v:shape id="Freeform 25" o:spid="_x0000_s1033" style="position:absolute;left:26277;top:11563;width:5051;height:715;visibility:visible;mso-wrap-style:square;v-text-anchor:top" coordsize="6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" path="m654,8r,l648,4,640,2,630,,618,,46,r,l34,,24,2,16,4,10,8r,l6,16,2,24,,34,,46r,l,58,2,70r4,8l10,84r,l16,88r8,4l34,94r12,l618,94r,l630,94r10,-4l650,86r6,-6l656,80r4,-8l662,66r2,-10l664,46r,l664,32,662,22r-2,-8l654,8xe" fillcolor="black [3213]" stroked="f">
                <v:path arrowok="t" o:connecttype="custom" o:connectlocs="497550,6086;497550,6086;492986,3043;486899,1522;479291,0;470162,0;34996,0;34996,0;25867,0;18259,1522;12172,3043;7608,6086;7608,6086;4565,12172;1522,18259;0,25866;0,34996;0,34996;0,44125;1522,53254;4565,59341;7608,63905;7608,63905;12172,66948;18259,69991;25867,71513;34996,71513;470162,71513;470162,71513;479291,71513;486899,68470;494507,65427;499072,60862;499072,60862;502115,54776;503636,50211;505158,42603;505158,34996;505158,34996;505158,24345;503636,16737;502115,10651;497550,6086" o:connectangles="0,0,0,0,0,0,0,0,0,0,0,0,0,0,0,0,0,0,0,0,0,0,0,0,0,0,0,0,0,0,0,0,0,0,0,0,0,0,0,0,0,0,0"/>
              </v:shape>
              <v:shape id="Freeform 27" o:spid="_x0000_s1034" style="position:absolute;left:24055;top:10042;width:2237;height:7212;visibility:visible;mso-wrap-style:square;v-text-anchor:top" coordsize="29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" path="m144,936r,l150,940r8,4l168,946r12,2l180,948r12,-2l202,944r8,-4l216,936r,l222,928r6,-8l230,910r,-12l230,250r,l230,250r18,-42l262,168r12,-40l286,92r,l290,70r4,-24l294,46,292,34,288,24r-6,-8l274,10r,l264,6,254,2r-12,l230,r,l220,4r-10,6l202,20r-6,12l196,32,178,86r-18,52l140,190r-20,52l96,294,70,344,42,394,14,442r,l4,460r-2,8l,476r,l2,486r2,10l8,504r8,8l16,512r8,6l36,522r12,4l60,526r,l72,524r12,-2l94,516r8,-8l102,508r22,-34l130,462r,436l130,898r,12l134,920r4,8l144,936xe" fillcolor="black [3213]" stroked="f">
                <v:path arrowok="t" o:connecttype="custom" o:connectlocs="109552,712090;120203,718176;136940,721219;146070,719697;159764,715133;164328,712090;173458,699917;174979,683180;174979,190195;188673,158242;208453,97380;217583,69992;223669,34996;222147,25867;214540,12172;208453,7608;193238,1522;174979,0;167371,3043;153677,15216;149113,24345;121725,104988;91293,184109;53255,261708;10651,336265;3043,349959;0,362131;1522,369739;6086,383433;12172,389519;27388,397127;45647,400170;54776,398648;71513,392562;77599,386476;98901,351480;98901,683180;101944,699917;109552,712090" o:connectangles="0,0,0,0,0,0,0,0,0,0,0,0,0,0,0,0,0,0,0,0,0,0,0,0,0,0,0,0,0,0,0,0,0,0,0,0,0,0,0"/>
              </v:shape>
              <v:shape id="Freeform 30" o:spid="_x0000_s1035" style="position:absolute;left:26520;top:12750;width:4474;height:639;visibility:visible;mso-wrap-style:square;v-text-anchor:top" coordsize="5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" path="m546,l42,r,l32,,22,2,16,4,10,8r,l6,16,2,22,,32,,42r,l,54r2,8l6,70r4,4l10,74r6,6l24,82r8,2l42,84r504,l546,84r10,l566,82r8,-6l580,72r,l584,66r2,-6l588,42r,l586,30r,-8l582,14,578,8r,l572,4,564,2,556,,546,e" fillcolor="black [3213]" stroked="f">
                <v:path arrowok="t" o:connecttype="custom" o:connectlocs="415386,0;31953,0;31953,0;24345,0;16737,1522;12172,3043;7608,6086;7608,6086;4565,12173;1522,16737;0,24345;0,31953;0,31953;0,41082;1522,47169;4565,53255;7608,56298;7608,56298;12172,60863;18259,62384;24345,63906;31953,63906;415386,63906;415386,63906;422994,63906;430602,62384;436688,57820;441253,54777;441253,54777;444296,50212;445817,45647;447339,31953;447339,31953;445817,22824;445817,16737;442774,10651;439731,6086;439731,6086;435167,3043;429080,1522;422994,0;415386,0" o:connectangles="0,0,0,0,0,0,0,0,0,0,0,0,0,0,0,0,0,0,0,0,0,0,0,0,0,0,0,0,0,0,0,0,0,0,0,0,0,0,0,0,0,0"/>
              </v:shape>
              <v:shape id="Freeform 31" o:spid="_x0000_s1036" style="position:absolute;left:26520;top:13846;width:4474;height:654;visibility:visible;mso-wrap-style:square;v-text-anchor:top" coordsize="58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" path="m546,l42,r,l22,2,16,6,10,8r,l6,16,2,22,,32,,42r,l,54r2,8l6,70r4,4l10,74r6,6l24,82r8,2l42,86r504,l546,86r10,-2l566,82r8,-4l580,70r,l584,66r2,-6l588,42r,l586,32r,-10l582,14,578,8r,l572,6,564,2,546,xe" fillcolor="black [3213]" stroked="f">
                <v:path arrowok="t" o:connecttype="custom" o:connectlocs="415386,0;31953,0;31953,0;16737,1522;12172,4565;7608,6086;7608,6086;4565,12172;1522,16737;0,24345;0,31953;0,31953;0,41082;1522,47168;4565,53255;7608,56298;7608,56298;12172,60862;18259,62384;24345,63905;31953,65427;415386,65427;415386,65427;422994,63905;430602,62384;436688,59341;441253,53255;441253,53255;444296,50211;445817,45647;447339,31953;447339,31953;445817,24345;445817,16737;442774,10651;439731,6086;439731,6086;435167,4565;429080,1522;415386,0" o:connectangles="0,0,0,0,0,0,0,0,0,0,0,0,0,0,0,0,0,0,0,0,0,0,0,0,0,0,0,0,0,0,0,0,0,0,0,0,0,0,0,0"/>
              </v:shape>
              <v:shape id="Freeform 33" o:spid="_x0000_s1037" style="position:absolute;left:26581;top:14987;width:4352;height:2176;visibility:visible;mso-wrap-style:square;v-text-anchor:top" coordsize="5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" path="m70,286r430,l500,286r18,l532,282r12,-6l554,270r8,-10l566,246r4,-14l572,216r,-146l572,70,570,54,566,38,562,26,554,16,544,8,532,4,518,,500,,70,r,l54,,40,4,28,8,18,16,10,26,4,38,2,54,,70,,216r,l2,232r2,14l10,260r8,10l28,276r12,6l54,286r16,xm104,112r,l106,100r2,-6l112,90r4,-2l120,86r14,-2l438,84r,l450,86r8,4l464,100r2,12l466,174r,l464,186r-6,8l450,200r-12,2l134,202r,l120,200r-4,-2l112,194r-4,-4l106,186r-2,-12l104,112xe" fillcolor="black [3213]" stroked="f">
                <v:path arrowok="t" o:connecttype="custom" o:connectlocs="380390,217583;394084,217583;413864,209975;427558,197803;433644,176501;435166,53255;433644,41082;427558,19780;413864,6086;394084,0;53255,0;41082,0;21302,6086;7608,19780;1522,41082;0,164328;1522,176501;7608,197803;21302,209975;41082,217583;79121,85207;80643,76078;85207,68470;91294,65427;333222,63905;342351,65427;353002,76078;354523,132376;353002,141505;342351,152156;101944,153678;91294,152156;85207,147591;80643,141505;79121,85207" o:connectangles="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Pr="00A8068F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0" wp14:anchorId="039041BB" wp14:editId="50365FC7">
              <wp:simplePos x="0" y="0"/>
              <wp:positionH relativeFrom="page">
                <wp:posOffset>720090</wp:posOffset>
              </wp:positionH>
              <wp:positionV relativeFrom="page">
                <wp:posOffset>548640</wp:posOffset>
              </wp:positionV>
              <wp:extent cx="1273175" cy="237490"/>
              <wp:effectExtent l="0" t="0" r="3175" b="0"/>
              <wp:wrapNone/>
              <wp:docPr id="5" name="群組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73175" cy="237490"/>
                        <a:chOff x="0" y="0"/>
                        <a:chExt cx="3981923" cy="744042"/>
                      </a:xfrm>
                    </wpg:grpSpPr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773469" y="531024"/>
                          <a:ext cx="208454" cy="213018"/>
                        </a:xfrm>
                        <a:custGeom>
                          <a:avLst/>
                          <a:gdLst>
                            <a:gd name="T0" fmla="*/ 0 w 274"/>
                            <a:gd name="T1" fmla="*/ 140 h 280"/>
                            <a:gd name="T2" fmla="*/ 4 w 274"/>
                            <a:gd name="T3" fmla="*/ 112 h 280"/>
                            <a:gd name="T4" fmla="*/ 12 w 274"/>
                            <a:gd name="T5" fmla="*/ 86 h 280"/>
                            <a:gd name="T6" fmla="*/ 24 w 274"/>
                            <a:gd name="T7" fmla="*/ 62 h 280"/>
                            <a:gd name="T8" fmla="*/ 40 w 274"/>
                            <a:gd name="T9" fmla="*/ 42 h 280"/>
                            <a:gd name="T10" fmla="*/ 60 w 274"/>
                            <a:gd name="T11" fmla="*/ 24 h 280"/>
                            <a:gd name="T12" fmla="*/ 84 w 274"/>
                            <a:gd name="T13" fmla="*/ 12 h 280"/>
                            <a:gd name="T14" fmla="*/ 110 w 274"/>
                            <a:gd name="T15" fmla="*/ 4 h 280"/>
                            <a:gd name="T16" fmla="*/ 138 w 274"/>
                            <a:gd name="T17" fmla="*/ 0 h 280"/>
                            <a:gd name="T18" fmla="*/ 152 w 274"/>
                            <a:gd name="T19" fmla="*/ 2 h 280"/>
                            <a:gd name="T20" fmla="*/ 178 w 274"/>
                            <a:gd name="T21" fmla="*/ 8 h 280"/>
                            <a:gd name="T22" fmla="*/ 202 w 274"/>
                            <a:gd name="T23" fmla="*/ 18 h 280"/>
                            <a:gd name="T24" fmla="*/ 224 w 274"/>
                            <a:gd name="T25" fmla="*/ 32 h 280"/>
                            <a:gd name="T26" fmla="*/ 242 w 274"/>
                            <a:gd name="T27" fmla="*/ 52 h 280"/>
                            <a:gd name="T28" fmla="*/ 256 w 274"/>
                            <a:gd name="T29" fmla="*/ 74 h 280"/>
                            <a:gd name="T30" fmla="*/ 268 w 274"/>
                            <a:gd name="T31" fmla="*/ 98 h 280"/>
                            <a:gd name="T32" fmla="*/ 272 w 274"/>
                            <a:gd name="T33" fmla="*/ 126 h 280"/>
                            <a:gd name="T34" fmla="*/ 274 w 274"/>
                            <a:gd name="T35" fmla="*/ 140 h 280"/>
                            <a:gd name="T36" fmla="*/ 270 w 274"/>
                            <a:gd name="T37" fmla="*/ 168 h 280"/>
                            <a:gd name="T38" fmla="*/ 262 w 274"/>
                            <a:gd name="T39" fmla="*/ 194 h 280"/>
                            <a:gd name="T40" fmla="*/ 250 w 274"/>
                            <a:gd name="T41" fmla="*/ 218 h 280"/>
                            <a:gd name="T42" fmla="*/ 234 w 274"/>
                            <a:gd name="T43" fmla="*/ 238 h 280"/>
                            <a:gd name="T44" fmla="*/ 214 w 274"/>
                            <a:gd name="T45" fmla="*/ 256 h 280"/>
                            <a:gd name="T46" fmla="*/ 190 w 274"/>
                            <a:gd name="T47" fmla="*/ 268 h 280"/>
                            <a:gd name="T48" fmla="*/ 164 w 274"/>
                            <a:gd name="T49" fmla="*/ 276 h 280"/>
                            <a:gd name="T50" fmla="*/ 138 w 274"/>
                            <a:gd name="T51" fmla="*/ 280 h 280"/>
                            <a:gd name="T52" fmla="*/ 124 w 274"/>
                            <a:gd name="T53" fmla="*/ 280 h 280"/>
                            <a:gd name="T54" fmla="*/ 96 w 274"/>
                            <a:gd name="T55" fmla="*/ 274 h 280"/>
                            <a:gd name="T56" fmla="*/ 72 w 274"/>
                            <a:gd name="T57" fmla="*/ 262 h 280"/>
                            <a:gd name="T58" fmla="*/ 50 w 274"/>
                            <a:gd name="T59" fmla="*/ 248 h 280"/>
                            <a:gd name="T60" fmla="*/ 32 w 274"/>
                            <a:gd name="T61" fmla="*/ 230 h 280"/>
                            <a:gd name="T62" fmla="*/ 18 w 274"/>
                            <a:gd name="T63" fmla="*/ 206 h 280"/>
                            <a:gd name="T64" fmla="*/ 8 w 274"/>
                            <a:gd name="T65" fmla="*/ 182 h 280"/>
                            <a:gd name="T66" fmla="*/ 2 w 274"/>
                            <a:gd name="T67" fmla="*/ 154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4" h="280">
                              <a:moveTo>
                                <a:pt x="0" y="140"/>
                              </a:moveTo>
                              <a:lnTo>
                                <a:pt x="0" y="140"/>
                              </a:lnTo>
                              <a:lnTo>
                                <a:pt x="2" y="126"/>
                              </a:lnTo>
                              <a:lnTo>
                                <a:pt x="4" y="112"/>
                              </a:lnTo>
                              <a:lnTo>
                                <a:pt x="8" y="98"/>
                              </a:lnTo>
                              <a:lnTo>
                                <a:pt x="12" y="86"/>
                              </a:lnTo>
                              <a:lnTo>
                                <a:pt x="18" y="74"/>
                              </a:lnTo>
                              <a:lnTo>
                                <a:pt x="24" y="62"/>
                              </a:lnTo>
                              <a:lnTo>
                                <a:pt x="32" y="52"/>
                              </a:lnTo>
                              <a:lnTo>
                                <a:pt x="40" y="42"/>
                              </a:lnTo>
                              <a:lnTo>
                                <a:pt x="50" y="32"/>
                              </a:lnTo>
                              <a:lnTo>
                                <a:pt x="60" y="24"/>
                              </a:lnTo>
                              <a:lnTo>
                                <a:pt x="72" y="18"/>
                              </a:lnTo>
                              <a:lnTo>
                                <a:pt x="84" y="12"/>
                              </a:lnTo>
                              <a:lnTo>
                                <a:pt x="96" y="8"/>
                              </a:lnTo>
                              <a:lnTo>
                                <a:pt x="110" y="4"/>
                              </a:lnTo>
                              <a:lnTo>
                                <a:pt x="124" y="2"/>
                              </a:lnTo>
                              <a:lnTo>
                                <a:pt x="138" y="0"/>
                              </a:lnTo>
                              <a:lnTo>
                                <a:pt x="138" y="0"/>
                              </a:lnTo>
                              <a:lnTo>
                                <a:pt x="152" y="2"/>
                              </a:lnTo>
                              <a:lnTo>
                                <a:pt x="164" y="4"/>
                              </a:lnTo>
                              <a:lnTo>
                                <a:pt x="178" y="8"/>
                              </a:lnTo>
                              <a:lnTo>
                                <a:pt x="190" y="12"/>
                              </a:lnTo>
                              <a:lnTo>
                                <a:pt x="202" y="18"/>
                              </a:lnTo>
                              <a:lnTo>
                                <a:pt x="214" y="24"/>
                              </a:lnTo>
                              <a:lnTo>
                                <a:pt x="224" y="32"/>
                              </a:lnTo>
                              <a:lnTo>
                                <a:pt x="234" y="42"/>
                              </a:lnTo>
                              <a:lnTo>
                                <a:pt x="242" y="52"/>
                              </a:lnTo>
                              <a:lnTo>
                                <a:pt x="250" y="62"/>
                              </a:lnTo>
                              <a:lnTo>
                                <a:pt x="256" y="74"/>
                              </a:lnTo>
                              <a:lnTo>
                                <a:pt x="262" y="86"/>
                              </a:lnTo>
                              <a:lnTo>
                                <a:pt x="268" y="98"/>
                              </a:lnTo>
                              <a:lnTo>
                                <a:pt x="270" y="112"/>
                              </a:lnTo>
                              <a:lnTo>
                                <a:pt x="272" y="126"/>
                              </a:lnTo>
                              <a:lnTo>
                                <a:pt x="274" y="140"/>
                              </a:lnTo>
                              <a:lnTo>
                                <a:pt x="274" y="140"/>
                              </a:lnTo>
                              <a:lnTo>
                                <a:pt x="272" y="154"/>
                              </a:lnTo>
                              <a:lnTo>
                                <a:pt x="270" y="168"/>
                              </a:lnTo>
                              <a:lnTo>
                                <a:pt x="268" y="182"/>
                              </a:lnTo>
                              <a:lnTo>
                                <a:pt x="262" y="194"/>
                              </a:lnTo>
                              <a:lnTo>
                                <a:pt x="256" y="206"/>
                              </a:lnTo>
                              <a:lnTo>
                                <a:pt x="250" y="218"/>
                              </a:lnTo>
                              <a:lnTo>
                                <a:pt x="242" y="230"/>
                              </a:lnTo>
                              <a:lnTo>
                                <a:pt x="234" y="238"/>
                              </a:lnTo>
                              <a:lnTo>
                                <a:pt x="224" y="248"/>
                              </a:lnTo>
                              <a:lnTo>
                                <a:pt x="214" y="256"/>
                              </a:lnTo>
                              <a:lnTo>
                                <a:pt x="202" y="262"/>
                              </a:lnTo>
                              <a:lnTo>
                                <a:pt x="190" y="268"/>
                              </a:lnTo>
                              <a:lnTo>
                                <a:pt x="178" y="274"/>
                              </a:lnTo>
                              <a:lnTo>
                                <a:pt x="164" y="276"/>
                              </a:lnTo>
                              <a:lnTo>
                                <a:pt x="152" y="280"/>
                              </a:lnTo>
                              <a:lnTo>
                                <a:pt x="138" y="280"/>
                              </a:lnTo>
                              <a:lnTo>
                                <a:pt x="138" y="280"/>
                              </a:lnTo>
                              <a:lnTo>
                                <a:pt x="124" y="280"/>
                              </a:lnTo>
                              <a:lnTo>
                                <a:pt x="110" y="276"/>
                              </a:lnTo>
                              <a:lnTo>
                                <a:pt x="96" y="274"/>
                              </a:lnTo>
                              <a:lnTo>
                                <a:pt x="84" y="268"/>
                              </a:lnTo>
                              <a:lnTo>
                                <a:pt x="72" y="262"/>
                              </a:lnTo>
                              <a:lnTo>
                                <a:pt x="60" y="256"/>
                              </a:lnTo>
                              <a:lnTo>
                                <a:pt x="50" y="248"/>
                              </a:lnTo>
                              <a:lnTo>
                                <a:pt x="40" y="238"/>
                              </a:lnTo>
                              <a:lnTo>
                                <a:pt x="32" y="230"/>
                              </a:lnTo>
                              <a:lnTo>
                                <a:pt x="24" y="218"/>
                              </a:lnTo>
                              <a:lnTo>
                                <a:pt x="18" y="206"/>
                              </a:lnTo>
                              <a:lnTo>
                                <a:pt x="12" y="194"/>
                              </a:lnTo>
                              <a:lnTo>
                                <a:pt x="8" y="182"/>
                              </a:lnTo>
                              <a:lnTo>
                                <a:pt x="4" y="168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BE2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38"/>
                      <wps:cNvSpPr>
                        <a:spLocks noEditPoints="1"/>
                      </wps:cNvSpPr>
                      <wps:spPr bwMode="auto">
                        <a:xfrm>
                          <a:off x="0" y="3043"/>
                          <a:ext cx="604059" cy="728827"/>
                        </a:xfrm>
                        <a:custGeom>
                          <a:avLst/>
                          <a:gdLst>
                            <a:gd name="T0" fmla="*/ 794 w 794"/>
                            <a:gd name="T1" fmla="*/ 458 h 958"/>
                            <a:gd name="T2" fmla="*/ 786 w 794"/>
                            <a:gd name="T3" fmla="*/ 572 h 958"/>
                            <a:gd name="T4" fmla="*/ 770 w 794"/>
                            <a:gd name="T5" fmla="*/ 648 h 958"/>
                            <a:gd name="T6" fmla="*/ 754 w 794"/>
                            <a:gd name="T7" fmla="*/ 694 h 958"/>
                            <a:gd name="T8" fmla="*/ 734 w 794"/>
                            <a:gd name="T9" fmla="*/ 736 h 958"/>
                            <a:gd name="T10" fmla="*/ 710 w 794"/>
                            <a:gd name="T11" fmla="*/ 776 h 958"/>
                            <a:gd name="T12" fmla="*/ 682 w 794"/>
                            <a:gd name="T13" fmla="*/ 812 h 958"/>
                            <a:gd name="T14" fmla="*/ 666 w 794"/>
                            <a:gd name="T15" fmla="*/ 828 h 958"/>
                            <a:gd name="T16" fmla="*/ 632 w 794"/>
                            <a:gd name="T17" fmla="*/ 860 h 958"/>
                            <a:gd name="T18" fmla="*/ 594 w 794"/>
                            <a:gd name="T19" fmla="*/ 886 h 958"/>
                            <a:gd name="T20" fmla="*/ 554 w 794"/>
                            <a:gd name="T21" fmla="*/ 908 h 958"/>
                            <a:gd name="T22" fmla="*/ 510 w 794"/>
                            <a:gd name="T23" fmla="*/ 926 h 958"/>
                            <a:gd name="T24" fmla="*/ 464 w 794"/>
                            <a:gd name="T25" fmla="*/ 940 h 958"/>
                            <a:gd name="T26" fmla="*/ 360 w 794"/>
                            <a:gd name="T27" fmla="*/ 956 h 958"/>
                            <a:gd name="T28" fmla="*/ 0 w 794"/>
                            <a:gd name="T29" fmla="*/ 958 h 958"/>
                            <a:gd name="T30" fmla="*/ 324 w 794"/>
                            <a:gd name="T31" fmla="*/ 0 h 958"/>
                            <a:gd name="T32" fmla="*/ 378 w 794"/>
                            <a:gd name="T33" fmla="*/ 2 h 958"/>
                            <a:gd name="T34" fmla="*/ 478 w 794"/>
                            <a:gd name="T35" fmla="*/ 16 h 958"/>
                            <a:gd name="T36" fmla="*/ 566 w 794"/>
                            <a:gd name="T37" fmla="*/ 46 h 958"/>
                            <a:gd name="T38" fmla="*/ 622 w 794"/>
                            <a:gd name="T39" fmla="*/ 78 h 958"/>
                            <a:gd name="T40" fmla="*/ 656 w 794"/>
                            <a:gd name="T41" fmla="*/ 104 h 958"/>
                            <a:gd name="T42" fmla="*/ 672 w 794"/>
                            <a:gd name="T43" fmla="*/ 118 h 958"/>
                            <a:gd name="T44" fmla="*/ 700 w 794"/>
                            <a:gd name="T45" fmla="*/ 148 h 958"/>
                            <a:gd name="T46" fmla="*/ 726 w 794"/>
                            <a:gd name="T47" fmla="*/ 184 h 958"/>
                            <a:gd name="T48" fmla="*/ 746 w 794"/>
                            <a:gd name="T49" fmla="*/ 220 h 958"/>
                            <a:gd name="T50" fmla="*/ 764 w 794"/>
                            <a:gd name="T51" fmla="*/ 262 h 958"/>
                            <a:gd name="T52" fmla="*/ 788 w 794"/>
                            <a:gd name="T53" fmla="*/ 354 h 958"/>
                            <a:gd name="T54" fmla="*/ 794 w 794"/>
                            <a:gd name="T55" fmla="*/ 458 h 958"/>
                            <a:gd name="T56" fmla="*/ 532 w 794"/>
                            <a:gd name="T57" fmla="*/ 468 h 958"/>
                            <a:gd name="T58" fmla="*/ 528 w 794"/>
                            <a:gd name="T59" fmla="*/ 406 h 958"/>
                            <a:gd name="T60" fmla="*/ 520 w 794"/>
                            <a:gd name="T61" fmla="*/ 352 h 958"/>
                            <a:gd name="T62" fmla="*/ 504 w 794"/>
                            <a:gd name="T63" fmla="*/ 308 h 958"/>
                            <a:gd name="T64" fmla="*/ 482 w 794"/>
                            <a:gd name="T65" fmla="*/ 272 h 958"/>
                            <a:gd name="T66" fmla="*/ 468 w 794"/>
                            <a:gd name="T67" fmla="*/ 258 h 958"/>
                            <a:gd name="T68" fmla="*/ 436 w 794"/>
                            <a:gd name="T69" fmla="*/ 234 h 958"/>
                            <a:gd name="T70" fmla="*/ 396 w 794"/>
                            <a:gd name="T71" fmla="*/ 218 h 958"/>
                            <a:gd name="T72" fmla="*/ 352 w 794"/>
                            <a:gd name="T73" fmla="*/ 210 h 958"/>
                            <a:gd name="T74" fmla="*/ 252 w 794"/>
                            <a:gd name="T75" fmla="*/ 208 h 958"/>
                            <a:gd name="T76" fmla="*/ 310 w 794"/>
                            <a:gd name="T77" fmla="*/ 746 h 958"/>
                            <a:gd name="T78" fmla="*/ 338 w 794"/>
                            <a:gd name="T79" fmla="*/ 744 h 958"/>
                            <a:gd name="T80" fmla="*/ 386 w 794"/>
                            <a:gd name="T81" fmla="*/ 736 h 958"/>
                            <a:gd name="T82" fmla="*/ 430 w 794"/>
                            <a:gd name="T83" fmla="*/ 720 h 958"/>
                            <a:gd name="T84" fmla="*/ 464 w 794"/>
                            <a:gd name="T85" fmla="*/ 694 h 958"/>
                            <a:gd name="T86" fmla="*/ 478 w 794"/>
                            <a:gd name="T87" fmla="*/ 678 h 958"/>
                            <a:gd name="T88" fmla="*/ 502 w 794"/>
                            <a:gd name="T89" fmla="*/ 638 h 958"/>
                            <a:gd name="T90" fmla="*/ 518 w 794"/>
                            <a:gd name="T91" fmla="*/ 590 h 958"/>
                            <a:gd name="T92" fmla="*/ 528 w 794"/>
                            <a:gd name="T93" fmla="*/ 534 h 958"/>
                            <a:gd name="T94" fmla="*/ 532 w 794"/>
                            <a:gd name="T95" fmla="*/ 468 h 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94" h="958">
                              <a:moveTo>
                                <a:pt x="794" y="458"/>
                              </a:moveTo>
                              <a:lnTo>
                                <a:pt x="794" y="458"/>
                              </a:lnTo>
                              <a:lnTo>
                                <a:pt x="792" y="516"/>
                              </a:lnTo>
                              <a:lnTo>
                                <a:pt x="786" y="572"/>
                              </a:lnTo>
                              <a:lnTo>
                                <a:pt x="776" y="624"/>
                              </a:lnTo>
                              <a:lnTo>
                                <a:pt x="770" y="648"/>
                              </a:lnTo>
                              <a:lnTo>
                                <a:pt x="762" y="672"/>
                              </a:lnTo>
                              <a:lnTo>
                                <a:pt x="754" y="694"/>
                              </a:lnTo>
                              <a:lnTo>
                                <a:pt x="744" y="716"/>
                              </a:lnTo>
                              <a:lnTo>
                                <a:pt x="734" y="736"/>
                              </a:lnTo>
                              <a:lnTo>
                                <a:pt x="722" y="756"/>
                              </a:lnTo>
                              <a:lnTo>
                                <a:pt x="710" y="776"/>
                              </a:lnTo>
                              <a:lnTo>
                                <a:pt x="696" y="794"/>
                              </a:lnTo>
                              <a:lnTo>
                                <a:pt x="682" y="812"/>
                              </a:lnTo>
                              <a:lnTo>
                                <a:pt x="666" y="828"/>
                              </a:lnTo>
                              <a:lnTo>
                                <a:pt x="666" y="828"/>
                              </a:lnTo>
                              <a:lnTo>
                                <a:pt x="650" y="844"/>
                              </a:lnTo>
                              <a:lnTo>
                                <a:pt x="632" y="860"/>
                              </a:lnTo>
                              <a:lnTo>
                                <a:pt x="614" y="872"/>
                              </a:lnTo>
                              <a:lnTo>
                                <a:pt x="594" y="886"/>
                              </a:lnTo>
                              <a:lnTo>
                                <a:pt x="574" y="898"/>
                              </a:lnTo>
                              <a:lnTo>
                                <a:pt x="554" y="908"/>
                              </a:lnTo>
                              <a:lnTo>
                                <a:pt x="532" y="918"/>
                              </a:lnTo>
                              <a:lnTo>
                                <a:pt x="510" y="926"/>
                              </a:lnTo>
                              <a:lnTo>
                                <a:pt x="488" y="934"/>
                              </a:lnTo>
                              <a:lnTo>
                                <a:pt x="464" y="940"/>
                              </a:lnTo>
                              <a:lnTo>
                                <a:pt x="414" y="950"/>
                              </a:lnTo>
                              <a:lnTo>
                                <a:pt x="360" y="956"/>
                              </a:lnTo>
                              <a:lnTo>
                                <a:pt x="302" y="958"/>
                              </a:lnTo>
                              <a:lnTo>
                                <a:pt x="0" y="958"/>
                              </a:lnTo>
                              <a:lnTo>
                                <a:pt x="0" y="0"/>
                              </a:lnTo>
                              <a:lnTo>
                                <a:pt x="324" y="0"/>
                              </a:lnTo>
                              <a:lnTo>
                                <a:pt x="324" y="0"/>
                              </a:lnTo>
                              <a:lnTo>
                                <a:pt x="378" y="2"/>
                              </a:lnTo>
                              <a:lnTo>
                                <a:pt x="430" y="6"/>
                              </a:lnTo>
                              <a:lnTo>
                                <a:pt x="478" y="16"/>
                              </a:lnTo>
                              <a:lnTo>
                                <a:pt x="524" y="28"/>
                              </a:lnTo>
                              <a:lnTo>
                                <a:pt x="566" y="46"/>
                              </a:lnTo>
                              <a:lnTo>
                                <a:pt x="604" y="66"/>
                              </a:lnTo>
                              <a:lnTo>
                                <a:pt x="622" y="78"/>
                              </a:lnTo>
                              <a:lnTo>
                                <a:pt x="640" y="90"/>
                              </a:lnTo>
                              <a:lnTo>
                                <a:pt x="656" y="104"/>
                              </a:lnTo>
                              <a:lnTo>
                                <a:pt x="672" y="118"/>
                              </a:lnTo>
                              <a:lnTo>
                                <a:pt x="672" y="118"/>
                              </a:lnTo>
                              <a:lnTo>
                                <a:pt x="686" y="132"/>
                              </a:lnTo>
                              <a:lnTo>
                                <a:pt x="700" y="148"/>
                              </a:lnTo>
                              <a:lnTo>
                                <a:pt x="714" y="166"/>
                              </a:lnTo>
                              <a:lnTo>
                                <a:pt x="726" y="184"/>
                              </a:lnTo>
                              <a:lnTo>
                                <a:pt x="736" y="202"/>
                              </a:lnTo>
                              <a:lnTo>
                                <a:pt x="746" y="220"/>
                              </a:lnTo>
                              <a:lnTo>
                                <a:pt x="756" y="240"/>
                              </a:lnTo>
                              <a:lnTo>
                                <a:pt x="764" y="262"/>
                              </a:lnTo>
                              <a:lnTo>
                                <a:pt x="778" y="306"/>
                              </a:lnTo>
                              <a:lnTo>
                                <a:pt x="788" y="354"/>
                              </a:lnTo>
                              <a:lnTo>
                                <a:pt x="792" y="404"/>
                              </a:lnTo>
                              <a:lnTo>
                                <a:pt x="794" y="458"/>
                              </a:lnTo>
                              <a:close/>
                              <a:moveTo>
                                <a:pt x="532" y="468"/>
                              </a:moveTo>
                              <a:lnTo>
                                <a:pt x="532" y="468"/>
                              </a:lnTo>
                              <a:lnTo>
                                <a:pt x="532" y="436"/>
                              </a:lnTo>
                              <a:lnTo>
                                <a:pt x="528" y="406"/>
                              </a:lnTo>
                              <a:lnTo>
                                <a:pt x="524" y="378"/>
                              </a:lnTo>
                              <a:lnTo>
                                <a:pt x="520" y="352"/>
                              </a:lnTo>
                              <a:lnTo>
                                <a:pt x="512" y="330"/>
                              </a:lnTo>
                              <a:lnTo>
                                <a:pt x="504" y="308"/>
                              </a:lnTo>
                              <a:lnTo>
                                <a:pt x="494" y="290"/>
                              </a:lnTo>
                              <a:lnTo>
                                <a:pt x="482" y="272"/>
                              </a:lnTo>
                              <a:lnTo>
                                <a:pt x="482" y="272"/>
                              </a:lnTo>
                              <a:lnTo>
                                <a:pt x="468" y="258"/>
                              </a:lnTo>
                              <a:lnTo>
                                <a:pt x="452" y="244"/>
                              </a:lnTo>
                              <a:lnTo>
                                <a:pt x="436" y="234"/>
                              </a:lnTo>
                              <a:lnTo>
                                <a:pt x="418" y="224"/>
                              </a:lnTo>
                              <a:lnTo>
                                <a:pt x="396" y="218"/>
                              </a:lnTo>
                              <a:lnTo>
                                <a:pt x="376" y="212"/>
                              </a:lnTo>
                              <a:lnTo>
                                <a:pt x="352" y="210"/>
                              </a:lnTo>
                              <a:lnTo>
                                <a:pt x="326" y="208"/>
                              </a:lnTo>
                              <a:lnTo>
                                <a:pt x="252" y="208"/>
                              </a:lnTo>
                              <a:lnTo>
                                <a:pt x="252" y="746"/>
                              </a:lnTo>
                              <a:lnTo>
                                <a:pt x="310" y="746"/>
                              </a:lnTo>
                              <a:lnTo>
                                <a:pt x="310" y="746"/>
                              </a:lnTo>
                              <a:lnTo>
                                <a:pt x="338" y="744"/>
                              </a:lnTo>
                              <a:lnTo>
                                <a:pt x="362" y="742"/>
                              </a:lnTo>
                              <a:lnTo>
                                <a:pt x="386" y="736"/>
                              </a:lnTo>
                              <a:lnTo>
                                <a:pt x="410" y="728"/>
                              </a:lnTo>
                              <a:lnTo>
                                <a:pt x="430" y="720"/>
                              </a:lnTo>
                              <a:lnTo>
                                <a:pt x="448" y="708"/>
                              </a:lnTo>
                              <a:lnTo>
                                <a:pt x="464" y="694"/>
                              </a:lnTo>
                              <a:lnTo>
                                <a:pt x="478" y="678"/>
                              </a:lnTo>
                              <a:lnTo>
                                <a:pt x="478" y="678"/>
                              </a:lnTo>
                              <a:lnTo>
                                <a:pt x="490" y="660"/>
                              </a:lnTo>
                              <a:lnTo>
                                <a:pt x="502" y="638"/>
                              </a:lnTo>
                              <a:lnTo>
                                <a:pt x="512" y="616"/>
                              </a:lnTo>
                              <a:lnTo>
                                <a:pt x="518" y="590"/>
                              </a:lnTo>
                              <a:lnTo>
                                <a:pt x="524" y="564"/>
                              </a:lnTo>
                              <a:lnTo>
                                <a:pt x="528" y="534"/>
                              </a:lnTo>
                              <a:lnTo>
                                <a:pt x="532" y="502"/>
                              </a:lnTo>
                              <a:lnTo>
                                <a:pt x="532" y="4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41"/>
                      <wps:cNvSpPr>
                        <a:spLocks noChangeArrowheads="1"/>
                      </wps:cNvSpPr>
                      <wps:spPr bwMode="auto">
                        <a:xfrm>
                          <a:off x="1243115" y="0"/>
                          <a:ext cx="184109" cy="7318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42"/>
                      <wps:cNvSpPr>
                        <a:spLocks noEditPoints="1"/>
                      </wps:cNvSpPr>
                      <wps:spPr bwMode="auto">
                        <a:xfrm>
                          <a:off x="1498737" y="178022"/>
                          <a:ext cx="529503" cy="564499"/>
                        </a:xfrm>
                        <a:custGeom>
                          <a:avLst/>
                          <a:gdLst>
                            <a:gd name="T0" fmla="*/ 694 w 696"/>
                            <a:gd name="T1" fmla="*/ 412 h 742"/>
                            <a:gd name="T2" fmla="*/ 674 w 696"/>
                            <a:gd name="T3" fmla="*/ 526 h 742"/>
                            <a:gd name="T4" fmla="*/ 626 w 696"/>
                            <a:gd name="T5" fmla="*/ 618 h 742"/>
                            <a:gd name="T6" fmla="*/ 580 w 696"/>
                            <a:gd name="T7" fmla="*/ 666 h 742"/>
                            <a:gd name="T8" fmla="*/ 494 w 696"/>
                            <a:gd name="T9" fmla="*/ 716 h 742"/>
                            <a:gd name="T10" fmla="*/ 386 w 696"/>
                            <a:gd name="T11" fmla="*/ 740 h 742"/>
                            <a:gd name="T12" fmla="*/ 308 w 696"/>
                            <a:gd name="T13" fmla="*/ 740 h 742"/>
                            <a:gd name="T14" fmla="*/ 204 w 696"/>
                            <a:gd name="T15" fmla="*/ 716 h 742"/>
                            <a:gd name="T16" fmla="*/ 118 w 696"/>
                            <a:gd name="T17" fmla="*/ 664 h 742"/>
                            <a:gd name="T18" fmla="*/ 72 w 696"/>
                            <a:gd name="T19" fmla="*/ 614 h 742"/>
                            <a:gd name="T20" fmla="*/ 22 w 696"/>
                            <a:gd name="T21" fmla="*/ 522 h 742"/>
                            <a:gd name="T22" fmla="*/ 0 w 696"/>
                            <a:gd name="T23" fmla="*/ 410 h 742"/>
                            <a:gd name="T24" fmla="*/ 0 w 696"/>
                            <a:gd name="T25" fmla="*/ 326 h 742"/>
                            <a:gd name="T26" fmla="*/ 22 w 696"/>
                            <a:gd name="T27" fmla="*/ 214 h 742"/>
                            <a:gd name="T28" fmla="*/ 70 w 696"/>
                            <a:gd name="T29" fmla="*/ 122 h 742"/>
                            <a:gd name="T30" fmla="*/ 116 w 696"/>
                            <a:gd name="T31" fmla="*/ 74 h 742"/>
                            <a:gd name="T32" fmla="*/ 202 w 696"/>
                            <a:gd name="T33" fmla="*/ 24 h 742"/>
                            <a:gd name="T34" fmla="*/ 310 w 696"/>
                            <a:gd name="T35" fmla="*/ 2 h 742"/>
                            <a:gd name="T36" fmla="*/ 376 w 696"/>
                            <a:gd name="T37" fmla="*/ 2 h 742"/>
                            <a:gd name="T38" fmla="*/ 446 w 696"/>
                            <a:gd name="T39" fmla="*/ 12 h 742"/>
                            <a:gd name="T40" fmla="*/ 512 w 696"/>
                            <a:gd name="T41" fmla="*/ 34 h 742"/>
                            <a:gd name="T42" fmla="*/ 550 w 696"/>
                            <a:gd name="T43" fmla="*/ 58 h 742"/>
                            <a:gd name="T44" fmla="*/ 602 w 696"/>
                            <a:gd name="T45" fmla="*/ 100 h 742"/>
                            <a:gd name="T46" fmla="*/ 642 w 696"/>
                            <a:gd name="T47" fmla="*/ 154 h 742"/>
                            <a:gd name="T48" fmla="*/ 664 w 696"/>
                            <a:gd name="T49" fmla="*/ 196 h 742"/>
                            <a:gd name="T50" fmla="*/ 686 w 696"/>
                            <a:gd name="T51" fmla="*/ 264 h 742"/>
                            <a:gd name="T52" fmla="*/ 696 w 696"/>
                            <a:gd name="T53" fmla="*/ 342 h 742"/>
                            <a:gd name="T54" fmla="*/ 244 w 696"/>
                            <a:gd name="T55" fmla="*/ 370 h 742"/>
                            <a:gd name="T56" fmla="*/ 258 w 696"/>
                            <a:gd name="T57" fmla="*/ 482 h 742"/>
                            <a:gd name="T58" fmla="*/ 268 w 696"/>
                            <a:gd name="T59" fmla="*/ 510 h 742"/>
                            <a:gd name="T60" fmla="*/ 290 w 696"/>
                            <a:gd name="T61" fmla="*/ 540 h 742"/>
                            <a:gd name="T62" fmla="*/ 322 w 696"/>
                            <a:gd name="T63" fmla="*/ 554 h 742"/>
                            <a:gd name="T64" fmla="*/ 348 w 696"/>
                            <a:gd name="T65" fmla="*/ 558 h 742"/>
                            <a:gd name="T66" fmla="*/ 386 w 696"/>
                            <a:gd name="T67" fmla="*/ 552 h 742"/>
                            <a:gd name="T68" fmla="*/ 414 w 696"/>
                            <a:gd name="T69" fmla="*/ 530 h 742"/>
                            <a:gd name="T70" fmla="*/ 428 w 696"/>
                            <a:gd name="T71" fmla="*/ 510 h 742"/>
                            <a:gd name="T72" fmla="*/ 450 w 696"/>
                            <a:gd name="T73" fmla="*/ 412 h 742"/>
                            <a:gd name="T74" fmla="*/ 450 w 696"/>
                            <a:gd name="T75" fmla="*/ 326 h 742"/>
                            <a:gd name="T76" fmla="*/ 428 w 696"/>
                            <a:gd name="T77" fmla="*/ 230 h 742"/>
                            <a:gd name="T78" fmla="*/ 414 w 696"/>
                            <a:gd name="T79" fmla="*/ 210 h 742"/>
                            <a:gd name="T80" fmla="*/ 386 w 696"/>
                            <a:gd name="T81" fmla="*/ 190 h 742"/>
                            <a:gd name="T82" fmla="*/ 348 w 696"/>
                            <a:gd name="T83" fmla="*/ 184 h 742"/>
                            <a:gd name="T84" fmla="*/ 322 w 696"/>
                            <a:gd name="T85" fmla="*/ 188 h 742"/>
                            <a:gd name="T86" fmla="*/ 290 w 696"/>
                            <a:gd name="T87" fmla="*/ 202 h 742"/>
                            <a:gd name="T88" fmla="*/ 268 w 696"/>
                            <a:gd name="T89" fmla="*/ 230 h 742"/>
                            <a:gd name="T90" fmla="*/ 258 w 696"/>
                            <a:gd name="T91" fmla="*/ 256 h 742"/>
                            <a:gd name="T92" fmla="*/ 244 w 696"/>
                            <a:gd name="T93" fmla="*/ 370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96" h="742">
                              <a:moveTo>
                                <a:pt x="696" y="370"/>
                              </a:moveTo>
                              <a:lnTo>
                                <a:pt x="696" y="370"/>
                              </a:lnTo>
                              <a:lnTo>
                                <a:pt x="694" y="412"/>
                              </a:lnTo>
                              <a:lnTo>
                                <a:pt x="690" y="452"/>
                              </a:lnTo>
                              <a:lnTo>
                                <a:pt x="684" y="490"/>
                              </a:lnTo>
                              <a:lnTo>
                                <a:pt x="674" y="526"/>
                              </a:lnTo>
                              <a:lnTo>
                                <a:pt x="660" y="558"/>
                              </a:lnTo>
                              <a:lnTo>
                                <a:pt x="644" y="588"/>
                              </a:lnTo>
                              <a:lnTo>
                                <a:pt x="626" y="618"/>
                              </a:lnTo>
                              <a:lnTo>
                                <a:pt x="604" y="642"/>
                              </a:lnTo>
                              <a:lnTo>
                                <a:pt x="604" y="642"/>
                              </a:lnTo>
                              <a:lnTo>
                                <a:pt x="580" y="666"/>
                              </a:lnTo>
                              <a:lnTo>
                                <a:pt x="554" y="686"/>
                              </a:lnTo>
                              <a:lnTo>
                                <a:pt x="524" y="702"/>
                              </a:lnTo>
                              <a:lnTo>
                                <a:pt x="494" y="716"/>
                              </a:lnTo>
                              <a:lnTo>
                                <a:pt x="460" y="728"/>
                              </a:lnTo>
                              <a:lnTo>
                                <a:pt x="424" y="734"/>
                              </a:lnTo>
                              <a:lnTo>
                                <a:pt x="386" y="740"/>
                              </a:lnTo>
                              <a:lnTo>
                                <a:pt x="346" y="742"/>
                              </a:lnTo>
                              <a:lnTo>
                                <a:pt x="346" y="742"/>
                              </a:lnTo>
                              <a:lnTo>
                                <a:pt x="308" y="740"/>
                              </a:lnTo>
                              <a:lnTo>
                                <a:pt x="270" y="734"/>
                              </a:lnTo>
                              <a:lnTo>
                                <a:pt x="236" y="726"/>
                              </a:lnTo>
                              <a:lnTo>
                                <a:pt x="204" y="716"/>
                              </a:lnTo>
                              <a:lnTo>
                                <a:pt x="172" y="702"/>
                              </a:lnTo>
                              <a:lnTo>
                                <a:pt x="144" y="684"/>
                              </a:lnTo>
                              <a:lnTo>
                                <a:pt x="118" y="664"/>
                              </a:lnTo>
                              <a:lnTo>
                                <a:pt x="94" y="640"/>
                              </a:lnTo>
                              <a:lnTo>
                                <a:pt x="94" y="640"/>
                              </a:lnTo>
                              <a:lnTo>
                                <a:pt x="72" y="614"/>
                              </a:lnTo>
                              <a:lnTo>
                                <a:pt x="52" y="586"/>
                              </a:lnTo>
                              <a:lnTo>
                                <a:pt x="36" y="556"/>
                              </a:lnTo>
                              <a:lnTo>
                                <a:pt x="22" y="522"/>
                              </a:lnTo>
                              <a:lnTo>
                                <a:pt x="12" y="488"/>
                              </a:lnTo>
                              <a:lnTo>
                                <a:pt x="4" y="450"/>
                              </a:lnTo>
                              <a:lnTo>
                                <a:pt x="0" y="410"/>
                              </a:lnTo>
                              <a:lnTo>
                                <a:pt x="0" y="370"/>
                              </a:lnTo>
                              <a:lnTo>
                                <a:pt x="0" y="370"/>
                              </a:lnTo>
                              <a:lnTo>
                                <a:pt x="0" y="326"/>
                              </a:lnTo>
                              <a:lnTo>
                                <a:pt x="4" y="286"/>
                              </a:lnTo>
                              <a:lnTo>
                                <a:pt x="12" y="248"/>
                              </a:lnTo>
                              <a:lnTo>
                                <a:pt x="22" y="214"/>
                              </a:lnTo>
                              <a:lnTo>
                                <a:pt x="36" y="180"/>
                              </a:lnTo>
                              <a:lnTo>
                                <a:pt x="50" y="150"/>
                              </a:lnTo>
                              <a:lnTo>
                                <a:pt x="70" y="122"/>
                              </a:lnTo>
                              <a:lnTo>
                                <a:pt x="92" y="98"/>
                              </a:lnTo>
                              <a:lnTo>
                                <a:pt x="92" y="98"/>
                              </a:lnTo>
                              <a:lnTo>
                                <a:pt x="116" y="74"/>
                              </a:lnTo>
                              <a:lnTo>
                                <a:pt x="142" y="54"/>
                              </a:lnTo>
                              <a:lnTo>
                                <a:pt x="170" y="38"/>
                              </a:lnTo>
                              <a:lnTo>
                                <a:pt x="202" y="24"/>
                              </a:lnTo>
                              <a:lnTo>
                                <a:pt x="236" y="14"/>
                              </a:lnTo>
                              <a:lnTo>
                                <a:pt x="272" y="6"/>
                              </a:lnTo>
                              <a:lnTo>
                                <a:pt x="310" y="2"/>
                              </a:lnTo>
                              <a:lnTo>
                                <a:pt x="350" y="0"/>
                              </a:lnTo>
                              <a:lnTo>
                                <a:pt x="350" y="0"/>
                              </a:lnTo>
                              <a:lnTo>
                                <a:pt x="376" y="2"/>
                              </a:lnTo>
                              <a:lnTo>
                                <a:pt x="400" y="4"/>
                              </a:lnTo>
                              <a:lnTo>
                                <a:pt x="424" y="6"/>
                              </a:lnTo>
                              <a:lnTo>
                                <a:pt x="446" y="12"/>
                              </a:lnTo>
                              <a:lnTo>
                                <a:pt x="470" y="18"/>
                              </a:lnTo>
                              <a:lnTo>
                                <a:pt x="490" y="26"/>
                              </a:lnTo>
                              <a:lnTo>
                                <a:pt x="512" y="34"/>
                              </a:lnTo>
                              <a:lnTo>
                                <a:pt x="532" y="46"/>
                              </a:lnTo>
                              <a:lnTo>
                                <a:pt x="532" y="46"/>
                              </a:lnTo>
                              <a:lnTo>
                                <a:pt x="550" y="58"/>
                              </a:lnTo>
                              <a:lnTo>
                                <a:pt x="570" y="70"/>
                              </a:lnTo>
                              <a:lnTo>
                                <a:pt x="586" y="84"/>
                              </a:lnTo>
                              <a:lnTo>
                                <a:pt x="602" y="100"/>
                              </a:lnTo>
                              <a:lnTo>
                                <a:pt x="616" y="116"/>
                              </a:lnTo>
                              <a:lnTo>
                                <a:pt x="630" y="134"/>
                              </a:lnTo>
                              <a:lnTo>
                                <a:pt x="642" y="154"/>
                              </a:lnTo>
                              <a:lnTo>
                                <a:pt x="654" y="174"/>
                              </a:lnTo>
                              <a:lnTo>
                                <a:pt x="654" y="174"/>
                              </a:lnTo>
                              <a:lnTo>
                                <a:pt x="664" y="196"/>
                              </a:lnTo>
                              <a:lnTo>
                                <a:pt x="672" y="218"/>
                              </a:lnTo>
                              <a:lnTo>
                                <a:pt x="680" y="240"/>
                              </a:lnTo>
                              <a:lnTo>
                                <a:pt x="686" y="264"/>
                              </a:lnTo>
                              <a:lnTo>
                                <a:pt x="690" y="290"/>
                              </a:lnTo>
                              <a:lnTo>
                                <a:pt x="694" y="316"/>
                              </a:lnTo>
                              <a:lnTo>
                                <a:pt x="696" y="342"/>
                              </a:lnTo>
                              <a:lnTo>
                                <a:pt x="696" y="370"/>
                              </a:lnTo>
                              <a:close/>
                              <a:moveTo>
                                <a:pt x="244" y="370"/>
                              </a:moveTo>
                              <a:lnTo>
                                <a:pt x="244" y="370"/>
                              </a:lnTo>
                              <a:lnTo>
                                <a:pt x="246" y="412"/>
                              </a:lnTo>
                              <a:lnTo>
                                <a:pt x="250" y="450"/>
                              </a:lnTo>
                              <a:lnTo>
                                <a:pt x="258" y="482"/>
                              </a:lnTo>
                              <a:lnTo>
                                <a:pt x="262" y="496"/>
                              </a:lnTo>
                              <a:lnTo>
                                <a:pt x="268" y="510"/>
                              </a:lnTo>
                              <a:lnTo>
                                <a:pt x="268" y="510"/>
                              </a:lnTo>
                              <a:lnTo>
                                <a:pt x="274" y="522"/>
                              </a:lnTo>
                              <a:lnTo>
                                <a:pt x="282" y="530"/>
                              </a:lnTo>
                              <a:lnTo>
                                <a:pt x="290" y="540"/>
                              </a:lnTo>
                              <a:lnTo>
                                <a:pt x="300" y="546"/>
                              </a:lnTo>
                              <a:lnTo>
                                <a:pt x="310" y="552"/>
                              </a:lnTo>
                              <a:lnTo>
                                <a:pt x="322" y="554"/>
                              </a:lnTo>
                              <a:lnTo>
                                <a:pt x="336" y="558"/>
                              </a:lnTo>
                              <a:lnTo>
                                <a:pt x="348" y="558"/>
                              </a:lnTo>
                              <a:lnTo>
                                <a:pt x="348" y="558"/>
                              </a:lnTo>
                              <a:lnTo>
                                <a:pt x="362" y="558"/>
                              </a:lnTo>
                              <a:lnTo>
                                <a:pt x="374" y="554"/>
                              </a:lnTo>
                              <a:lnTo>
                                <a:pt x="386" y="552"/>
                              </a:lnTo>
                              <a:lnTo>
                                <a:pt x="396" y="546"/>
                              </a:lnTo>
                              <a:lnTo>
                                <a:pt x="406" y="540"/>
                              </a:lnTo>
                              <a:lnTo>
                                <a:pt x="414" y="530"/>
                              </a:lnTo>
                              <a:lnTo>
                                <a:pt x="422" y="522"/>
                              </a:lnTo>
                              <a:lnTo>
                                <a:pt x="428" y="510"/>
                              </a:lnTo>
                              <a:lnTo>
                                <a:pt x="428" y="510"/>
                              </a:lnTo>
                              <a:lnTo>
                                <a:pt x="438" y="482"/>
                              </a:lnTo>
                              <a:lnTo>
                                <a:pt x="446" y="450"/>
                              </a:lnTo>
                              <a:lnTo>
                                <a:pt x="450" y="412"/>
                              </a:lnTo>
                              <a:lnTo>
                                <a:pt x="450" y="370"/>
                              </a:lnTo>
                              <a:lnTo>
                                <a:pt x="450" y="370"/>
                              </a:lnTo>
                              <a:lnTo>
                                <a:pt x="450" y="326"/>
                              </a:lnTo>
                              <a:lnTo>
                                <a:pt x="446" y="288"/>
                              </a:lnTo>
                              <a:lnTo>
                                <a:pt x="438" y="258"/>
                              </a:lnTo>
                              <a:lnTo>
                                <a:pt x="428" y="230"/>
                              </a:lnTo>
                              <a:lnTo>
                                <a:pt x="428" y="230"/>
                              </a:lnTo>
                              <a:lnTo>
                                <a:pt x="422" y="220"/>
                              </a:lnTo>
                              <a:lnTo>
                                <a:pt x="414" y="210"/>
                              </a:lnTo>
                              <a:lnTo>
                                <a:pt x="406" y="202"/>
                              </a:lnTo>
                              <a:lnTo>
                                <a:pt x="396" y="196"/>
                              </a:lnTo>
                              <a:lnTo>
                                <a:pt x="386" y="190"/>
                              </a:lnTo>
                              <a:lnTo>
                                <a:pt x="374" y="188"/>
                              </a:lnTo>
                              <a:lnTo>
                                <a:pt x="362" y="184"/>
                              </a:lnTo>
                              <a:lnTo>
                                <a:pt x="348" y="184"/>
                              </a:lnTo>
                              <a:lnTo>
                                <a:pt x="348" y="184"/>
                              </a:lnTo>
                              <a:lnTo>
                                <a:pt x="334" y="184"/>
                              </a:lnTo>
                              <a:lnTo>
                                <a:pt x="322" y="188"/>
                              </a:lnTo>
                              <a:lnTo>
                                <a:pt x="310" y="190"/>
                              </a:lnTo>
                              <a:lnTo>
                                <a:pt x="300" y="196"/>
                              </a:lnTo>
                              <a:lnTo>
                                <a:pt x="290" y="202"/>
                              </a:lnTo>
                              <a:lnTo>
                                <a:pt x="282" y="210"/>
                              </a:lnTo>
                              <a:lnTo>
                                <a:pt x="274" y="220"/>
                              </a:lnTo>
                              <a:lnTo>
                                <a:pt x="268" y="230"/>
                              </a:lnTo>
                              <a:lnTo>
                                <a:pt x="268" y="230"/>
                              </a:lnTo>
                              <a:lnTo>
                                <a:pt x="262" y="242"/>
                              </a:lnTo>
                              <a:lnTo>
                                <a:pt x="258" y="256"/>
                              </a:lnTo>
                              <a:lnTo>
                                <a:pt x="250" y="288"/>
                              </a:lnTo>
                              <a:lnTo>
                                <a:pt x="246" y="326"/>
                              </a:lnTo>
                              <a:lnTo>
                                <a:pt x="244" y="3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45"/>
                      <wps:cNvSpPr>
                        <a:spLocks noChangeArrowheads="1"/>
                      </wps:cNvSpPr>
                      <wps:spPr bwMode="auto">
                        <a:xfrm>
                          <a:off x="2101275" y="187152"/>
                          <a:ext cx="184109" cy="5447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Rectangle 46"/>
                      <wps:cNvSpPr>
                        <a:spLocks noChangeArrowheads="1"/>
                      </wps:cNvSpPr>
                      <wps:spPr bwMode="auto">
                        <a:xfrm>
                          <a:off x="2101275" y="0"/>
                          <a:ext cx="184109" cy="121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47"/>
                      <wps:cNvSpPr>
                        <a:spLocks/>
                      </wps:cNvSpPr>
                      <wps:spPr bwMode="auto">
                        <a:xfrm>
                          <a:off x="2358418" y="16737"/>
                          <a:ext cx="386476" cy="725784"/>
                        </a:xfrm>
                        <a:custGeom>
                          <a:avLst/>
                          <a:gdLst>
                            <a:gd name="T0" fmla="*/ 392 w 508"/>
                            <a:gd name="T1" fmla="*/ 758 h 954"/>
                            <a:gd name="T2" fmla="*/ 392 w 508"/>
                            <a:gd name="T3" fmla="*/ 758 h 954"/>
                            <a:gd name="T4" fmla="*/ 418 w 508"/>
                            <a:gd name="T5" fmla="*/ 756 h 954"/>
                            <a:gd name="T6" fmla="*/ 446 w 508"/>
                            <a:gd name="T7" fmla="*/ 752 h 954"/>
                            <a:gd name="T8" fmla="*/ 476 w 508"/>
                            <a:gd name="T9" fmla="*/ 744 h 954"/>
                            <a:gd name="T10" fmla="*/ 508 w 508"/>
                            <a:gd name="T11" fmla="*/ 734 h 954"/>
                            <a:gd name="T12" fmla="*/ 508 w 508"/>
                            <a:gd name="T13" fmla="*/ 914 h 954"/>
                            <a:gd name="T14" fmla="*/ 508 w 508"/>
                            <a:gd name="T15" fmla="*/ 914 h 954"/>
                            <a:gd name="T16" fmla="*/ 460 w 508"/>
                            <a:gd name="T17" fmla="*/ 932 h 954"/>
                            <a:gd name="T18" fmla="*/ 438 w 508"/>
                            <a:gd name="T19" fmla="*/ 938 h 954"/>
                            <a:gd name="T20" fmla="*/ 416 w 508"/>
                            <a:gd name="T21" fmla="*/ 944 h 954"/>
                            <a:gd name="T22" fmla="*/ 416 w 508"/>
                            <a:gd name="T23" fmla="*/ 944 h 954"/>
                            <a:gd name="T24" fmla="*/ 392 w 508"/>
                            <a:gd name="T25" fmla="*/ 948 h 954"/>
                            <a:gd name="T26" fmla="*/ 368 w 508"/>
                            <a:gd name="T27" fmla="*/ 950 h 954"/>
                            <a:gd name="T28" fmla="*/ 340 w 508"/>
                            <a:gd name="T29" fmla="*/ 952 h 954"/>
                            <a:gd name="T30" fmla="*/ 312 w 508"/>
                            <a:gd name="T31" fmla="*/ 954 h 954"/>
                            <a:gd name="T32" fmla="*/ 312 w 508"/>
                            <a:gd name="T33" fmla="*/ 954 h 954"/>
                            <a:gd name="T34" fmla="*/ 282 w 508"/>
                            <a:gd name="T35" fmla="*/ 952 h 954"/>
                            <a:gd name="T36" fmla="*/ 256 w 508"/>
                            <a:gd name="T37" fmla="*/ 950 h 954"/>
                            <a:gd name="T38" fmla="*/ 230 w 508"/>
                            <a:gd name="T39" fmla="*/ 944 h 954"/>
                            <a:gd name="T40" fmla="*/ 208 w 508"/>
                            <a:gd name="T41" fmla="*/ 938 h 954"/>
                            <a:gd name="T42" fmla="*/ 186 w 508"/>
                            <a:gd name="T43" fmla="*/ 930 h 954"/>
                            <a:gd name="T44" fmla="*/ 168 w 508"/>
                            <a:gd name="T45" fmla="*/ 918 h 954"/>
                            <a:gd name="T46" fmla="*/ 152 w 508"/>
                            <a:gd name="T47" fmla="*/ 906 h 954"/>
                            <a:gd name="T48" fmla="*/ 138 w 508"/>
                            <a:gd name="T49" fmla="*/ 892 h 954"/>
                            <a:gd name="T50" fmla="*/ 138 w 508"/>
                            <a:gd name="T51" fmla="*/ 892 h 954"/>
                            <a:gd name="T52" fmla="*/ 124 w 508"/>
                            <a:gd name="T53" fmla="*/ 876 h 954"/>
                            <a:gd name="T54" fmla="*/ 114 w 508"/>
                            <a:gd name="T55" fmla="*/ 858 h 954"/>
                            <a:gd name="T56" fmla="*/ 104 w 508"/>
                            <a:gd name="T57" fmla="*/ 838 h 954"/>
                            <a:gd name="T58" fmla="*/ 96 w 508"/>
                            <a:gd name="T59" fmla="*/ 814 h 954"/>
                            <a:gd name="T60" fmla="*/ 92 w 508"/>
                            <a:gd name="T61" fmla="*/ 790 h 954"/>
                            <a:gd name="T62" fmla="*/ 86 w 508"/>
                            <a:gd name="T63" fmla="*/ 764 h 954"/>
                            <a:gd name="T64" fmla="*/ 84 w 508"/>
                            <a:gd name="T65" fmla="*/ 736 h 954"/>
                            <a:gd name="T66" fmla="*/ 84 w 508"/>
                            <a:gd name="T67" fmla="*/ 704 h 954"/>
                            <a:gd name="T68" fmla="*/ 84 w 508"/>
                            <a:gd name="T69" fmla="*/ 410 h 954"/>
                            <a:gd name="T70" fmla="*/ 0 w 508"/>
                            <a:gd name="T71" fmla="*/ 410 h 954"/>
                            <a:gd name="T72" fmla="*/ 0 w 508"/>
                            <a:gd name="T73" fmla="*/ 226 h 954"/>
                            <a:gd name="T74" fmla="*/ 84 w 508"/>
                            <a:gd name="T75" fmla="*/ 226 h 954"/>
                            <a:gd name="T76" fmla="*/ 84 w 508"/>
                            <a:gd name="T77" fmla="*/ 42 h 954"/>
                            <a:gd name="T78" fmla="*/ 326 w 508"/>
                            <a:gd name="T79" fmla="*/ 0 h 954"/>
                            <a:gd name="T80" fmla="*/ 326 w 508"/>
                            <a:gd name="T81" fmla="*/ 226 h 954"/>
                            <a:gd name="T82" fmla="*/ 480 w 508"/>
                            <a:gd name="T83" fmla="*/ 226 h 954"/>
                            <a:gd name="T84" fmla="*/ 480 w 508"/>
                            <a:gd name="T85" fmla="*/ 410 h 954"/>
                            <a:gd name="T86" fmla="*/ 326 w 508"/>
                            <a:gd name="T87" fmla="*/ 410 h 954"/>
                            <a:gd name="T88" fmla="*/ 326 w 508"/>
                            <a:gd name="T89" fmla="*/ 688 h 954"/>
                            <a:gd name="T90" fmla="*/ 326 w 508"/>
                            <a:gd name="T91" fmla="*/ 688 h 954"/>
                            <a:gd name="T92" fmla="*/ 328 w 508"/>
                            <a:gd name="T93" fmla="*/ 704 h 954"/>
                            <a:gd name="T94" fmla="*/ 330 w 508"/>
                            <a:gd name="T95" fmla="*/ 718 h 954"/>
                            <a:gd name="T96" fmla="*/ 336 w 508"/>
                            <a:gd name="T97" fmla="*/ 730 h 954"/>
                            <a:gd name="T98" fmla="*/ 342 w 508"/>
                            <a:gd name="T99" fmla="*/ 740 h 954"/>
                            <a:gd name="T100" fmla="*/ 352 w 508"/>
                            <a:gd name="T101" fmla="*/ 748 h 954"/>
                            <a:gd name="T102" fmla="*/ 364 w 508"/>
                            <a:gd name="T103" fmla="*/ 754 h 954"/>
                            <a:gd name="T104" fmla="*/ 376 w 508"/>
                            <a:gd name="T105" fmla="*/ 756 h 954"/>
                            <a:gd name="T106" fmla="*/ 392 w 508"/>
                            <a:gd name="T107" fmla="*/ 758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08" h="954">
                              <a:moveTo>
                                <a:pt x="392" y="758"/>
                              </a:moveTo>
                              <a:lnTo>
                                <a:pt x="392" y="758"/>
                              </a:lnTo>
                              <a:lnTo>
                                <a:pt x="418" y="756"/>
                              </a:lnTo>
                              <a:lnTo>
                                <a:pt x="446" y="752"/>
                              </a:lnTo>
                              <a:lnTo>
                                <a:pt x="476" y="744"/>
                              </a:lnTo>
                              <a:lnTo>
                                <a:pt x="508" y="734"/>
                              </a:lnTo>
                              <a:lnTo>
                                <a:pt x="508" y="914"/>
                              </a:lnTo>
                              <a:lnTo>
                                <a:pt x="508" y="914"/>
                              </a:lnTo>
                              <a:lnTo>
                                <a:pt x="460" y="932"/>
                              </a:lnTo>
                              <a:lnTo>
                                <a:pt x="438" y="938"/>
                              </a:lnTo>
                              <a:lnTo>
                                <a:pt x="416" y="944"/>
                              </a:lnTo>
                              <a:lnTo>
                                <a:pt x="416" y="944"/>
                              </a:lnTo>
                              <a:lnTo>
                                <a:pt x="392" y="948"/>
                              </a:lnTo>
                              <a:lnTo>
                                <a:pt x="368" y="950"/>
                              </a:lnTo>
                              <a:lnTo>
                                <a:pt x="340" y="952"/>
                              </a:lnTo>
                              <a:lnTo>
                                <a:pt x="312" y="954"/>
                              </a:lnTo>
                              <a:lnTo>
                                <a:pt x="312" y="954"/>
                              </a:lnTo>
                              <a:lnTo>
                                <a:pt x="282" y="952"/>
                              </a:lnTo>
                              <a:lnTo>
                                <a:pt x="256" y="950"/>
                              </a:lnTo>
                              <a:lnTo>
                                <a:pt x="230" y="944"/>
                              </a:lnTo>
                              <a:lnTo>
                                <a:pt x="208" y="938"/>
                              </a:lnTo>
                              <a:lnTo>
                                <a:pt x="186" y="930"/>
                              </a:lnTo>
                              <a:lnTo>
                                <a:pt x="168" y="918"/>
                              </a:lnTo>
                              <a:lnTo>
                                <a:pt x="152" y="906"/>
                              </a:lnTo>
                              <a:lnTo>
                                <a:pt x="138" y="892"/>
                              </a:lnTo>
                              <a:lnTo>
                                <a:pt x="138" y="892"/>
                              </a:lnTo>
                              <a:lnTo>
                                <a:pt x="124" y="876"/>
                              </a:lnTo>
                              <a:lnTo>
                                <a:pt x="114" y="858"/>
                              </a:lnTo>
                              <a:lnTo>
                                <a:pt x="104" y="838"/>
                              </a:lnTo>
                              <a:lnTo>
                                <a:pt x="96" y="814"/>
                              </a:lnTo>
                              <a:lnTo>
                                <a:pt x="92" y="790"/>
                              </a:lnTo>
                              <a:lnTo>
                                <a:pt x="86" y="764"/>
                              </a:lnTo>
                              <a:lnTo>
                                <a:pt x="84" y="736"/>
                              </a:lnTo>
                              <a:lnTo>
                                <a:pt x="84" y="704"/>
                              </a:lnTo>
                              <a:lnTo>
                                <a:pt x="84" y="410"/>
                              </a:lnTo>
                              <a:lnTo>
                                <a:pt x="0" y="410"/>
                              </a:lnTo>
                              <a:lnTo>
                                <a:pt x="0" y="226"/>
                              </a:lnTo>
                              <a:lnTo>
                                <a:pt x="84" y="226"/>
                              </a:lnTo>
                              <a:lnTo>
                                <a:pt x="84" y="42"/>
                              </a:lnTo>
                              <a:lnTo>
                                <a:pt x="326" y="0"/>
                              </a:lnTo>
                              <a:lnTo>
                                <a:pt x="326" y="226"/>
                              </a:lnTo>
                              <a:lnTo>
                                <a:pt x="480" y="226"/>
                              </a:lnTo>
                              <a:lnTo>
                                <a:pt x="480" y="410"/>
                              </a:lnTo>
                              <a:lnTo>
                                <a:pt x="326" y="410"/>
                              </a:lnTo>
                              <a:lnTo>
                                <a:pt x="326" y="688"/>
                              </a:lnTo>
                              <a:lnTo>
                                <a:pt x="326" y="688"/>
                              </a:lnTo>
                              <a:lnTo>
                                <a:pt x="328" y="704"/>
                              </a:lnTo>
                              <a:lnTo>
                                <a:pt x="330" y="718"/>
                              </a:lnTo>
                              <a:lnTo>
                                <a:pt x="336" y="730"/>
                              </a:lnTo>
                              <a:lnTo>
                                <a:pt x="342" y="740"/>
                              </a:lnTo>
                              <a:lnTo>
                                <a:pt x="352" y="748"/>
                              </a:lnTo>
                              <a:lnTo>
                                <a:pt x="364" y="754"/>
                              </a:lnTo>
                              <a:lnTo>
                                <a:pt x="376" y="756"/>
                              </a:lnTo>
                              <a:lnTo>
                                <a:pt x="392" y="7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2782934" y="16737"/>
                          <a:ext cx="386476" cy="725784"/>
                        </a:xfrm>
                        <a:custGeom>
                          <a:avLst/>
                          <a:gdLst>
                            <a:gd name="T0" fmla="*/ 392 w 508"/>
                            <a:gd name="T1" fmla="*/ 758 h 954"/>
                            <a:gd name="T2" fmla="*/ 392 w 508"/>
                            <a:gd name="T3" fmla="*/ 758 h 954"/>
                            <a:gd name="T4" fmla="*/ 418 w 508"/>
                            <a:gd name="T5" fmla="*/ 756 h 954"/>
                            <a:gd name="T6" fmla="*/ 446 w 508"/>
                            <a:gd name="T7" fmla="*/ 752 h 954"/>
                            <a:gd name="T8" fmla="*/ 476 w 508"/>
                            <a:gd name="T9" fmla="*/ 744 h 954"/>
                            <a:gd name="T10" fmla="*/ 508 w 508"/>
                            <a:gd name="T11" fmla="*/ 734 h 954"/>
                            <a:gd name="T12" fmla="*/ 508 w 508"/>
                            <a:gd name="T13" fmla="*/ 914 h 954"/>
                            <a:gd name="T14" fmla="*/ 508 w 508"/>
                            <a:gd name="T15" fmla="*/ 914 h 954"/>
                            <a:gd name="T16" fmla="*/ 460 w 508"/>
                            <a:gd name="T17" fmla="*/ 932 h 954"/>
                            <a:gd name="T18" fmla="*/ 438 w 508"/>
                            <a:gd name="T19" fmla="*/ 938 h 954"/>
                            <a:gd name="T20" fmla="*/ 416 w 508"/>
                            <a:gd name="T21" fmla="*/ 944 h 954"/>
                            <a:gd name="T22" fmla="*/ 416 w 508"/>
                            <a:gd name="T23" fmla="*/ 944 h 954"/>
                            <a:gd name="T24" fmla="*/ 392 w 508"/>
                            <a:gd name="T25" fmla="*/ 948 h 954"/>
                            <a:gd name="T26" fmla="*/ 368 w 508"/>
                            <a:gd name="T27" fmla="*/ 950 h 954"/>
                            <a:gd name="T28" fmla="*/ 342 w 508"/>
                            <a:gd name="T29" fmla="*/ 952 h 954"/>
                            <a:gd name="T30" fmla="*/ 312 w 508"/>
                            <a:gd name="T31" fmla="*/ 954 h 954"/>
                            <a:gd name="T32" fmla="*/ 312 w 508"/>
                            <a:gd name="T33" fmla="*/ 954 h 954"/>
                            <a:gd name="T34" fmla="*/ 284 w 508"/>
                            <a:gd name="T35" fmla="*/ 952 h 954"/>
                            <a:gd name="T36" fmla="*/ 256 w 508"/>
                            <a:gd name="T37" fmla="*/ 950 h 954"/>
                            <a:gd name="T38" fmla="*/ 230 w 508"/>
                            <a:gd name="T39" fmla="*/ 944 h 954"/>
                            <a:gd name="T40" fmla="*/ 208 w 508"/>
                            <a:gd name="T41" fmla="*/ 938 h 954"/>
                            <a:gd name="T42" fmla="*/ 188 w 508"/>
                            <a:gd name="T43" fmla="*/ 930 h 954"/>
                            <a:gd name="T44" fmla="*/ 168 w 508"/>
                            <a:gd name="T45" fmla="*/ 918 h 954"/>
                            <a:gd name="T46" fmla="*/ 152 w 508"/>
                            <a:gd name="T47" fmla="*/ 906 h 954"/>
                            <a:gd name="T48" fmla="*/ 138 w 508"/>
                            <a:gd name="T49" fmla="*/ 892 h 954"/>
                            <a:gd name="T50" fmla="*/ 138 w 508"/>
                            <a:gd name="T51" fmla="*/ 892 h 954"/>
                            <a:gd name="T52" fmla="*/ 124 w 508"/>
                            <a:gd name="T53" fmla="*/ 876 h 954"/>
                            <a:gd name="T54" fmla="*/ 114 w 508"/>
                            <a:gd name="T55" fmla="*/ 858 h 954"/>
                            <a:gd name="T56" fmla="*/ 104 w 508"/>
                            <a:gd name="T57" fmla="*/ 838 h 954"/>
                            <a:gd name="T58" fmla="*/ 98 w 508"/>
                            <a:gd name="T59" fmla="*/ 814 h 954"/>
                            <a:gd name="T60" fmla="*/ 92 w 508"/>
                            <a:gd name="T61" fmla="*/ 790 h 954"/>
                            <a:gd name="T62" fmla="*/ 86 w 508"/>
                            <a:gd name="T63" fmla="*/ 764 h 954"/>
                            <a:gd name="T64" fmla="*/ 84 w 508"/>
                            <a:gd name="T65" fmla="*/ 736 h 954"/>
                            <a:gd name="T66" fmla="*/ 84 w 508"/>
                            <a:gd name="T67" fmla="*/ 704 h 954"/>
                            <a:gd name="T68" fmla="*/ 84 w 508"/>
                            <a:gd name="T69" fmla="*/ 410 h 954"/>
                            <a:gd name="T70" fmla="*/ 0 w 508"/>
                            <a:gd name="T71" fmla="*/ 410 h 954"/>
                            <a:gd name="T72" fmla="*/ 0 w 508"/>
                            <a:gd name="T73" fmla="*/ 226 h 954"/>
                            <a:gd name="T74" fmla="*/ 84 w 508"/>
                            <a:gd name="T75" fmla="*/ 226 h 954"/>
                            <a:gd name="T76" fmla="*/ 84 w 508"/>
                            <a:gd name="T77" fmla="*/ 40 h 954"/>
                            <a:gd name="T78" fmla="*/ 326 w 508"/>
                            <a:gd name="T79" fmla="*/ 0 h 954"/>
                            <a:gd name="T80" fmla="*/ 326 w 508"/>
                            <a:gd name="T81" fmla="*/ 226 h 954"/>
                            <a:gd name="T82" fmla="*/ 480 w 508"/>
                            <a:gd name="T83" fmla="*/ 226 h 954"/>
                            <a:gd name="T84" fmla="*/ 480 w 508"/>
                            <a:gd name="T85" fmla="*/ 410 h 954"/>
                            <a:gd name="T86" fmla="*/ 326 w 508"/>
                            <a:gd name="T87" fmla="*/ 410 h 954"/>
                            <a:gd name="T88" fmla="*/ 326 w 508"/>
                            <a:gd name="T89" fmla="*/ 688 h 954"/>
                            <a:gd name="T90" fmla="*/ 326 w 508"/>
                            <a:gd name="T91" fmla="*/ 688 h 954"/>
                            <a:gd name="T92" fmla="*/ 328 w 508"/>
                            <a:gd name="T93" fmla="*/ 704 h 954"/>
                            <a:gd name="T94" fmla="*/ 330 w 508"/>
                            <a:gd name="T95" fmla="*/ 718 h 954"/>
                            <a:gd name="T96" fmla="*/ 336 w 508"/>
                            <a:gd name="T97" fmla="*/ 730 h 954"/>
                            <a:gd name="T98" fmla="*/ 342 w 508"/>
                            <a:gd name="T99" fmla="*/ 740 h 954"/>
                            <a:gd name="T100" fmla="*/ 352 w 508"/>
                            <a:gd name="T101" fmla="*/ 748 h 954"/>
                            <a:gd name="T102" fmla="*/ 364 w 508"/>
                            <a:gd name="T103" fmla="*/ 754 h 954"/>
                            <a:gd name="T104" fmla="*/ 376 w 508"/>
                            <a:gd name="T105" fmla="*/ 756 h 954"/>
                            <a:gd name="T106" fmla="*/ 392 w 508"/>
                            <a:gd name="T107" fmla="*/ 758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08" h="954">
                              <a:moveTo>
                                <a:pt x="392" y="758"/>
                              </a:moveTo>
                              <a:lnTo>
                                <a:pt x="392" y="758"/>
                              </a:lnTo>
                              <a:lnTo>
                                <a:pt x="418" y="756"/>
                              </a:lnTo>
                              <a:lnTo>
                                <a:pt x="446" y="752"/>
                              </a:lnTo>
                              <a:lnTo>
                                <a:pt x="476" y="744"/>
                              </a:lnTo>
                              <a:lnTo>
                                <a:pt x="508" y="734"/>
                              </a:lnTo>
                              <a:lnTo>
                                <a:pt x="508" y="914"/>
                              </a:lnTo>
                              <a:lnTo>
                                <a:pt x="508" y="914"/>
                              </a:lnTo>
                              <a:lnTo>
                                <a:pt x="460" y="932"/>
                              </a:lnTo>
                              <a:lnTo>
                                <a:pt x="438" y="938"/>
                              </a:lnTo>
                              <a:lnTo>
                                <a:pt x="416" y="944"/>
                              </a:lnTo>
                              <a:lnTo>
                                <a:pt x="416" y="944"/>
                              </a:lnTo>
                              <a:lnTo>
                                <a:pt x="392" y="948"/>
                              </a:lnTo>
                              <a:lnTo>
                                <a:pt x="368" y="950"/>
                              </a:lnTo>
                              <a:lnTo>
                                <a:pt x="342" y="952"/>
                              </a:lnTo>
                              <a:lnTo>
                                <a:pt x="312" y="954"/>
                              </a:lnTo>
                              <a:lnTo>
                                <a:pt x="312" y="954"/>
                              </a:lnTo>
                              <a:lnTo>
                                <a:pt x="284" y="952"/>
                              </a:lnTo>
                              <a:lnTo>
                                <a:pt x="256" y="950"/>
                              </a:lnTo>
                              <a:lnTo>
                                <a:pt x="230" y="944"/>
                              </a:lnTo>
                              <a:lnTo>
                                <a:pt x="208" y="938"/>
                              </a:lnTo>
                              <a:lnTo>
                                <a:pt x="188" y="930"/>
                              </a:lnTo>
                              <a:lnTo>
                                <a:pt x="168" y="918"/>
                              </a:lnTo>
                              <a:lnTo>
                                <a:pt x="152" y="906"/>
                              </a:lnTo>
                              <a:lnTo>
                                <a:pt x="138" y="892"/>
                              </a:lnTo>
                              <a:lnTo>
                                <a:pt x="138" y="892"/>
                              </a:lnTo>
                              <a:lnTo>
                                <a:pt x="124" y="876"/>
                              </a:lnTo>
                              <a:lnTo>
                                <a:pt x="114" y="858"/>
                              </a:lnTo>
                              <a:lnTo>
                                <a:pt x="104" y="838"/>
                              </a:lnTo>
                              <a:lnTo>
                                <a:pt x="98" y="814"/>
                              </a:lnTo>
                              <a:lnTo>
                                <a:pt x="92" y="790"/>
                              </a:lnTo>
                              <a:lnTo>
                                <a:pt x="86" y="764"/>
                              </a:lnTo>
                              <a:lnTo>
                                <a:pt x="84" y="736"/>
                              </a:lnTo>
                              <a:lnTo>
                                <a:pt x="84" y="704"/>
                              </a:lnTo>
                              <a:lnTo>
                                <a:pt x="84" y="410"/>
                              </a:lnTo>
                              <a:lnTo>
                                <a:pt x="0" y="410"/>
                              </a:lnTo>
                              <a:lnTo>
                                <a:pt x="0" y="226"/>
                              </a:lnTo>
                              <a:lnTo>
                                <a:pt x="84" y="226"/>
                              </a:lnTo>
                              <a:lnTo>
                                <a:pt x="84" y="40"/>
                              </a:lnTo>
                              <a:lnTo>
                                <a:pt x="326" y="0"/>
                              </a:lnTo>
                              <a:lnTo>
                                <a:pt x="326" y="226"/>
                              </a:lnTo>
                              <a:lnTo>
                                <a:pt x="480" y="226"/>
                              </a:lnTo>
                              <a:lnTo>
                                <a:pt x="480" y="410"/>
                              </a:lnTo>
                              <a:lnTo>
                                <a:pt x="326" y="410"/>
                              </a:lnTo>
                              <a:lnTo>
                                <a:pt x="326" y="688"/>
                              </a:lnTo>
                              <a:lnTo>
                                <a:pt x="326" y="688"/>
                              </a:lnTo>
                              <a:lnTo>
                                <a:pt x="328" y="704"/>
                              </a:lnTo>
                              <a:lnTo>
                                <a:pt x="330" y="718"/>
                              </a:lnTo>
                              <a:lnTo>
                                <a:pt x="336" y="730"/>
                              </a:lnTo>
                              <a:lnTo>
                                <a:pt x="342" y="740"/>
                              </a:lnTo>
                              <a:lnTo>
                                <a:pt x="352" y="748"/>
                              </a:lnTo>
                              <a:lnTo>
                                <a:pt x="364" y="754"/>
                              </a:lnTo>
                              <a:lnTo>
                                <a:pt x="376" y="756"/>
                              </a:lnTo>
                              <a:lnTo>
                                <a:pt x="392" y="7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51"/>
                      <wps:cNvSpPr>
                        <a:spLocks noEditPoints="1"/>
                      </wps:cNvSpPr>
                      <wps:spPr bwMode="auto">
                        <a:xfrm>
                          <a:off x="3212014" y="178022"/>
                          <a:ext cx="512766" cy="564499"/>
                        </a:xfrm>
                        <a:custGeom>
                          <a:avLst/>
                          <a:gdLst>
                            <a:gd name="T0" fmla="*/ 588 w 674"/>
                            <a:gd name="T1" fmla="*/ 84 h 742"/>
                            <a:gd name="T2" fmla="*/ 542 w 674"/>
                            <a:gd name="T3" fmla="*/ 48 h 742"/>
                            <a:gd name="T4" fmla="*/ 484 w 674"/>
                            <a:gd name="T5" fmla="*/ 22 h 742"/>
                            <a:gd name="T6" fmla="*/ 420 w 674"/>
                            <a:gd name="T7" fmla="*/ 6 h 742"/>
                            <a:gd name="T8" fmla="*/ 344 w 674"/>
                            <a:gd name="T9" fmla="*/ 0 h 742"/>
                            <a:gd name="T10" fmla="*/ 304 w 674"/>
                            <a:gd name="T11" fmla="*/ 2 h 742"/>
                            <a:gd name="T12" fmla="*/ 232 w 674"/>
                            <a:gd name="T13" fmla="*/ 14 h 742"/>
                            <a:gd name="T14" fmla="*/ 168 w 674"/>
                            <a:gd name="T15" fmla="*/ 38 h 742"/>
                            <a:gd name="T16" fmla="*/ 114 w 674"/>
                            <a:gd name="T17" fmla="*/ 74 h 742"/>
                            <a:gd name="T18" fmla="*/ 90 w 674"/>
                            <a:gd name="T19" fmla="*/ 98 h 742"/>
                            <a:gd name="T20" fmla="*/ 50 w 674"/>
                            <a:gd name="T21" fmla="*/ 152 h 742"/>
                            <a:gd name="T22" fmla="*/ 22 w 674"/>
                            <a:gd name="T23" fmla="*/ 216 h 742"/>
                            <a:gd name="T24" fmla="*/ 6 w 674"/>
                            <a:gd name="T25" fmla="*/ 290 h 742"/>
                            <a:gd name="T26" fmla="*/ 0 w 674"/>
                            <a:gd name="T27" fmla="*/ 376 h 742"/>
                            <a:gd name="T28" fmla="*/ 2 w 674"/>
                            <a:gd name="T29" fmla="*/ 418 h 742"/>
                            <a:gd name="T30" fmla="*/ 14 w 674"/>
                            <a:gd name="T31" fmla="*/ 496 h 742"/>
                            <a:gd name="T32" fmla="*/ 38 w 674"/>
                            <a:gd name="T33" fmla="*/ 564 h 742"/>
                            <a:gd name="T34" fmla="*/ 74 w 674"/>
                            <a:gd name="T35" fmla="*/ 622 h 742"/>
                            <a:gd name="T36" fmla="*/ 96 w 674"/>
                            <a:gd name="T37" fmla="*/ 646 h 742"/>
                            <a:gd name="T38" fmla="*/ 150 w 674"/>
                            <a:gd name="T39" fmla="*/ 688 h 742"/>
                            <a:gd name="T40" fmla="*/ 212 w 674"/>
                            <a:gd name="T41" fmla="*/ 718 h 742"/>
                            <a:gd name="T42" fmla="*/ 286 w 674"/>
                            <a:gd name="T43" fmla="*/ 736 h 742"/>
                            <a:gd name="T44" fmla="*/ 368 w 674"/>
                            <a:gd name="T45" fmla="*/ 742 h 742"/>
                            <a:gd name="T46" fmla="*/ 408 w 674"/>
                            <a:gd name="T47" fmla="*/ 740 h 742"/>
                            <a:gd name="T48" fmla="*/ 480 w 674"/>
                            <a:gd name="T49" fmla="*/ 734 h 742"/>
                            <a:gd name="T50" fmla="*/ 512 w 674"/>
                            <a:gd name="T51" fmla="*/ 730 h 742"/>
                            <a:gd name="T52" fmla="*/ 572 w 674"/>
                            <a:gd name="T53" fmla="*/ 714 h 742"/>
                            <a:gd name="T54" fmla="*/ 628 w 674"/>
                            <a:gd name="T55" fmla="*/ 690 h 742"/>
                            <a:gd name="T56" fmla="*/ 592 w 674"/>
                            <a:gd name="T57" fmla="*/ 528 h 742"/>
                            <a:gd name="T58" fmla="*/ 514 w 674"/>
                            <a:gd name="T59" fmla="*/ 554 h 742"/>
                            <a:gd name="T60" fmla="*/ 486 w 674"/>
                            <a:gd name="T61" fmla="*/ 558 h 742"/>
                            <a:gd name="T62" fmla="*/ 428 w 674"/>
                            <a:gd name="T63" fmla="*/ 564 h 742"/>
                            <a:gd name="T64" fmla="*/ 396 w 674"/>
                            <a:gd name="T65" fmla="*/ 566 h 742"/>
                            <a:gd name="T66" fmla="*/ 348 w 674"/>
                            <a:gd name="T67" fmla="*/ 560 h 742"/>
                            <a:gd name="T68" fmla="*/ 320 w 674"/>
                            <a:gd name="T69" fmla="*/ 552 h 742"/>
                            <a:gd name="T70" fmla="*/ 298 w 674"/>
                            <a:gd name="T71" fmla="*/ 540 h 742"/>
                            <a:gd name="T72" fmla="*/ 286 w 674"/>
                            <a:gd name="T73" fmla="*/ 532 h 742"/>
                            <a:gd name="T74" fmla="*/ 268 w 674"/>
                            <a:gd name="T75" fmla="*/ 512 h 742"/>
                            <a:gd name="T76" fmla="*/ 256 w 674"/>
                            <a:gd name="T77" fmla="*/ 490 h 742"/>
                            <a:gd name="T78" fmla="*/ 248 w 674"/>
                            <a:gd name="T79" fmla="*/ 466 h 742"/>
                            <a:gd name="T80" fmla="*/ 244 w 674"/>
                            <a:gd name="T81" fmla="*/ 438 h 742"/>
                            <a:gd name="T82" fmla="*/ 674 w 674"/>
                            <a:gd name="T83" fmla="*/ 328 h 742"/>
                            <a:gd name="T84" fmla="*/ 674 w 674"/>
                            <a:gd name="T85" fmla="*/ 290 h 742"/>
                            <a:gd name="T86" fmla="*/ 662 w 674"/>
                            <a:gd name="T87" fmla="*/ 220 h 742"/>
                            <a:gd name="T88" fmla="*/ 642 w 674"/>
                            <a:gd name="T89" fmla="*/ 158 h 742"/>
                            <a:gd name="T90" fmla="*/ 608 w 674"/>
                            <a:gd name="T91" fmla="*/ 106 h 742"/>
                            <a:gd name="T92" fmla="*/ 248 w 674"/>
                            <a:gd name="T93" fmla="*/ 282 h 742"/>
                            <a:gd name="T94" fmla="*/ 252 w 674"/>
                            <a:gd name="T95" fmla="*/ 254 h 742"/>
                            <a:gd name="T96" fmla="*/ 270 w 674"/>
                            <a:gd name="T97" fmla="*/ 212 h 742"/>
                            <a:gd name="T98" fmla="*/ 282 w 674"/>
                            <a:gd name="T99" fmla="*/ 196 h 742"/>
                            <a:gd name="T100" fmla="*/ 298 w 674"/>
                            <a:gd name="T101" fmla="*/ 184 h 742"/>
                            <a:gd name="T102" fmla="*/ 334 w 674"/>
                            <a:gd name="T103" fmla="*/ 170 h 742"/>
                            <a:gd name="T104" fmla="*/ 354 w 674"/>
                            <a:gd name="T105" fmla="*/ 168 h 742"/>
                            <a:gd name="T106" fmla="*/ 396 w 674"/>
                            <a:gd name="T107" fmla="*/ 176 h 742"/>
                            <a:gd name="T108" fmla="*/ 428 w 674"/>
                            <a:gd name="T109" fmla="*/ 200 h 742"/>
                            <a:gd name="T110" fmla="*/ 440 w 674"/>
                            <a:gd name="T111" fmla="*/ 216 h 742"/>
                            <a:gd name="T112" fmla="*/ 454 w 674"/>
                            <a:gd name="T113" fmla="*/ 258 h 742"/>
                            <a:gd name="T114" fmla="*/ 248 w 674"/>
                            <a:gd name="T115" fmla="*/ 28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74" h="742">
                              <a:moveTo>
                                <a:pt x="588" y="84"/>
                              </a:moveTo>
                              <a:lnTo>
                                <a:pt x="588" y="84"/>
                              </a:lnTo>
                              <a:lnTo>
                                <a:pt x="566" y="64"/>
                              </a:lnTo>
                              <a:lnTo>
                                <a:pt x="542" y="48"/>
                              </a:lnTo>
                              <a:lnTo>
                                <a:pt x="514" y="34"/>
                              </a:lnTo>
                              <a:lnTo>
                                <a:pt x="484" y="22"/>
                              </a:lnTo>
                              <a:lnTo>
                                <a:pt x="454" y="12"/>
                              </a:lnTo>
                              <a:lnTo>
                                <a:pt x="420" y="6"/>
                              </a:lnTo>
                              <a:lnTo>
                                <a:pt x="384" y="2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304" y="2"/>
                              </a:lnTo>
                              <a:lnTo>
                                <a:pt x="266" y="6"/>
                              </a:lnTo>
                              <a:lnTo>
                                <a:pt x="232" y="14"/>
                              </a:lnTo>
                              <a:lnTo>
                                <a:pt x="198" y="24"/>
                              </a:lnTo>
                              <a:lnTo>
                                <a:pt x="168" y="38"/>
                              </a:lnTo>
                              <a:lnTo>
                                <a:pt x="140" y="54"/>
                              </a:lnTo>
                              <a:lnTo>
                                <a:pt x="114" y="74"/>
                              </a:lnTo>
                              <a:lnTo>
                                <a:pt x="90" y="98"/>
                              </a:lnTo>
                              <a:lnTo>
                                <a:pt x="90" y="98"/>
                              </a:lnTo>
                              <a:lnTo>
                                <a:pt x="68" y="122"/>
                              </a:lnTo>
                              <a:lnTo>
                                <a:pt x="50" y="152"/>
                              </a:lnTo>
                              <a:lnTo>
                                <a:pt x="36" y="182"/>
                              </a:lnTo>
                              <a:lnTo>
                                <a:pt x="22" y="216"/>
                              </a:lnTo>
                              <a:lnTo>
                                <a:pt x="12" y="252"/>
                              </a:lnTo>
                              <a:lnTo>
                                <a:pt x="6" y="290"/>
                              </a:lnTo>
                              <a:lnTo>
                                <a:pt x="2" y="332"/>
                              </a:lnTo>
                              <a:lnTo>
                                <a:pt x="0" y="376"/>
                              </a:lnTo>
                              <a:lnTo>
                                <a:pt x="0" y="376"/>
                              </a:lnTo>
                              <a:lnTo>
                                <a:pt x="2" y="418"/>
                              </a:lnTo>
                              <a:lnTo>
                                <a:pt x="6" y="458"/>
                              </a:lnTo>
                              <a:lnTo>
                                <a:pt x="14" y="496"/>
                              </a:lnTo>
                              <a:lnTo>
                                <a:pt x="24" y="530"/>
                              </a:lnTo>
                              <a:lnTo>
                                <a:pt x="38" y="564"/>
                              </a:lnTo>
                              <a:lnTo>
                                <a:pt x="54" y="594"/>
                              </a:lnTo>
                              <a:lnTo>
                                <a:pt x="74" y="622"/>
                              </a:lnTo>
                              <a:lnTo>
                                <a:pt x="96" y="646"/>
                              </a:lnTo>
                              <a:lnTo>
                                <a:pt x="96" y="646"/>
                              </a:lnTo>
                              <a:lnTo>
                                <a:pt x="122" y="668"/>
                              </a:lnTo>
                              <a:lnTo>
                                <a:pt x="150" y="688"/>
                              </a:lnTo>
                              <a:lnTo>
                                <a:pt x="180" y="704"/>
                              </a:lnTo>
                              <a:lnTo>
                                <a:pt x="212" y="718"/>
                              </a:lnTo>
                              <a:lnTo>
                                <a:pt x="248" y="728"/>
                              </a:lnTo>
                              <a:lnTo>
                                <a:pt x="286" y="736"/>
                              </a:lnTo>
                              <a:lnTo>
                                <a:pt x="326" y="740"/>
                              </a:lnTo>
                              <a:lnTo>
                                <a:pt x="368" y="742"/>
                              </a:lnTo>
                              <a:lnTo>
                                <a:pt x="368" y="742"/>
                              </a:lnTo>
                              <a:lnTo>
                                <a:pt x="408" y="740"/>
                              </a:lnTo>
                              <a:lnTo>
                                <a:pt x="446" y="738"/>
                              </a:lnTo>
                              <a:lnTo>
                                <a:pt x="480" y="734"/>
                              </a:lnTo>
                              <a:lnTo>
                                <a:pt x="512" y="730"/>
                              </a:lnTo>
                              <a:lnTo>
                                <a:pt x="512" y="730"/>
                              </a:lnTo>
                              <a:lnTo>
                                <a:pt x="542" y="722"/>
                              </a:lnTo>
                              <a:lnTo>
                                <a:pt x="572" y="714"/>
                              </a:lnTo>
                              <a:lnTo>
                                <a:pt x="600" y="702"/>
                              </a:lnTo>
                              <a:lnTo>
                                <a:pt x="628" y="690"/>
                              </a:lnTo>
                              <a:lnTo>
                                <a:pt x="592" y="528"/>
                              </a:lnTo>
                              <a:lnTo>
                                <a:pt x="592" y="528"/>
                              </a:lnTo>
                              <a:lnTo>
                                <a:pt x="552" y="542"/>
                              </a:lnTo>
                              <a:lnTo>
                                <a:pt x="514" y="554"/>
                              </a:lnTo>
                              <a:lnTo>
                                <a:pt x="514" y="554"/>
                              </a:lnTo>
                              <a:lnTo>
                                <a:pt x="486" y="558"/>
                              </a:lnTo>
                              <a:lnTo>
                                <a:pt x="458" y="562"/>
                              </a:lnTo>
                              <a:lnTo>
                                <a:pt x="428" y="564"/>
                              </a:lnTo>
                              <a:lnTo>
                                <a:pt x="396" y="566"/>
                              </a:lnTo>
                              <a:lnTo>
                                <a:pt x="396" y="566"/>
                              </a:lnTo>
                              <a:lnTo>
                                <a:pt x="364" y="564"/>
                              </a:lnTo>
                              <a:lnTo>
                                <a:pt x="348" y="560"/>
                              </a:lnTo>
                              <a:lnTo>
                                <a:pt x="334" y="558"/>
                              </a:lnTo>
                              <a:lnTo>
                                <a:pt x="320" y="552"/>
                              </a:lnTo>
                              <a:lnTo>
                                <a:pt x="308" y="546"/>
                              </a:lnTo>
                              <a:lnTo>
                                <a:pt x="298" y="540"/>
                              </a:lnTo>
                              <a:lnTo>
                                <a:pt x="286" y="532"/>
                              </a:lnTo>
                              <a:lnTo>
                                <a:pt x="286" y="532"/>
                              </a:lnTo>
                              <a:lnTo>
                                <a:pt x="278" y="522"/>
                              </a:lnTo>
                              <a:lnTo>
                                <a:pt x="268" y="512"/>
                              </a:lnTo>
                              <a:lnTo>
                                <a:pt x="262" y="502"/>
                              </a:lnTo>
                              <a:lnTo>
                                <a:pt x="256" y="490"/>
                              </a:lnTo>
                              <a:lnTo>
                                <a:pt x="250" y="478"/>
                              </a:lnTo>
                              <a:lnTo>
                                <a:pt x="248" y="466"/>
                              </a:lnTo>
                              <a:lnTo>
                                <a:pt x="244" y="452"/>
                              </a:lnTo>
                              <a:lnTo>
                                <a:pt x="244" y="438"/>
                              </a:lnTo>
                              <a:lnTo>
                                <a:pt x="674" y="438"/>
                              </a:lnTo>
                              <a:lnTo>
                                <a:pt x="674" y="328"/>
                              </a:lnTo>
                              <a:lnTo>
                                <a:pt x="674" y="328"/>
                              </a:lnTo>
                              <a:lnTo>
                                <a:pt x="674" y="290"/>
                              </a:lnTo>
                              <a:lnTo>
                                <a:pt x="670" y="252"/>
                              </a:lnTo>
                              <a:lnTo>
                                <a:pt x="662" y="220"/>
                              </a:lnTo>
                              <a:lnTo>
                                <a:pt x="654" y="188"/>
                              </a:lnTo>
                              <a:lnTo>
                                <a:pt x="642" y="158"/>
                              </a:lnTo>
                              <a:lnTo>
                                <a:pt x="626" y="132"/>
                              </a:lnTo>
                              <a:lnTo>
                                <a:pt x="608" y="106"/>
                              </a:lnTo>
                              <a:lnTo>
                                <a:pt x="588" y="84"/>
                              </a:lnTo>
                              <a:close/>
                              <a:moveTo>
                                <a:pt x="248" y="282"/>
                              </a:moveTo>
                              <a:lnTo>
                                <a:pt x="248" y="282"/>
                              </a:lnTo>
                              <a:lnTo>
                                <a:pt x="252" y="254"/>
                              </a:lnTo>
                              <a:lnTo>
                                <a:pt x="260" y="232"/>
                              </a:lnTo>
                              <a:lnTo>
                                <a:pt x="270" y="212"/>
                              </a:lnTo>
                              <a:lnTo>
                                <a:pt x="276" y="204"/>
                              </a:lnTo>
                              <a:lnTo>
                                <a:pt x="282" y="196"/>
                              </a:lnTo>
                              <a:lnTo>
                                <a:pt x="282" y="196"/>
                              </a:lnTo>
                              <a:lnTo>
                                <a:pt x="298" y="184"/>
                              </a:lnTo>
                              <a:lnTo>
                                <a:pt x="314" y="176"/>
                              </a:lnTo>
                              <a:lnTo>
                                <a:pt x="334" y="170"/>
                              </a:lnTo>
                              <a:lnTo>
                                <a:pt x="354" y="168"/>
                              </a:lnTo>
                              <a:lnTo>
                                <a:pt x="354" y="168"/>
                              </a:lnTo>
                              <a:lnTo>
                                <a:pt x="376" y="170"/>
                              </a:lnTo>
                              <a:lnTo>
                                <a:pt x="396" y="176"/>
                              </a:lnTo>
                              <a:lnTo>
                                <a:pt x="412" y="186"/>
                              </a:lnTo>
                              <a:lnTo>
                                <a:pt x="428" y="200"/>
                              </a:lnTo>
                              <a:lnTo>
                                <a:pt x="428" y="200"/>
                              </a:lnTo>
                              <a:lnTo>
                                <a:pt x="440" y="216"/>
                              </a:lnTo>
                              <a:lnTo>
                                <a:pt x="448" y="236"/>
                              </a:lnTo>
                              <a:lnTo>
                                <a:pt x="454" y="258"/>
                              </a:lnTo>
                              <a:lnTo>
                                <a:pt x="456" y="282"/>
                              </a:lnTo>
                              <a:lnTo>
                                <a:pt x="248" y="2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54"/>
                      <wps:cNvSpPr>
                        <a:spLocks noEditPoints="1"/>
                      </wps:cNvSpPr>
                      <wps:spPr bwMode="auto">
                        <a:xfrm>
                          <a:off x="658835" y="178022"/>
                          <a:ext cx="512766" cy="564499"/>
                        </a:xfrm>
                        <a:custGeom>
                          <a:avLst/>
                          <a:gdLst>
                            <a:gd name="T0" fmla="*/ 588 w 674"/>
                            <a:gd name="T1" fmla="*/ 84 h 742"/>
                            <a:gd name="T2" fmla="*/ 542 w 674"/>
                            <a:gd name="T3" fmla="*/ 48 h 742"/>
                            <a:gd name="T4" fmla="*/ 484 w 674"/>
                            <a:gd name="T5" fmla="*/ 22 h 742"/>
                            <a:gd name="T6" fmla="*/ 420 w 674"/>
                            <a:gd name="T7" fmla="*/ 6 h 742"/>
                            <a:gd name="T8" fmla="*/ 344 w 674"/>
                            <a:gd name="T9" fmla="*/ 0 h 742"/>
                            <a:gd name="T10" fmla="*/ 304 w 674"/>
                            <a:gd name="T11" fmla="*/ 2 h 742"/>
                            <a:gd name="T12" fmla="*/ 232 w 674"/>
                            <a:gd name="T13" fmla="*/ 14 h 742"/>
                            <a:gd name="T14" fmla="*/ 168 w 674"/>
                            <a:gd name="T15" fmla="*/ 38 h 742"/>
                            <a:gd name="T16" fmla="*/ 114 w 674"/>
                            <a:gd name="T17" fmla="*/ 74 h 742"/>
                            <a:gd name="T18" fmla="*/ 90 w 674"/>
                            <a:gd name="T19" fmla="*/ 98 h 742"/>
                            <a:gd name="T20" fmla="*/ 50 w 674"/>
                            <a:gd name="T21" fmla="*/ 152 h 742"/>
                            <a:gd name="T22" fmla="*/ 22 w 674"/>
                            <a:gd name="T23" fmla="*/ 216 h 742"/>
                            <a:gd name="T24" fmla="*/ 6 w 674"/>
                            <a:gd name="T25" fmla="*/ 290 h 742"/>
                            <a:gd name="T26" fmla="*/ 0 w 674"/>
                            <a:gd name="T27" fmla="*/ 376 h 742"/>
                            <a:gd name="T28" fmla="*/ 2 w 674"/>
                            <a:gd name="T29" fmla="*/ 418 h 742"/>
                            <a:gd name="T30" fmla="*/ 14 w 674"/>
                            <a:gd name="T31" fmla="*/ 496 h 742"/>
                            <a:gd name="T32" fmla="*/ 38 w 674"/>
                            <a:gd name="T33" fmla="*/ 564 h 742"/>
                            <a:gd name="T34" fmla="*/ 74 w 674"/>
                            <a:gd name="T35" fmla="*/ 622 h 742"/>
                            <a:gd name="T36" fmla="*/ 96 w 674"/>
                            <a:gd name="T37" fmla="*/ 646 h 742"/>
                            <a:gd name="T38" fmla="*/ 150 w 674"/>
                            <a:gd name="T39" fmla="*/ 688 h 742"/>
                            <a:gd name="T40" fmla="*/ 212 w 674"/>
                            <a:gd name="T41" fmla="*/ 718 h 742"/>
                            <a:gd name="T42" fmla="*/ 286 w 674"/>
                            <a:gd name="T43" fmla="*/ 736 h 742"/>
                            <a:gd name="T44" fmla="*/ 368 w 674"/>
                            <a:gd name="T45" fmla="*/ 742 h 742"/>
                            <a:gd name="T46" fmla="*/ 408 w 674"/>
                            <a:gd name="T47" fmla="*/ 740 h 742"/>
                            <a:gd name="T48" fmla="*/ 480 w 674"/>
                            <a:gd name="T49" fmla="*/ 734 h 742"/>
                            <a:gd name="T50" fmla="*/ 512 w 674"/>
                            <a:gd name="T51" fmla="*/ 730 h 742"/>
                            <a:gd name="T52" fmla="*/ 572 w 674"/>
                            <a:gd name="T53" fmla="*/ 714 h 742"/>
                            <a:gd name="T54" fmla="*/ 628 w 674"/>
                            <a:gd name="T55" fmla="*/ 690 h 742"/>
                            <a:gd name="T56" fmla="*/ 592 w 674"/>
                            <a:gd name="T57" fmla="*/ 528 h 742"/>
                            <a:gd name="T58" fmla="*/ 514 w 674"/>
                            <a:gd name="T59" fmla="*/ 554 h 742"/>
                            <a:gd name="T60" fmla="*/ 486 w 674"/>
                            <a:gd name="T61" fmla="*/ 558 h 742"/>
                            <a:gd name="T62" fmla="*/ 428 w 674"/>
                            <a:gd name="T63" fmla="*/ 564 h 742"/>
                            <a:gd name="T64" fmla="*/ 396 w 674"/>
                            <a:gd name="T65" fmla="*/ 566 h 742"/>
                            <a:gd name="T66" fmla="*/ 348 w 674"/>
                            <a:gd name="T67" fmla="*/ 560 h 742"/>
                            <a:gd name="T68" fmla="*/ 322 w 674"/>
                            <a:gd name="T69" fmla="*/ 552 h 742"/>
                            <a:gd name="T70" fmla="*/ 298 w 674"/>
                            <a:gd name="T71" fmla="*/ 540 h 742"/>
                            <a:gd name="T72" fmla="*/ 286 w 674"/>
                            <a:gd name="T73" fmla="*/ 532 h 742"/>
                            <a:gd name="T74" fmla="*/ 268 w 674"/>
                            <a:gd name="T75" fmla="*/ 512 h 742"/>
                            <a:gd name="T76" fmla="*/ 256 w 674"/>
                            <a:gd name="T77" fmla="*/ 490 h 742"/>
                            <a:gd name="T78" fmla="*/ 248 w 674"/>
                            <a:gd name="T79" fmla="*/ 466 h 742"/>
                            <a:gd name="T80" fmla="*/ 244 w 674"/>
                            <a:gd name="T81" fmla="*/ 438 h 742"/>
                            <a:gd name="T82" fmla="*/ 674 w 674"/>
                            <a:gd name="T83" fmla="*/ 328 h 742"/>
                            <a:gd name="T84" fmla="*/ 674 w 674"/>
                            <a:gd name="T85" fmla="*/ 290 h 742"/>
                            <a:gd name="T86" fmla="*/ 662 w 674"/>
                            <a:gd name="T87" fmla="*/ 220 h 742"/>
                            <a:gd name="T88" fmla="*/ 642 w 674"/>
                            <a:gd name="T89" fmla="*/ 158 h 742"/>
                            <a:gd name="T90" fmla="*/ 608 w 674"/>
                            <a:gd name="T91" fmla="*/ 106 h 742"/>
                            <a:gd name="T92" fmla="*/ 248 w 674"/>
                            <a:gd name="T93" fmla="*/ 282 h 742"/>
                            <a:gd name="T94" fmla="*/ 252 w 674"/>
                            <a:gd name="T95" fmla="*/ 254 h 742"/>
                            <a:gd name="T96" fmla="*/ 270 w 674"/>
                            <a:gd name="T97" fmla="*/ 212 h 742"/>
                            <a:gd name="T98" fmla="*/ 282 w 674"/>
                            <a:gd name="T99" fmla="*/ 196 h 742"/>
                            <a:gd name="T100" fmla="*/ 314 w 674"/>
                            <a:gd name="T101" fmla="*/ 176 h 742"/>
                            <a:gd name="T102" fmla="*/ 354 w 674"/>
                            <a:gd name="T103" fmla="*/ 168 h 742"/>
                            <a:gd name="T104" fmla="*/ 376 w 674"/>
                            <a:gd name="T105" fmla="*/ 170 h 742"/>
                            <a:gd name="T106" fmla="*/ 412 w 674"/>
                            <a:gd name="T107" fmla="*/ 186 h 742"/>
                            <a:gd name="T108" fmla="*/ 428 w 674"/>
                            <a:gd name="T109" fmla="*/ 200 h 742"/>
                            <a:gd name="T110" fmla="*/ 448 w 674"/>
                            <a:gd name="T111" fmla="*/ 236 h 742"/>
                            <a:gd name="T112" fmla="*/ 456 w 674"/>
                            <a:gd name="T113" fmla="*/ 28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74" h="742">
                              <a:moveTo>
                                <a:pt x="588" y="84"/>
                              </a:moveTo>
                              <a:lnTo>
                                <a:pt x="588" y="84"/>
                              </a:lnTo>
                              <a:lnTo>
                                <a:pt x="566" y="64"/>
                              </a:lnTo>
                              <a:lnTo>
                                <a:pt x="542" y="48"/>
                              </a:lnTo>
                              <a:lnTo>
                                <a:pt x="514" y="34"/>
                              </a:lnTo>
                              <a:lnTo>
                                <a:pt x="484" y="22"/>
                              </a:lnTo>
                              <a:lnTo>
                                <a:pt x="454" y="12"/>
                              </a:lnTo>
                              <a:lnTo>
                                <a:pt x="420" y="6"/>
                              </a:lnTo>
                              <a:lnTo>
                                <a:pt x="384" y="2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304" y="2"/>
                              </a:lnTo>
                              <a:lnTo>
                                <a:pt x="266" y="6"/>
                              </a:lnTo>
                              <a:lnTo>
                                <a:pt x="232" y="14"/>
                              </a:lnTo>
                              <a:lnTo>
                                <a:pt x="198" y="24"/>
                              </a:lnTo>
                              <a:lnTo>
                                <a:pt x="168" y="38"/>
                              </a:lnTo>
                              <a:lnTo>
                                <a:pt x="140" y="54"/>
                              </a:lnTo>
                              <a:lnTo>
                                <a:pt x="114" y="74"/>
                              </a:lnTo>
                              <a:lnTo>
                                <a:pt x="90" y="98"/>
                              </a:lnTo>
                              <a:lnTo>
                                <a:pt x="90" y="98"/>
                              </a:lnTo>
                              <a:lnTo>
                                <a:pt x="68" y="122"/>
                              </a:lnTo>
                              <a:lnTo>
                                <a:pt x="50" y="152"/>
                              </a:lnTo>
                              <a:lnTo>
                                <a:pt x="36" y="182"/>
                              </a:lnTo>
                              <a:lnTo>
                                <a:pt x="22" y="216"/>
                              </a:lnTo>
                              <a:lnTo>
                                <a:pt x="12" y="252"/>
                              </a:lnTo>
                              <a:lnTo>
                                <a:pt x="6" y="290"/>
                              </a:lnTo>
                              <a:lnTo>
                                <a:pt x="2" y="332"/>
                              </a:lnTo>
                              <a:lnTo>
                                <a:pt x="0" y="376"/>
                              </a:lnTo>
                              <a:lnTo>
                                <a:pt x="0" y="376"/>
                              </a:lnTo>
                              <a:lnTo>
                                <a:pt x="2" y="418"/>
                              </a:lnTo>
                              <a:lnTo>
                                <a:pt x="6" y="458"/>
                              </a:lnTo>
                              <a:lnTo>
                                <a:pt x="14" y="496"/>
                              </a:lnTo>
                              <a:lnTo>
                                <a:pt x="24" y="530"/>
                              </a:lnTo>
                              <a:lnTo>
                                <a:pt x="38" y="564"/>
                              </a:lnTo>
                              <a:lnTo>
                                <a:pt x="54" y="594"/>
                              </a:lnTo>
                              <a:lnTo>
                                <a:pt x="74" y="622"/>
                              </a:lnTo>
                              <a:lnTo>
                                <a:pt x="96" y="646"/>
                              </a:lnTo>
                              <a:lnTo>
                                <a:pt x="96" y="646"/>
                              </a:lnTo>
                              <a:lnTo>
                                <a:pt x="122" y="668"/>
                              </a:lnTo>
                              <a:lnTo>
                                <a:pt x="150" y="688"/>
                              </a:lnTo>
                              <a:lnTo>
                                <a:pt x="180" y="704"/>
                              </a:lnTo>
                              <a:lnTo>
                                <a:pt x="212" y="718"/>
                              </a:lnTo>
                              <a:lnTo>
                                <a:pt x="248" y="728"/>
                              </a:lnTo>
                              <a:lnTo>
                                <a:pt x="286" y="736"/>
                              </a:lnTo>
                              <a:lnTo>
                                <a:pt x="326" y="740"/>
                              </a:lnTo>
                              <a:lnTo>
                                <a:pt x="368" y="742"/>
                              </a:lnTo>
                              <a:lnTo>
                                <a:pt x="368" y="742"/>
                              </a:lnTo>
                              <a:lnTo>
                                <a:pt x="408" y="740"/>
                              </a:lnTo>
                              <a:lnTo>
                                <a:pt x="446" y="738"/>
                              </a:lnTo>
                              <a:lnTo>
                                <a:pt x="480" y="734"/>
                              </a:lnTo>
                              <a:lnTo>
                                <a:pt x="512" y="730"/>
                              </a:lnTo>
                              <a:lnTo>
                                <a:pt x="512" y="730"/>
                              </a:lnTo>
                              <a:lnTo>
                                <a:pt x="542" y="722"/>
                              </a:lnTo>
                              <a:lnTo>
                                <a:pt x="572" y="714"/>
                              </a:lnTo>
                              <a:lnTo>
                                <a:pt x="600" y="702"/>
                              </a:lnTo>
                              <a:lnTo>
                                <a:pt x="628" y="690"/>
                              </a:lnTo>
                              <a:lnTo>
                                <a:pt x="592" y="528"/>
                              </a:lnTo>
                              <a:lnTo>
                                <a:pt x="592" y="528"/>
                              </a:lnTo>
                              <a:lnTo>
                                <a:pt x="552" y="542"/>
                              </a:lnTo>
                              <a:lnTo>
                                <a:pt x="514" y="554"/>
                              </a:lnTo>
                              <a:lnTo>
                                <a:pt x="514" y="554"/>
                              </a:lnTo>
                              <a:lnTo>
                                <a:pt x="486" y="558"/>
                              </a:lnTo>
                              <a:lnTo>
                                <a:pt x="458" y="562"/>
                              </a:lnTo>
                              <a:lnTo>
                                <a:pt x="428" y="564"/>
                              </a:lnTo>
                              <a:lnTo>
                                <a:pt x="396" y="566"/>
                              </a:lnTo>
                              <a:lnTo>
                                <a:pt x="396" y="566"/>
                              </a:lnTo>
                              <a:lnTo>
                                <a:pt x="364" y="564"/>
                              </a:lnTo>
                              <a:lnTo>
                                <a:pt x="348" y="560"/>
                              </a:lnTo>
                              <a:lnTo>
                                <a:pt x="334" y="558"/>
                              </a:lnTo>
                              <a:lnTo>
                                <a:pt x="322" y="552"/>
                              </a:lnTo>
                              <a:lnTo>
                                <a:pt x="308" y="546"/>
                              </a:lnTo>
                              <a:lnTo>
                                <a:pt x="298" y="540"/>
                              </a:lnTo>
                              <a:lnTo>
                                <a:pt x="286" y="532"/>
                              </a:lnTo>
                              <a:lnTo>
                                <a:pt x="286" y="532"/>
                              </a:lnTo>
                              <a:lnTo>
                                <a:pt x="278" y="522"/>
                              </a:lnTo>
                              <a:lnTo>
                                <a:pt x="268" y="512"/>
                              </a:lnTo>
                              <a:lnTo>
                                <a:pt x="262" y="502"/>
                              </a:lnTo>
                              <a:lnTo>
                                <a:pt x="256" y="490"/>
                              </a:lnTo>
                              <a:lnTo>
                                <a:pt x="252" y="478"/>
                              </a:lnTo>
                              <a:lnTo>
                                <a:pt x="248" y="466"/>
                              </a:lnTo>
                              <a:lnTo>
                                <a:pt x="246" y="452"/>
                              </a:lnTo>
                              <a:lnTo>
                                <a:pt x="244" y="438"/>
                              </a:lnTo>
                              <a:lnTo>
                                <a:pt x="674" y="438"/>
                              </a:lnTo>
                              <a:lnTo>
                                <a:pt x="674" y="328"/>
                              </a:lnTo>
                              <a:lnTo>
                                <a:pt x="674" y="328"/>
                              </a:lnTo>
                              <a:lnTo>
                                <a:pt x="674" y="290"/>
                              </a:lnTo>
                              <a:lnTo>
                                <a:pt x="670" y="252"/>
                              </a:lnTo>
                              <a:lnTo>
                                <a:pt x="662" y="220"/>
                              </a:lnTo>
                              <a:lnTo>
                                <a:pt x="654" y="188"/>
                              </a:lnTo>
                              <a:lnTo>
                                <a:pt x="642" y="158"/>
                              </a:lnTo>
                              <a:lnTo>
                                <a:pt x="626" y="132"/>
                              </a:lnTo>
                              <a:lnTo>
                                <a:pt x="608" y="106"/>
                              </a:lnTo>
                              <a:lnTo>
                                <a:pt x="588" y="84"/>
                              </a:lnTo>
                              <a:close/>
                              <a:moveTo>
                                <a:pt x="248" y="282"/>
                              </a:moveTo>
                              <a:lnTo>
                                <a:pt x="248" y="282"/>
                              </a:lnTo>
                              <a:lnTo>
                                <a:pt x="252" y="254"/>
                              </a:lnTo>
                              <a:lnTo>
                                <a:pt x="260" y="232"/>
                              </a:lnTo>
                              <a:lnTo>
                                <a:pt x="270" y="212"/>
                              </a:lnTo>
                              <a:lnTo>
                                <a:pt x="282" y="196"/>
                              </a:lnTo>
                              <a:lnTo>
                                <a:pt x="282" y="196"/>
                              </a:lnTo>
                              <a:lnTo>
                                <a:pt x="298" y="184"/>
                              </a:lnTo>
                              <a:lnTo>
                                <a:pt x="314" y="176"/>
                              </a:lnTo>
                              <a:lnTo>
                                <a:pt x="334" y="170"/>
                              </a:lnTo>
                              <a:lnTo>
                                <a:pt x="354" y="168"/>
                              </a:lnTo>
                              <a:lnTo>
                                <a:pt x="354" y="168"/>
                              </a:lnTo>
                              <a:lnTo>
                                <a:pt x="376" y="170"/>
                              </a:lnTo>
                              <a:lnTo>
                                <a:pt x="396" y="176"/>
                              </a:lnTo>
                              <a:lnTo>
                                <a:pt x="412" y="186"/>
                              </a:lnTo>
                              <a:lnTo>
                                <a:pt x="428" y="200"/>
                              </a:lnTo>
                              <a:lnTo>
                                <a:pt x="428" y="200"/>
                              </a:lnTo>
                              <a:lnTo>
                                <a:pt x="440" y="216"/>
                              </a:lnTo>
                              <a:lnTo>
                                <a:pt x="448" y="236"/>
                              </a:lnTo>
                              <a:lnTo>
                                <a:pt x="454" y="258"/>
                              </a:lnTo>
                              <a:lnTo>
                                <a:pt x="456" y="282"/>
                              </a:lnTo>
                              <a:lnTo>
                                <a:pt x="248" y="2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D19484" id="群組 49" o:spid="_x0000_s1026" style="position:absolute;margin-left:56.7pt;margin-top:43.2pt;width:100.25pt;height:18.7pt;z-index:251660288;mso-position-horizontal-relative:page;mso-position-vertical-relative:page;mso-width-relative:margin;mso-height-relative:margin" coordsize="39819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" o:allowoverlap="f">
              <o:lock v:ext="edit" aspectratio="t"/>
              <v:shape id="Freeform 36" o:spid="_x0000_s1027" style="position:absolute;left:37734;top:5310;width:2085;height:2130;visibility:visible;mso-wrap-style:square;v-text-anchor:top" coordsize="27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" path="m,140r,l2,126,4,112,8,98,12,86,18,74,24,62,32,52,40,42,50,32,60,24,72,18,84,12,96,8,110,4,124,2,138,r,l152,2r12,2l178,8r12,4l202,18r12,6l224,32r10,10l242,52r8,10l256,74r6,12l268,98r2,14l272,126r2,14l274,140r-2,14l270,168r-2,14l262,194r-6,12l250,218r-8,12l234,238r-10,10l214,256r-12,6l190,268r-12,6l164,276r-12,4l138,280r,l124,280r-14,-4l96,274,84,268,72,262,60,256,50,248,40,238r-8,-8l24,218,18,206,12,194,8,182,4,168,2,154,,140xe" fillcolor="#7fbe26" stroked="f">
                <v:path arrowok="t" o:connecttype="custom" o:connectlocs="0,106509;3043,85207;9129,65427;18259,47168;30431,31953;45647,18259;63906,9129;83686,3043;104988,0;115639,1522;135419,6086;153678,13694;170415,24345;184109,39560;194760,56298;203889,74556;206932,95858;208454,106509;205411,127811;199325,147591;190195,165850;178023,181065;162807,194759;144548,203889;124768,209975;104988,213018;94337,213018;73035,208453;54776,199324;38039,188673;24345,174979;13694,156720;6086,138462;1522,117160" o:connectangles="0,0,0,0,0,0,0,0,0,0,0,0,0,0,0,0,0,0,0,0,0,0,0,0,0,0,0,0,0,0,0,0,0,0"/>
              </v:shape>
              <v:shape id="Freeform 38" o:spid="_x0000_s1028" style="position:absolute;top:30;width:6040;height:7288;visibility:visible;mso-wrap-style:square;v-text-anchor:top" coordsize="79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" path="m794,458r,l792,516r-6,56l776,624r-6,24l762,672r-8,22l744,716r-10,20l722,756r-12,20l696,794r-14,18l666,828r,l650,844r-18,16l614,872r-20,14l574,898r-20,10l532,918r-22,8l488,934r-24,6l414,950r-54,6l302,958,,958,,,324,r,l378,2r52,4l478,16r46,12l566,46r38,20l622,78r18,12l656,104r16,14l672,118r14,14l700,148r14,18l726,184r10,18l746,220r10,20l764,262r14,44l788,354r4,50l794,458xm532,468r,l532,436r-4,-30l524,378r-4,-26l512,330r-8,-22l494,290,482,272r,l468,258,452,244,436,234,418,224r-22,-6l376,212r-24,-2l326,208r-74,l252,746r58,l310,746r28,-2l362,742r24,-6l410,728r20,-8l448,708r16,-14l478,678r,l490,660r12,-22l512,616r6,-26l524,564r4,-30l532,502r,-34xe" fillcolor="black [3213]" stroked="f">
                <v:path arrowok="t" o:connecttype="custom" o:connectlocs="604059,348437;597973,435166;585800,492985;573628,527981;558412,559934;540154,590365;518852,617753;506679,629926;480813,654271;451903,674051;421472,690788;387998,704482;353002,715133;273881,727305;0,728827;246493,0;287575,1522;363653,12172;430601,34996;473205,59341;499071,79121;511244,89772;532546,112595;552326,139983;567542,167372;581236,199324;599494,269316;604059,348437;404735,356045;401692,308877;395605,267794;383433,234320;366696,206932;356045,196281;331700,178022;301269,165850;267794,159764;191716,158242;235842,567542;257144,566020;293661,559934;327135,547761;353002,527981;363653,515809;381911,485377;394084,448860;401692,406256;404735,356045" o:connectangles="0,0,0,0,0,0,0,0,0,0,0,0,0,0,0,0,0,0,0,0,0,0,0,0,0,0,0,0,0,0,0,0,0,0,0,0,0,0,0,0,0,0,0,0,0,0,0,0"/>
                <o:lock v:ext="edit" verticies="t"/>
              </v:shape>
              <v:rect id="Rectangle 41" o:spid="_x0000_s1029" style="position:absolute;left:12431;width:1841;height:7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" fillcolor="black [3213]" stroked="f"/>
              <v:shape id="Freeform 42" o:spid="_x0000_s1030" style="position:absolute;left:14987;top:1780;width:5295;height:5645;visibility:visible;mso-wrap-style:square;v-text-anchor:top" coordsize="69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" path="m696,370r,l694,412r-4,40l684,490r-10,36l660,558r-16,30l626,618r-22,24l604,642r-24,24l554,686r-30,16l494,716r-34,12l424,734r-38,6l346,742r,l308,740r-38,-6l236,726,204,716,172,702,144,684,118,664,94,640r,l72,614,52,586,36,556,22,522,12,488,4,450,,410,,370r,l,326,4,286r8,-38l22,214,36,180,50,150,70,122,92,98r,l116,74,142,54,170,38,202,24,236,14,272,6,310,2,350,r,l376,2r24,2l424,6r22,6l470,18r20,8l512,34r20,12l532,46r18,12l570,70r16,14l602,100r14,16l630,134r12,20l654,174r,l664,196r8,22l680,240r6,24l690,290r4,26l696,342r,28xm244,370r,l246,412r4,38l258,482r4,14l268,510r,l274,522r8,8l290,540r10,6l310,552r12,2l336,558r12,l348,558r14,l374,554r12,-2l396,546r10,-6l414,530r8,-8l428,510r,l438,482r8,-32l450,412r,-42l450,370r,-44l446,288r-8,-30l428,230r,l422,220r-8,-10l406,202r-10,-6l386,190r-12,-2l362,184r-14,l348,184r-14,l322,188r-12,2l300,196r-10,6l282,210r-8,10l268,230r,l262,242r-4,14l250,288r-4,38l244,370xe" fillcolor="black [3213]" stroked="f">
                <v:path arrowok="t" o:connecttype="custom" o:connectlocs="527981,313441;512766,400170;476248,470162;441253,506680;375825,544719;293661,562977;234320,562977;155199,544719;89772,505158;54776,467119;16737,397127;0,311920;0,248014;16737,162807;53255,92815;88251,56298;153678,18259;235842,1522;286053,1522;339308,9129;389519,25867;418429,44125;457990,76078;488421,117160;505158,149113;521895,200846;529503,260187;185630,281489;196281,366696;203889,387998;220626,410821;244971,421472;264752,424515;293661,419951;314963,403214;325614,387998;342351,313441;342351,248014;325614,174979;314963,159764;293661,144548;264752,139984;244971,143027;220626,153678;203889,174979;196281,194760;185630,281489" o:connectangles="0,0,0,0,0,0,0,0,0,0,0,0,0,0,0,0,0,0,0,0,0,0,0,0,0,0,0,0,0,0,0,0,0,0,0,0,0,0,0,0,0,0,0,0,0,0,0"/>
                <o:lock v:ext="edit" verticies="t"/>
              </v:shape>
              <v:rect id="Rectangle 45" o:spid="_x0000_s1031" style="position:absolute;left:21012;top:1871;width:1841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" fillcolor="black [3213]" stroked="f"/>
              <v:rect id="Rectangle 46" o:spid="_x0000_s1032" style="position:absolute;left:21012;width:184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" fillcolor="black [3213]" stroked="f"/>
              <v:shape id="Freeform 47" o:spid="_x0000_s1033" style="position:absolute;left:23584;top:167;width:3864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" path="m392,758r,l418,756r28,-4l476,744r32,-10l508,914r,l460,932r-22,6l416,944r,l392,948r-24,2l340,952r-28,2l312,954r-30,-2l256,950r-26,-6l208,938r-22,-8l168,918,152,906,138,892r,l124,876,114,858,104,838,96,814,92,790,86,764,84,736r,-32l84,410,,410,,226r84,l84,42,326,r,226l480,226r,184l326,410r,278l326,688r2,16l330,718r6,12l342,740r10,8l364,754r12,2l392,758xe" fillcolor="black [3213]" stroked="f">
                <v:path arrowok="t" o:connecttype="custom" o:connectlocs="298226,576671;298226,576671;318006,575150;339308,572106;362131,566020;386476,558412;386476,695353;386476,695353;349959,709047;333221,713612;316484,718176;316484,718176;298226,721219;279967,722741;258665,724262;237363,725784;237363,725784;214540,724262;194760,722741;174979,718176;158242,713612;141505,707525;127811,698396;115638,689267;104988,678616;104988,678616;94337,666443;86729,652749;79121,637534;73035,619275;69992,601016;65427,581236;63905,559934;63905,535589;63905,311920;0,311920;0,171936;63905,171936;63905,31953;248014,0;248014,171936;365174,171936;365174,311920;248014,311920;248014,523417;248014,523417;249536,535589;251057,546240;255622,555369;260187,562977;267794,569063;276924,573628;286053,575150;298226,576671" o:connectangles="0,0,0,0,0,0,0,0,0,0,0,0,0,0,0,0,0,0,0,0,0,0,0,0,0,0,0,0,0,0,0,0,0,0,0,0,0,0,0,0,0,0,0,0,0,0,0,0,0,0,0,0,0,0"/>
              </v:shape>
              <v:shape id="Freeform 49" o:spid="_x0000_s1034" style="position:absolute;left:27829;top:167;width:3865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" path="m392,758r,l418,756r28,-4l476,744r32,-10l508,914r,l460,932r-22,6l416,944r,l392,948r-24,2l342,952r-30,2l312,954r-28,-2l256,950r-26,-6l208,938r-20,-8l168,918,152,906,138,892r,l124,876,114,858,104,838,98,814,92,790,86,764,84,736r,-32l84,410,,410,,226r84,l84,40,326,r,226l480,226r,184l326,410r,278l326,688r2,16l330,718r6,12l342,740r10,8l364,754r12,2l392,758xe" fillcolor="black [3213]" stroked="f">
                <v:path arrowok="t" o:connecttype="custom" o:connectlocs="298226,576671;298226,576671;318006,575150;339308,572106;362131,566020;386476,558412;386476,695353;386476,695353;349959,709047;333221,713612;316484,718176;316484,718176;298226,721219;279967,722741;260187,724262;237363,725784;237363,725784;216061,724262;194760,722741;174979,718176;158242,713612;143027,707525;127811,698396;115638,689267;104988,678616;104988,678616;94337,666443;86729,652749;79121,637534;74556,619275;69992,601016;65427,581236;63905,559934;63905,535589;63905,311920;0,311920;0,171936;63905,171936;63905,30431;248014,0;248014,171936;365174,171936;365174,311920;248014,311920;248014,523417;248014,523417;249536,535589;251057,546240;255622,555369;260187,562977;267794,569063;276924,573628;286053,575150;298226,576671" o:connectangles="0,0,0,0,0,0,0,0,0,0,0,0,0,0,0,0,0,0,0,0,0,0,0,0,0,0,0,0,0,0,0,0,0,0,0,0,0,0,0,0,0,0,0,0,0,0,0,0,0,0,0,0,0,0"/>
              </v:shape>
              <v:shape id="Freeform 51" o:spid="_x0000_s1035" style="position:absolute;left:32120;top:1780;width:5127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" path="m588,84r,l566,64,542,48,514,34,484,22,454,12,420,6,384,2,344,r,l304,2,266,6r-34,8l198,24,168,38,140,54,114,74,90,98r,l68,122,50,152,36,182,22,216,12,252,6,290,2,332,,376r,l2,418r4,40l14,496r10,34l38,564r16,30l74,622r22,24l96,646r26,22l150,688r30,16l212,718r36,10l286,736r40,4l368,742r,l408,740r38,-2l480,734r32,-4l512,730r30,-8l572,714r28,-12l628,690,592,528r,l552,542r-38,12l514,554r-28,4l458,562r-30,2l396,566r,l364,564r-16,-4l334,558r-14,-6l308,546r-10,-6l286,532r,l278,522,268,512r-6,-10l256,490r-6,-12l248,466r-4,-14l244,438r430,l674,328r,l674,290r-4,-38l662,220r-8,-32l642,158,626,132,608,106,588,84xm248,282r,l252,254r8,-22l270,212r6,-8l282,196r,l298,184r16,-8l334,170r20,-2l354,168r22,2l396,176r16,10l428,200r,l440,216r8,20l454,258r2,24l248,282xe" fillcolor="black [3213]" stroked="f">
                <v:path arrowok="t" o:connecttype="custom" o:connectlocs="447339,63906;412343,36517;368218,16737;319528,4565;261708,0;231277,1522;176501,10651;127811,28910;86729,56298;68470,74556;38039,115639;16737,164329;4565,220626;0,286053;1522,318006;10651,377347;28910,429080;56298,473205;73035,491464;114117,523417;161285,546240;217583,559934;279967,564499;310398,562977;365175,558413;389520,555370;435166,543197;477770,524938;450382,401692;391041,421472;369739,424515;325614,429080;301269,430602;264752,426037;243450,419951;226713,410821;217583,404735;203889,389520;194760,372782;188674,354524;185630,333222;512766,249536;512766,220626;503637,167372;488421,120203;462554,80643;188674,214540;191717,193238;205411,161285;214540,149113;226713,139984;254101,129333;269316,127811;301269,133897;325614,152156;334743,164329;345394,196281;188674,214540" o:connectangles="0,0,0,0,0,0,0,0,0,0,0,0,0,0,0,0,0,0,0,0,0,0,0,0,0,0,0,0,0,0,0,0,0,0,0,0,0,0,0,0,0,0,0,0,0,0,0,0,0,0,0,0,0,0,0,0,0,0"/>
                <o:lock v:ext="edit" verticies="t"/>
              </v:shape>
              <v:shape id="Freeform 54" o:spid="_x0000_s1036" style="position:absolute;left:6588;top:1780;width:5128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" path="m588,84r,l566,64,542,48,514,34,484,22,454,12,420,6,384,2,344,r,l304,2,266,6r-34,8l198,24,168,38,140,54,114,74,90,98r,l68,122,50,152,36,182,22,216,12,252,6,290,2,332,,376r,l2,418r4,40l14,496r10,34l38,564r16,30l74,622r22,24l96,646r26,22l150,688r30,16l212,718r36,10l286,736r40,4l368,742r,l408,740r38,-2l480,734r32,-4l512,730r30,-8l572,714r28,-12l628,690,592,528r,l552,542r-38,12l514,554r-28,4l458,562r-30,2l396,566r,l364,564r-16,-4l334,558r-12,-6l308,546r-10,-6l286,532r,l278,522,268,512r-6,-10l256,490r-4,-12l248,466r-2,-14l244,438r430,l674,328r,l674,290r-4,-38l662,220r-8,-32l642,158,626,132,608,106,588,84xm248,282r,l252,254r8,-22l270,212r12,-16l282,196r16,-12l314,176r20,-6l354,168r,l376,170r20,6l412,186r16,14l428,200r12,16l448,236r6,22l456,282r-208,xe" fillcolor="black [3213]" stroked="f">
                <v:path arrowok="t" o:connecttype="custom" o:connectlocs="447339,63906;412343,36517;368218,16737;319528,4565;261708,0;231277,1522;176501,10651;127811,28910;86729,56298;68470,74556;38039,115639;16737,164329;4565,220626;0,286053;1522,318006;10651,377347;28910,429080;56298,473205;73035,491464;114117,523417;161285,546240;217583,559934;279967,564499;310398,562977;365175,558413;389520,555370;435166,543197;477770,524938;450382,401692;391041,421472;369739,424515;325614,429080;301269,430602;264752,426037;244971,419951;226713,410821;217583,404735;203889,389520;194760,372782;188674,354524;185630,333222;512766,249536;512766,220626;503637,167372;488421,120203;462554,80643;188674,214540;191717,193238;205411,161285;214540,149113;238885,133897;269316,127811;286053,129333;313442,141505;325614,152156;340830,179544;346916,214540" o:connectangles="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F1DEF"/>
    <w:multiLevelType w:val="hybridMultilevel"/>
    <w:tmpl w:val="03C03CFC"/>
    <w:lvl w:ilvl="0" w:tplc="7C46EF0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4"/>
    <w:rsid w:val="00000C63"/>
    <w:rsid w:val="000059FA"/>
    <w:rsid w:val="0001006A"/>
    <w:rsid w:val="00022D9F"/>
    <w:rsid w:val="00046A42"/>
    <w:rsid w:val="00054359"/>
    <w:rsid w:val="000B501E"/>
    <w:rsid w:val="000C057A"/>
    <w:rsid w:val="000C4199"/>
    <w:rsid w:val="000C6187"/>
    <w:rsid w:val="000C61DB"/>
    <w:rsid w:val="000E2051"/>
    <w:rsid w:val="000E7B53"/>
    <w:rsid w:val="000F0291"/>
    <w:rsid w:val="00104F4F"/>
    <w:rsid w:val="00110C07"/>
    <w:rsid w:val="0011184F"/>
    <w:rsid w:val="00114CE0"/>
    <w:rsid w:val="00132C52"/>
    <w:rsid w:val="0016067F"/>
    <w:rsid w:val="00177ED6"/>
    <w:rsid w:val="001A3395"/>
    <w:rsid w:val="001F6531"/>
    <w:rsid w:val="001F7089"/>
    <w:rsid w:val="00205EA1"/>
    <w:rsid w:val="00224EC4"/>
    <w:rsid w:val="00261944"/>
    <w:rsid w:val="002A6626"/>
    <w:rsid w:val="002B34F5"/>
    <w:rsid w:val="002C0D8B"/>
    <w:rsid w:val="00350F0D"/>
    <w:rsid w:val="00351001"/>
    <w:rsid w:val="00351D8F"/>
    <w:rsid w:val="003547F4"/>
    <w:rsid w:val="00391CFB"/>
    <w:rsid w:val="003A4E88"/>
    <w:rsid w:val="003D4DD3"/>
    <w:rsid w:val="003F05B9"/>
    <w:rsid w:val="00407E57"/>
    <w:rsid w:val="00412698"/>
    <w:rsid w:val="00415575"/>
    <w:rsid w:val="004202B3"/>
    <w:rsid w:val="00427CE0"/>
    <w:rsid w:val="00454796"/>
    <w:rsid w:val="0045522C"/>
    <w:rsid w:val="00455C23"/>
    <w:rsid w:val="00482285"/>
    <w:rsid w:val="00492752"/>
    <w:rsid w:val="00496243"/>
    <w:rsid w:val="004979D2"/>
    <w:rsid w:val="004D4019"/>
    <w:rsid w:val="004F2462"/>
    <w:rsid w:val="00503C28"/>
    <w:rsid w:val="00504852"/>
    <w:rsid w:val="00523CB5"/>
    <w:rsid w:val="00541F83"/>
    <w:rsid w:val="00583E92"/>
    <w:rsid w:val="005C594A"/>
    <w:rsid w:val="00623796"/>
    <w:rsid w:val="006371BC"/>
    <w:rsid w:val="006453C0"/>
    <w:rsid w:val="00661871"/>
    <w:rsid w:val="006A1FC8"/>
    <w:rsid w:val="006B5AC5"/>
    <w:rsid w:val="00701338"/>
    <w:rsid w:val="00702C66"/>
    <w:rsid w:val="007065D8"/>
    <w:rsid w:val="00727E25"/>
    <w:rsid w:val="00727ECF"/>
    <w:rsid w:val="007315F1"/>
    <w:rsid w:val="0073325E"/>
    <w:rsid w:val="007919AE"/>
    <w:rsid w:val="00791BBF"/>
    <w:rsid w:val="00793E1B"/>
    <w:rsid w:val="007A2922"/>
    <w:rsid w:val="007A3E5E"/>
    <w:rsid w:val="007B58C7"/>
    <w:rsid w:val="007B62ED"/>
    <w:rsid w:val="00811EB6"/>
    <w:rsid w:val="00837269"/>
    <w:rsid w:val="008408A7"/>
    <w:rsid w:val="00853D9A"/>
    <w:rsid w:val="00867C68"/>
    <w:rsid w:val="00883066"/>
    <w:rsid w:val="008864C3"/>
    <w:rsid w:val="008909B9"/>
    <w:rsid w:val="0089790E"/>
    <w:rsid w:val="008A1ACE"/>
    <w:rsid w:val="008C3A48"/>
    <w:rsid w:val="008D009C"/>
    <w:rsid w:val="008E6494"/>
    <w:rsid w:val="009044B3"/>
    <w:rsid w:val="00965C0D"/>
    <w:rsid w:val="00974B37"/>
    <w:rsid w:val="009F69CA"/>
    <w:rsid w:val="009F75B8"/>
    <w:rsid w:val="00A0563F"/>
    <w:rsid w:val="00A4027B"/>
    <w:rsid w:val="00A712FD"/>
    <w:rsid w:val="00A8068F"/>
    <w:rsid w:val="00A841D5"/>
    <w:rsid w:val="00A87361"/>
    <w:rsid w:val="00AB5DE0"/>
    <w:rsid w:val="00AD16FA"/>
    <w:rsid w:val="00AD460D"/>
    <w:rsid w:val="00AD68EE"/>
    <w:rsid w:val="00AF773C"/>
    <w:rsid w:val="00B353AA"/>
    <w:rsid w:val="00B8697C"/>
    <w:rsid w:val="00B87E0E"/>
    <w:rsid w:val="00BB32D8"/>
    <w:rsid w:val="00BC003E"/>
    <w:rsid w:val="00BD1E9B"/>
    <w:rsid w:val="00BD3BEF"/>
    <w:rsid w:val="00BE2B8F"/>
    <w:rsid w:val="00C03D40"/>
    <w:rsid w:val="00C15969"/>
    <w:rsid w:val="00C15F57"/>
    <w:rsid w:val="00C552F2"/>
    <w:rsid w:val="00C56E6C"/>
    <w:rsid w:val="00C847CC"/>
    <w:rsid w:val="00CC09E5"/>
    <w:rsid w:val="00CF45C0"/>
    <w:rsid w:val="00D73E09"/>
    <w:rsid w:val="00D741DD"/>
    <w:rsid w:val="00D93AFD"/>
    <w:rsid w:val="00DB1B3C"/>
    <w:rsid w:val="00DD4206"/>
    <w:rsid w:val="00DD4DA6"/>
    <w:rsid w:val="00DE4D92"/>
    <w:rsid w:val="00DF6109"/>
    <w:rsid w:val="00E10510"/>
    <w:rsid w:val="00E10E7A"/>
    <w:rsid w:val="00E20D0F"/>
    <w:rsid w:val="00E63254"/>
    <w:rsid w:val="00E6542F"/>
    <w:rsid w:val="00E8307C"/>
    <w:rsid w:val="00EA2821"/>
    <w:rsid w:val="00EA3644"/>
    <w:rsid w:val="00EB76A3"/>
    <w:rsid w:val="00EE2EA3"/>
    <w:rsid w:val="00EF725E"/>
    <w:rsid w:val="00F079B0"/>
    <w:rsid w:val="00F4091C"/>
    <w:rsid w:val="00F42CA5"/>
    <w:rsid w:val="00F5492E"/>
    <w:rsid w:val="00F61162"/>
    <w:rsid w:val="00F82958"/>
    <w:rsid w:val="00FA6C25"/>
    <w:rsid w:val="00FE04F7"/>
    <w:rsid w:val="00FE0BB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D81D56"/>
  <w15:docId w15:val="{BFBD18DD-E8C2-49E4-922A-8090C21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44"/>
    <w:rPr>
      <w:sz w:val="24"/>
      <w:szCs w:val="24"/>
    </w:rPr>
  </w:style>
  <w:style w:type="paragraph" w:styleId="1">
    <w:name w:val="heading 1"/>
    <w:basedOn w:val="a"/>
    <w:next w:val="a"/>
    <w:qFormat/>
    <w:rsid w:val="009044B3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4B3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9044B3"/>
    <w:pPr>
      <w:tabs>
        <w:tab w:val="center" w:pos="4320"/>
        <w:tab w:val="right" w:pos="8640"/>
      </w:tabs>
    </w:pPr>
  </w:style>
  <w:style w:type="character" w:styleId="a6">
    <w:name w:val="Hyperlink"/>
    <w:basedOn w:val="a0"/>
    <w:uiPriority w:val="99"/>
    <w:rsid w:val="009044B3"/>
    <w:rPr>
      <w:color w:val="0000FF"/>
      <w:u w:val="single"/>
    </w:rPr>
  </w:style>
  <w:style w:type="paragraph" w:customStyle="1" w:styleId="TableHeader">
    <w:name w:val="Table Header"/>
    <w:basedOn w:val="1"/>
    <w:rsid w:val="009044B3"/>
    <w:pPr>
      <w:spacing w:before="90" w:line="180" w:lineRule="exact"/>
    </w:pPr>
    <w:rPr>
      <w:rFonts w:cs="Times New Roman"/>
      <w:b w:val="0"/>
      <w:bCs w:val="0"/>
      <w:sz w:val="16"/>
      <w:szCs w:val="20"/>
      <w:lang w:eastAsia="en-US"/>
    </w:rPr>
  </w:style>
  <w:style w:type="paragraph" w:customStyle="1" w:styleId="TableInput">
    <w:name w:val="Table Input"/>
    <w:basedOn w:val="a"/>
    <w:rsid w:val="009044B3"/>
    <w:pPr>
      <w:spacing w:line="260" w:lineRule="exact"/>
    </w:pPr>
    <w:rPr>
      <w:sz w:val="22"/>
      <w:szCs w:val="20"/>
      <w:lang w:eastAsia="en-US"/>
    </w:rPr>
  </w:style>
  <w:style w:type="paragraph" w:customStyle="1" w:styleId="Footertext">
    <w:name w:val="Footer text"/>
    <w:basedOn w:val="1"/>
    <w:rsid w:val="009044B3"/>
    <w:pPr>
      <w:spacing w:line="180" w:lineRule="exact"/>
    </w:pPr>
    <w:rPr>
      <w:rFonts w:cs="Times New Roman"/>
      <w:bCs w:val="0"/>
      <w:sz w:val="15"/>
      <w:szCs w:val="20"/>
      <w:lang w:eastAsia="en-US"/>
    </w:rPr>
  </w:style>
  <w:style w:type="character" w:styleId="a7">
    <w:name w:val="FollowedHyperlink"/>
    <w:basedOn w:val="a0"/>
    <w:rsid w:val="009044B3"/>
    <w:rPr>
      <w:color w:val="800080"/>
      <w:u w:val="single"/>
    </w:rPr>
  </w:style>
  <w:style w:type="paragraph" w:styleId="a8">
    <w:name w:val="Balloon Text"/>
    <w:basedOn w:val="a"/>
    <w:link w:val="a9"/>
    <w:rsid w:val="0042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2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rsid w:val="00391CFB"/>
    <w:rPr>
      <w:sz w:val="24"/>
      <w:szCs w:val="24"/>
    </w:rPr>
  </w:style>
  <w:style w:type="table" w:styleId="aa">
    <w:name w:val="Table Grid"/>
    <w:basedOn w:val="a1"/>
    <w:rsid w:val="00EA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u@deloitte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eloitte\letterhead.dotx" TargetMode="External"/></Relationships>
</file>

<file path=word/theme/theme1.xml><?xml version="1.0" encoding="utf-8"?>
<a:theme xmlns:a="http://schemas.openxmlformats.org/drawingml/2006/main" name="Office 佈景主題">
  <a:themeElements>
    <a:clrScheme name="Deloi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8A53-83F3-49B7-A2D7-6E0EC6D0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36</TotalTime>
  <Pages>1</Pages>
  <Words>265</Words>
  <Characters>376</Characters>
  <Application>Microsoft Office Word</Application>
  <DocSecurity>0</DocSecurity>
  <Lines>3</Lines>
  <Paragraphs>1</Paragraphs>
  <ScaleCrop>false</ScaleCrop>
  <Company>Deloitte &amp; Touche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Chu, Beatrice S. (TW - Taipei)</dc:creator>
  <cp:lastModifiedBy>Chu, Beatrice S.</cp:lastModifiedBy>
  <cp:revision>6</cp:revision>
  <cp:lastPrinted>2016-08-05T12:37:00Z</cp:lastPrinted>
  <dcterms:created xsi:type="dcterms:W3CDTF">2019-01-03T09:34:00Z</dcterms:created>
  <dcterms:modified xsi:type="dcterms:W3CDTF">2019-12-25T07:48:00Z</dcterms:modified>
  <cp:category>Default</cp:category>
</cp:coreProperties>
</file>